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7F" w:rsidRPr="005D5DEA" w:rsidRDefault="0022337F" w:rsidP="005D5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Biogram</w:t>
      </w:r>
    </w:p>
    <w:p w:rsidR="0022337F" w:rsidRPr="00AC1BDA" w:rsidRDefault="0022337F" w:rsidP="00AC1BDA">
      <w:pPr>
        <w:rPr>
          <w:rFonts w:ascii="(Uzyj czcionki tekstu azjatycki" w:hAnsi="(Uzyj czcionki tekstu azjatycki"/>
          <w:b/>
          <w:sz w:val="28"/>
          <w:szCs w:val="28"/>
        </w:rPr>
      </w:pPr>
      <w:r w:rsidRPr="00AC1BDA">
        <w:rPr>
          <w:rFonts w:ascii="(Uzyj czcionki tekstu azjatycki" w:hAnsi="(Uzyj czcionki tekstu azjatycki"/>
          <w:b/>
          <w:sz w:val="28"/>
          <w:szCs w:val="28"/>
        </w:rPr>
        <w:t>Dr Eugeniusz Szymik</w:t>
      </w:r>
    </w:p>
    <w:p w:rsidR="0022337F" w:rsidRPr="004151AC" w:rsidRDefault="0022337F" w:rsidP="005D5DEA">
      <w:pPr>
        <w:rPr>
          <w:rFonts w:ascii="Times New Roman" w:hAnsi="Times New Roman"/>
          <w:sz w:val="24"/>
          <w:szCs w:val="24"/>
          <w:u w:val="single"/>
        </w:rPr>
      </w:pPr>
      <w:r w:rsidRPr="004151AC">
        <w:rPr>
          <w:rFonts w:ascii="Times New Roman" w:hAnsi="Times New Roman"/>
          <w:sz w:val="24"/>
          <w:szCs w:val="24"/>
          <w:u w:val="single"/>
        </w:rPr>
        <w:t xml:space="preserve">Przebieg kariery naukowej: </w:t>
      </w:r>
    </w:p>
    <w:p w:rsidR="0022337F" w:rsidRDefault="0022337F" w:rsidP="004151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1990</w:t>
      </w:r>
      <w:r w:rsidRPr="003A02B3">
        <w:rPr>
          <w:rFonts w:ascii="Times New Roman" w:hAnsi="Times New Roman"/>
          <w:sz w:val="24"/>
          <w:szCs w:val="24"/>
        </w:rPr>
        <w:t>r. – uzyskanie tytułu magistra</w:t>
      </w:r>
      <w:r>
        <w:rPr>
          <w:rFonts w:ascii="Times New Roman" w:hAnsi="Times New Roman"/>
          <w:sz w:val="24"/>
          <w:szCs w:val="24"/>
        </w:rPr>
        <w:t xml:space="preserve"> filologii polskiej (</w:t>
      </w:r>
      <w:r w:rsidRPr="003A02B3">
        <w:rPr>
          <w:rFonts w:ascii="Times New Roman" w:hAnsi="Times New Roman"/>
          <w:sz w:val="24"/>
          <w:szCs w:val="24"/>
        </w:rPr>
        <w:t>Uniwersytet Śląski w Katowicach</w:t>
      </w:r>
      <w:r>
        <w:rPr>
          <w:rFonts w:ascii="Times New Roman" w:hAnsi="Times New Roman"/>
          <w:sz w:val="24"/>
          <w:szCs w:val="24"/>
        </w:rPr>
        <w:t>)</w:t>
      </w:r>
      <w:r w:rsidRPr="003A02B3">
        <w:rPr>
          <w:rFonts w:ascii="Times New Roman" w:hAnsi="Times New Roman"/>
          <w:sz w:val="24"/>
          <w:szCs w:val="24"/>
        </w:rPr>
        <w:t xml:space="preserve">. </w:t>
      </w:r>
    </w:p>
    <w:p w:rsidR="0022337F" w:rsidRPr="003A02B3" w:rsidRDefault="0022337F" w:rsidP="004151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1997r. – uzyskanie trzeciego stopnia specjalizacji zawodowej w zakresie nauczania języka polskiego  (Centralny Ośrodek Doskonalenia Nauczycieli w Warszawie).</w:t>
      </w:r>
    </w:p>
    <w:p w:rsidR="0022337F" w:rsidRPr="003A02B3" w:rsidRDefault="0022337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0</w:t>
      </w:r>
      <w:r w:rsidRPr="003A02B3">
        <w:rPr>
          <w:rFonts w:ascii="Times New Roman" w:hAnsi="Times New Roman" w:cs="Times New Roman"/>
        </w:rPr>
        <w:t>r. – uzyskanie stopnia doktora nauk humanistycznych</w:t>
      </w:r>
      <w:r>
        <w:rPr>
          <w:rFonts w:ascii="Times New Roman" w:hAnsi="Times New Roman" w:cs="Times New Roman"/>
        </w:rPr>
        <w:t xml:space="preserve"> (</w:t>
      </w:r>
      <w:r w:rsidRPr="003A02B3">
        <w:rPr>
          <w:rFonts w:ascii="Times New Roman" w:hAnsi="Times New Roman" w:cs="Times New Roman"/>
        </w:rPr>
        <w:t>Uniwersytet Śląski w Katowicach</w:t>
      </w:r>
      <w:r>
        <w:rPr>
          <w:rFonts w:ascii="Times New Roman" w:hAnsi="Times New Roman" w:cs="Times New Roman"/>
        </w:rPr>
        <w:t>)</w:t>
      </w:r>
      <w:r w:rsidRPr="003A02B3">
        <w:rPr>
          <w:rFonts w:ascii="Times New Roman" w:hAnsi="Times New Roman" w:cs="Times New Roman"/>
        </w:rPr>
        <w:t xml:space="preserve">. </w:t>
      </w:r>
    </w:p>
    <w:p w:rsidR="0022337F" w:rsidRDefault="0022337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5</w:t>
      </w:r>
      <w:r w:rsidRPr="003A02B3">
        <w:rPr>
          <w:rFonts w:ascii="Times New Roman" w:hAnsi="Times New Roman" w:cs="Times New Roman"/>
        </w:rPr>
        <w:t xml:space="preserve">r. – </w:t>
      </w:r>
      <w:r>
        <w:rPr>
          <w:rFonts w:ascii="Times New Roman" w:hAnsi="Times New Roman" w:cs="Times New Roman"/>
        </w:rPr>
        <w:t>recenzent podręczników pt.  „Nasz wspólny świat” dla klasy pierwszej gimnazjum (Wydawnictwa Edukacyjne „Wiking”).</w:t>
      </w:r>
    </w:p>
    <w:p w:rsidR="0022337F" w:rsidRDefault="0022337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2016r. – członek </w:t>
      </w:r>
      <w:r>
        <w:rPr>
          <w:rFonts w:ascii="Times New Roman" w:hAnsi="Times New Roman" w:cs="Times New Roman"/>
        </w:rPr>
        <w:t xml:space="preserve">Polskiego Towarzystwa Profesjologicznego w Zielonej Górze. </w:t>
      </w:r>
      <w:r w:rsidRPr="003A02B3">
        <w:rPr>
          <w:rFonts w:ascii="Times New Roman" w:hAnsi="Times New Roman" w:cs="Times New Roman"/>
        </w:rPr>
        <w:t xml:space="preserve"> </w:t>
      </w:r>
    </w:p>
    <w:p w:rsidR="0022337F" w:rsidRDefault="0022337F" w:rsidP="005D5DEA">
      <w:pPr>
        <w:pStyle w:val="Default"/>
        <w:jc w:val="both"/>
        <w:rPr>
          <w:rFonts w:ascii="Times New Roman" w:hAnsi="Times New Roman" w:cs="Times New Roman"/>
        </w:rPr>
      </w:pPr>
    </w:p>
    <w:p w:rsidR="0022337F" w:rsidRPr="003A02B3" w:rsidRDefault="0022337F" w:rsidP="005D5DEA">
      <w:pPr>
        <w:pStyle w:val="Default"/>
        <w:jc w:val="both"/>
        <w:rPr>
          <w:rFonts w:ascii="Times New Roman" w:hAnsi="Times New Roman" w:cs="Times New Roman"/>
        </w:rPr>
      </w:pPr>
    </w:p>
    <w:p w:rsidR="0022337F" w:rsidRPr="004151AC" w:rsidRDefault="0022337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22337F" w:rsidRPr="003A02B3" w:rsidRDefault="0022337F" w:rsidP="005D5DEA">
      <w:pPr>
        <w:pStyle w:val="Default"/>
        <w:jc w:val="both"/>
        <w:rPr>
          <w:rFonts w:ascii="Times New Roman" w:hAnsi="Times New Roman" w:cs="Times New Roman"/>
        </w:rPr>
      </w:pPr>
    </w:p>
    <w:p w:rsidR="0022337F" w:rsidRPr="003A02B3" w:rsidRDefault="0022337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drama w procesie nauczania i wychowania dzieci i młodzieży  na wszystkich szczeblach edukacji</w:t>
      </w:r>
      <w:r w:rsidRPr="003A02B3">
        <w:rPr>
          <w:rFonts w:ascii="Times New Roman" w:hAnsi="Times New Roman" w:cs="Times New Roman"/>
        </w:rPr>
        <w:t>;</w:t>
      </w:r>
    </w:p>
    <w:p w:rsidR="0022337F" w:rsidRPr="003A02B3" w:rsidRDefault="0022337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rozwijanie kompetencji językowych i komunikacyjnych uczniów;</w:t>
      </w:r>
    </w:p>
    <w:p w:rsidR="0022337F" w:rsidRPr="003A02B3" w:rsidRDefault="0022337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andragogika;</w:t>
      </w:r>
    </w:p>
    <w:p w:rsidR="0022337F" w:rsidRPr="003A02B3" w:rsidRDefault="0022337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edukacja regionalna</w:t>
      </w:r>
      <w:r w:rsidRPr="003A02B3">
        <w:rPr>
          <w:rFonts w:ascii="Times New Roman" w:hAnsi="Times New Roman" w:cs="Times New Roman"/>
        </w:rPr>
        <w:t xml:space="preserve">; </w:t>
      </w:r>
    </w:p>
    <w:p w:rsidR="0022337F" w:rsidRDefault="0022337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edukacja teatralna dzieci i młodzieży. </w:t>
      </w:r>
    </w:p>
    <w:p w:rsidR="0022337F" w:rsidRPr="003A02B3" w:rsidRDefault="0022337F" w:rsidP="005D5DEA">
      <w:pPr>
        <w:pStyle w:val="Default"/>
        <w:jc w:val="both"/>
        <w:rPr>
          <w:rFonts w:ascii="Times New Roman" w:hAnsi="Times New Roman" w:cs="Times New Roman"/>
        </w:rPr>
      </w:pPr>
    </w:p>
    <w:p w:rsidR="0022337F" w:rsidRPr="004151AC" w:rsidRDefault="0022337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Pr="004151AC">
        <w:rPr>
          <w:rFonts w:ascii="Times New Roman" w:hAnsi="Times New Roman" w:cs="Times New Roman"/>
          <w:u w:val="single"/>
        </w:rPr>
        <w:t>siągnięcia naukowe:</w:t>
      </w:r>
    </w:p>
    <w:p w:rsidR="0022337F" w:rsidRPr="003A02B3" w:rsidRDefault="0022337F" w:rsidP="005D5DEA">
      <w:pPr>
        <w:pStyle w:val="Default"/>
        <w:jc w:val="both"/>
        <w:rPr>
          <w:rFonts w:ascii="Times New Roman" w:hAnsi="Times New Roman" w:cs="Times New Roman"/>
        </w:rPr>
      </w:pPr>
    </w:p>
    <w:p w:rsidR="0022337F" w:rsidRDefault="0022337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opublikowanie współautorskiej książki o zasięgu międzynarodowym w języku angielskim na Łotwie pt. „ Drama: Theoretical Outline and Practical Aspects”.</w:t>
      </w:r>
    </w:p>
    <w:p w:rsidR="0022337F" w:rsidRDefault="0022337F" w:rsidP="005D5DEA">
      <w:pPr>
        <w:pStyle w:val="Default"/>
        <w:jc w:val="both"/>
        <w:rPr>
          <w:rFonts w:ascii="Times New Roman" w:hAnsi="Times New Roman" w:cs="Times New Roman"/>
        </w:rPr>
      </w:pPr>
    </w:p>
    <w:p w:rsidR="0022337F" w:rsidRDefault="0022337F" w:rsidP="005D5DEA">
      <w:pPr>
        <w:pStyle w:val="Default"/>
        <w:jc w:val="both"/>
        <w:rPr>
          <w:rFonts w:ascii="Times New Roman" w:hAnsi="Times New Roman" w:cs="Times New Roman"/>
        </w:rPr>
      </w:pPr>
    </w:p>
    <w:p w:rsidR="0022337F" w:rsidRDefault="0022337F" w:rsidP="005D5DEA"/>
    <w:p w:rsidR="0022337F" w:rsidRDefault="0022337F" w:rsidP="005D5DEA">
      <w:pPr>
        <w:pStyle w:val="ListParagraph"/>
      </w:pPr>
    </w:p>
    <w:p w:rsidR="0022337F" w:rsidRDefault="0022337F" w:rsidP="005D5DEA">
      <w:pPr>
        <w:pStyle w:val="ListParagraph"/>
      </w:pPr>
    </w:p>
    <w:p w:rsidR="0022337F" w:rsidRDefault="0022337F" w:rsidP="005D5DEA">
      <w:pPr>
        <w:pStyle w:val="ListParagraph"/>
      </w:pPr>
    </w:p>
    <w:p w:rsidR="0022337F" w:rsidRDefault="0022337F" w:rsidP="005D5DEA">
      <w:pPr>
        <w:pStyle w:val="ListParagraph"/>
      </w:pPr>
    </w:p>
    <w:sectPr w:rsidR="0022337F" w:rsidSect="0012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F26"/>
    <w:rsid w:val="000264F7"/>
    <w:rsid w:val="00032559"/>
    <w:rsid w:val="0003464E"/>
    <w:rsid w:val="000D5983"/>
    <w:rsid w:val="000F0BD4"/>
    <w:rsid w:val="00126142"/>
    <w:rsid w:val="00181D34"/>
    <w:rsid w:val="0022337F"/>
    <w:rsid w:val="0026332F"/>
    <w:rsid w:val="002B45FF"/>
    <w:rsid w:val="003A02B3"/>
    <w:rsid w:val="003C19F5"/>
    <w:rsid w:val="003D2BB6"/>
    <w:rsid w:val="004151AC"/>
    <w:rsid w:val="004E1069"/>
    <w:rsid w:val="005D5DEA"/>
    <w:rsid w:val="006D300A"/>
    <w:rsid w:val="0076024E"/>
    <w:rsid w:val="007F66DF"/>
    <w:rsid w:val="008B46F5"/>
    <w:rsid w:val="009F4566"/>
    <w:rsid w:val="00A62C0A"/>
    <w:rsid w:val="00AC1BDA"/>
    <w:rsid w:val="00AF2D36"/>
    <w:rsid w:val="00B41E47"/>
    <w:rsid w:val="00BD4760"/>
    <w:rsid w:val="00BE3994"/>
    <w:rsid w:val="00DA2CE2"/>
    <w:rsid w:val="00E31E14"/>
    <w:rsid w:val="00E47445"/>
    <w:rsid w:val="00E766E6"/>
    <w:rsid w:val="00E8571D"/>
    <w:rsid w:val="00FC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5DEA"/>
    <w:pPr>
      <w:ind w:left="720"/>
      <w:contextualSpacing/>
    </w:pPr>
  </w:style>
  <w:style w:type="paragraph" w:customStyle="1" w:styleId="Default">
    <w:name w:val="Default"/>
    <w:uiPriority w:val="99"/>
    <w:rsid w:val="005D5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3A02B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152</Words>
  <Characters>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-Przykładowy biogram-</dc:title>
  <dc:subject/>
  <dc:creator>LENOVO</dc:creator>
  <cp:keywords/>
  <dc:description/>
  <cp:lastModifiedBy>gienek</cp:lastModifiedBy>
  <cp:revision>7</cp:revision>
  <dcterms:created xsi:type="dcterms:W3CDTF">2019-07-30T11:24:00Z</dcterms:created>
  <dcterms:modified xsi:type="dcterms:W3CDTF">2019-07-31T08:33:00Z</dcterms:modified>
</cp:coreProperties>
</file>