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EC" w:rsidRPr="001021D5" w:rsidRDefault="0071083B" w:rsidP="001021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021D5">
        <w:rPr>
          <w:rFonts w:ascii="Times New Roman" w:hAnsi="Times New Roman" w:cs="Times New Roman"/>
          <w:b/>
          <w:sz w:val="24"/>
          <w:szCs w:val="24"/>
        </w:rPr>
        <w:t>Uchwała nr …….</w:t>
      </w:r>
    </w:p>
    <w:p w:rsidR="0071083B" w:rsidRPr="001021D5" w:rsidRDefault="0071083B" w:rsidP="001021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1D5">
        <w:rPr>
          <w:rFonts w:ascii="Times New Roman" w:hAnsi="Times New Roman" w:cs="Times New Roman"/>
          <w:b/>
          <w:sz w:val="24"/>
          <w:szCs w:val="24"/>
        </w:rPr>
        <w:t>Senatu Uniwersytetu Śląskiego w Katowicach</w:t>
      </w:r>
    </w:p>
    <w:p w:rsidR="0071083B" w:rsidRPr="001021D5" w:rsidRDefault="0071083B" w:rsidP="001021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1D5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E2353D" w:rsidRPr="001021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3EA8" w:rsidRPr="001021D5"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E2353D" w:rsidRPr="001021D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1083B" w:rsidRPr="001021D5" w:rsidRDefault="0071083B" w:rsidP="001021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1D5">
        <w:rPr>
          <w:rFonts w:ascii="Times New Roman" w:hAnsi="Times New Roman" w:cs="Times New Roman"/>
          <w:b/>
          <w:sz w:val="24"/>
          <w:szCs w:val="24"/>
        </w:rPr>
        <w:t>zmieniająca uchwa</w:t>
      </w:r>
      <w:r w:rsidR="00903EA0" w:rsidRPr="001021D5">
        <w:rPr>
          <w:rFonts w:ascii="Times New Roman" w:hAnsi="Times New Roman" w:cs="Times New Roman"/>
          <w:b/>
          <w:sz w:val="24"/>
          <w:szCs w:val="24"/>
        </w:rPr>
        <w:t>łę</w:t>
      </w:r>
      <w:r w:rsidRPr="001021D5">
        <w:rPr>
          <w:rFonts w:ascii="Times New Roman" w:hAnsi="Times New Roman" w:cs="Times New Roman"/>
          <w:b/>
          <w:sz w:val="24"/>
          <w:szCs w:val="24"/>
        </w:rPr>
        <w:t xml:space="preserve"> w sprawie </w:t>
      </w:r>
      <w:r w:rsidR="00081857" w:rsidRPr="001021D5">
        <w:rPr>
          <w:rFonts w:ascii="Times New Roman" w:hAnsi="Times New Roman" w:cs="Times New Roman"/>
          <w:b/>
          <w:sz w:val="24"/>
          <w:szCs w:val="24"/>
        </w:rPr>
        <w:t xml:space="preserve">szczegółowych zasad przyjmowania </w:t>
      </w:r>
    </w:p>
    <w:p w:rsidR="00081857" w:rsidRPr="001021D5" w:rsidRDefault="00081857" w:rsidP="001021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1D5">
        <w:rPr>
          <w:rFonts w:ascii="Times New Roman" w:hAnsi="Times New Roman" w:cs="Times New Roman"/>
          <w:b/>
          <w:sz w:val="24"/>
          <w:szCs w:val="24"/>
        </w:rPr>
        <w:t xml:space="preserve">na I rok studiów laureatów i finalistów olimpiad stopnia centralnego oraz </w:t>
      </w:r>
    </w:p>
    <w:p w:rsidR="00081857" w:rsidRPr="001021D5" w:rsidRDefault="00081857" w:rsidP="001021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1D5">
        <w:rPr>
          <w:rFonts w:ascii="Times New Roman" w:hAnsi="Times New Roman" w:cs="Times New Roman"/>
          <w:b/>
          <w:sz w:val="24"/>
          <w:szCs w:val="24"/>
        </w:rPr>
        <w:t>laureatów konkursów międzynarodowych oraz ogólnopolskich</w:t>
      </w:r>
    </w:p>
    <w:p w:rsidR="00081857" w:rsidRDefault="00081857" w:rsidP="001021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1D5">
        <w:rPr>
          <w:rFonts w:ascii="Times New Roman" w:hAnsi="Times New Roman" w:cs="Times New Roman"/>
          <w:b/>
          <w:sz w:val="24"/>
          <w:szCs w:val="24"/>
        </w:rPr>
        <w:t>w latach 2019/2020, 2020/2021, 2021/2022, 2022/2023</w:t>
      </w:r>
    </w:p>
    <w:p w:rsidR="008F1237" w:rsidRPr="001021D5" w:rsidRDefault="008F1237" w:rsidP="001021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83B" w:rsidRPr="007C157A" w:rsidRDefault="00D05EEF" w:rsidP="001021D5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7C157A">
        <w:rPr>
          <w:rFonts w:ascii="Times New Roman" w:hAnsi="Times New Roman" w:cs="Times New Roman"/>
          <w:i/>
          <w:iCs/>
        </w:rPr>
        <w:t xml:space="preserve">Na podstawie art. </w:t>
      </w:r>
      <w:r w:rsidR="00000AA2" w:rsidRPr="007C157A">
        <w:rPr>
          <w:rFonts w:ascii="Times New Roman" w:hAnsi="Times New Roman" w:cs="Times New Roman"/>
          <w:i/>
          <w:iCs/>
        </w:rPr>
        <w:t>70</w:t>
      </w:r>
      <w:r w:rsidRPr="007C157A">
        <w:rPr>
          <w:rFonts w:ascii="Times New Roman" w:hAnsi="Times New Roman" w:cs="Times New Roman"/>
          <w:i/>
          <w:iCs/>
        </w:rPr>
        <w:t xml:space="preserve"> ust. </w:t>
      </w:r>
      <w:r w:rsidR="00081857" w:rsidRPr="007C157A">
        <w:rPr>
          <w:rFonts w:ascii="Times New Roman" w:hAnsi="Times New Roman" w:cs="Times New Roman"/>
          <w:i/>
          <w:iCs/>
        </w:rPr>
        <w:t>6</w:t>
      </w:r>
      <w:r w:rsidRPr="007C157A">
        <w:rPr>
          <w:rFonts w:ascii="Times New Roman" w:hAnsi="Times New Roman" w:cs="Times New Roman"/>
          <w:i/>
          <w:iCs/>
        </w:rPr>
        <w:t xml:space="preserve"> ustawy z dnia </w:t>
      </w:r>
      <w:r w:rsidR="00000AA2" w:rsidRPr="007C157A">
        <w:rPr>
          <w:rFonts w:ascii="Times New Roman" w:hAnsi="Times New Roman" w:cs="Times New Roman"/>
          <w:i/>
          <w:iCs/>
        </w:rPr>
        <w:t>20</w:t>
      </w:r>
      <w:r w:rsidRPr="007C157A">
        <w:rPr>
          <w:rFonts w:ascii="Times New Roman" w:hAnsi="Times New Roman" w:cs="Times New Roman"/>
          <w:i/>
          <w:iCs/>
        </w:rPr>
        <w:t xml:space="preserve"> lipca </w:t>
      </w:r>
      <w:r w:rsidR="00000AA2" w:rsidRPr="007C157A">
        <w:rPr>
          <w:rFonts w:ascii="Times New Roman" w:hAnsi="Times New Roman" w:cs="Times New Roman"/>
          <w:i/>
          <w:iCs/>
        </w:rPr>
        <w:t>2018</w:t>
      </w:r>
      <w:r w:rsidRPr="007C157A">
        <w:rPr>
          <w:rFonts w:ascii="Times New Roman" w:hAnsi="Times New Roman" w:cs="Times New Roman"/>
          <w:i/>
          <w:iCs/>
        </w:rPr>
        <w:t xml:space="preserve"> r. — </w:t>
      </w:r>
      <w:r w:rsidR="00A53EA8" w:rsidRPr="007C157A">
        <w:rPr>
          <w:rFonts w:ascii="Times New Roman" w:hAnsi="Times New Roman" w:cs="Times New Roman"/>
          <w:i/>
          <w:iCs/>
        </w:rPr>
        <w:t xml:space="preserve">Prawo o szkolnictwie wyższym i nauce </w:t>
      </w:r>
      <w:r w:rsidR="008F1237" w:rsidRPr="007C157A">
        <w:rPr>
          <w:rFonts w:ascii="Times New Roman" w:hAnsi="Times New Roman" w:cs="Times New Roman"/>
          <w:i/>
          <w:iCs/>
        </w:rPr>
        <w:t>(</w:t>
      </w:r>
      <w:r w:rsidR="007C157A" w:rsidRPr="007C157A">
        <w:rPr>
          <w:rFonts w:ascii="Times New Roman" w:hAnsi="Times New Roman" w:cs="Times New Roman"/>
          <w:i/>
          <w:iCs/>
        </w:rPr>
        <w:t xml:space="preserve">tekst jednolity </w:t>
      </w:r>
      <w:r w:rsidR="008F1237" w:rsidRPr="007C157A">
        <w:rPr>
          <w:rFonts w:ascii="Times New Roman" w:hAnsi="Times New Roman" w:cs="Times New Roman"/>
          <w:i/>
          <w:iCs/>
        </w:rPr>
        <w:t xml:space="preserve">Dz. U. z 2021 r., poz. 478 </w:t>
      </w:r>
      <w:r w:rsidR="00A53EA8" w:rsidRPr="007C157A">
        <w:rPr>
          <w:rFonts w:ascii="Times New Roman" w:hAnsi="Times New Roman" w:cs="Times New Roman"/>
          <w:i/>
          <w:iCs/>
        </w:rPr>
        <w:t>z późn. zm.)</w:t>
      </w:r>
      <w:r w:rsidR="00FD7304" w:rsidRPr="007C157A">
        <w:rPr>
          <w:rFonts w:ascii="Times New Roman" w:hAnsi="Times New Roman" w:cs="Times New Roman"/>
          <w:i/>
          <w:iCs/>
        </w:rPr>
        <w:t xml:space="preserve"> oraz rozporządzenie</w:t>
      </w:r>
      <w:r w:rsidR="00570FBF">
        <w:rPr>
          <w:rFonts w:ascii="Times New Roman" w:hAnsi="Times New Roman" w:cs="Times New Roman"/>
          <w:i/>
          <w:iCs/>
        </w:rPr>
        <w:t>m</w:t>
      </w:r>
      <w:r w:rsidR="00FD7304" w:rsidRPr="007C157A">
        <w:rPr>
          <w:rFonts w:ascii="Times New Roman" w:hAnsi="Times New Roman" w:cs="Times New Roman"/>
          <w:i/>
          <w:iCs/>
        </w:rPr>
        <w:t xml:space="preserve"> Ministra Edukacji Narodowej z dnia </w:t>
      </w:r>
      <w:r w:rsidR="00570FBF">
        <w:rPr>
          <w:rFonts w:ascii="Times New Roman" w:hAnsi="Times New Roman" w:cs="Times New Roman"/>
          <w:i/>
          <w:iCs/>
        </w:rPr>
        <w:t>20</w:t>
      </w:r>
      <w:r w:rsidR="00FD7304" w:rsidRPr="007C157A">
        <w:rPr>
          <w:rFonts w:ascii="Times New Roman" w:hAnsi="Times New Roman" w:cs="Times New Roman"/>
          <w:i/>
          <w:iCs/>
        </w:rPr>
        <w:t xml:space="preserve"> marca 2020 r. zmieniające rozporządzenie w sprawie szczególnych rozwiązań w okresie czasowego ograniczenia funkcjonowania jednostek systemu oświaty w związku z zapobieganiem, przeciwdziałaniem i zwalczaniem COVID-19 (Dz. U. 2020 r., poz. </w:t>
      </w:r>
      <w:r w:rsidR="00570FBF">
        <w:rPr>
          <w:rFonts w:ascii="Times New Roman" w:hAnsi="Times New Roman" w:cs="Times New Roman"/>
          <w:i/>
          <w:iCs/>
        </w:rPr>
        <w:t>493, z późn. zm.</w:t>
      </w:r>
      <w:r w:rsidR="00FD7304" w:rsidRPr="007C157A">
        <w:rPr>
          <w:rFonts w:ascii="Times New Roman" w:hAnsi="Times New Roman" w:cs="Times New Roman"/>
          <w:i/>
          <w:iCs/>
        </w:rPr>
        <w:t xml:space="preserve">), </w:t>
      </w:r>
      <w:r w:rsidR="00081857" w:rsidRPr="007C157A">
        <w:rPr>
          <w:rFonts w:ascii="Times New Roman" w:hAnsi="Times New Roman" w:cs="Times New Roman"/>
          <w:i/>
          <w:iCs/>
        </w:rPr>
        <w:t xml:space="preserve">po uzyskaniu w trybie § 77 pkt 5 </w:t>
      </w:r>
      <w:r w:rsidR="00F301A4" w:rsidRPr="007C157A">
        <w:rPr>
          <w:rFonts w:ascii="Times New Roman" w:hAnsi="Times New Roman" w:cs="Times New Roman"/>
          <w:i/>
          <w:iCs/>
        </w:rPr>
        <w:t>Statutu UŚ pozytywnej opinii Komisji ds. kształcenia i studentów</w:t>
      </w:r>
      <w:r w:rsidR="00FD7304" w:rsidRPr="007C157A">
        <w:rPr>
          <w:rFonts w:ascii="Times New Roman" w:hAnsi="Times New Roman" w:cs="Times New Roman"/>
          <w:i/>
          <w:iCs/>
        </w:rPr>
        <w:t xml:space="preserve">, </w:t>
      </w:r>
      <w:r w:rsidRPr="007C157A">
        <w:rPr>
          <w:rFonts w:ascii="Times New Roman" w:hAnsi="Times New Roman" w:cs="Times New Roman"/>
          <w:i/>
          <w:iCs/>
        </w:rPr>
        <w:t>Senat uchwala co następuje:</w:t>
      </w:r>
    </w:p>
    <w:p w:rsidR="002D747B" w:rsidRPr="001021D5" w:rsidRDefault="002D747B" w:rsidP="001021D5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D05EEF" w:rsidRPr="001021D5" w:rsidRDefault="00FB7B29" w:rsidP="001021D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021D5">
        <w:rPr>
          <w:rFonts w:ascii="Times New Roman" w:hAnsi="Times New Roman" w:cs="Times New Roman"/>
          <w:b/>
        </w:rPr>
        <w:t>§ 1</w:t>
      </w:r>
    </w:p>
    <w:p w:rsidR="00AF2814" w:rsidRPr="001021D5" w:rsidRDefault="00374D0A" w:rsidP="001021D5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1021D5">
        <w:rPr>
          <w:rFonts w:ascii="Times New Roman" w:hAnsi="Times New Roman" w:cs="Times New Roman"/>
        </w:rPr>
        <w:t>W</w:t>
      </w:r>
      <w:r w:rsidR="00FB7B29" w:rsidRPr="001021D5">
        <w:rPr>
          <w:rFonts w:ascii="Times New Roman" w:hAnsi="Times New Roman" w:cs="Times New Roman"/>
        </w:rPr>
        <w:t xml:space="preserve"> </w:t>
      </w:r>
      <w:r w:rsidR="00633DCA" w:rsidRPr="001021D5">
        <w:rPr>
          <w:rFonts w:ascii="Times New Roman" w:hAnsi="Times New Roman" w:cs="Times New Roman"/>
        </w:rPr>
        <w:t>uchwa</w:t>
      </w:r>
      <w:r w:rsidRPr="001021D5">
        <w:rPr>
          <w:rFonts w:ascii="Times New Roman" w:hAnsi="Times New Roman" w:cs="Times New Roman"/>
        </w:rPr>
        <w:t>le</w:t>
      </w:r>
      <w:r w:rsidR="00633DCA" w:rsidRPr="001021D5">
        <w:rPr>
          <w:rFonts w:ascii="Times New Roman" w:hAnsi="Times New Roman" w:cs="Times New Roman"/>
        </w:rPr>
        <w:t xml:space="preserve"> nr </w:t>
      </w:r>
      <w:r w:rsidR="00F301A4" w:rsidRPr="001021D5">
        <w:rPr>
          <w:rFonts w:ascii="Times New Roman" w:hAnsi="Times New Roman" w:cs="Times New Roman"/>
        </w:rPr>
        <w:t>248</w:t>
      </w:r>
      <w:r w:rsidR="00633DCA" w:rsidRPr="001021D5">
        <w:rPr>
          <w:rFonts w:ascii="Times New Roman" w:hAnsi="Times New Roman" w:cs="Times New Roman"/>
        </w:rPr>
        <w:t xml:space="preserve"> Senatu Uniwersytetu Śląskiego w Kato</w:t>
      </w:r>
      <w:r w:rsidR="00BD3587" w:rsidRPr="001021D5">
        <w:rPr>
          <w:rFonts w:ascii="Times New Roman" w:hAnsi="Times New Roman" w:cs="Times New Roman"/>
        </w:rPr>
        <w:t xml:space="preserve">wicach z dnia </w:t>
      </w:r>
      <w:r w:rsidR="00F301A4" w:rsidRPr="001021D5">
        <w:rPr>
          <w:rFonts w:ascii="Times New Roman" w:hAnsi="Times New Roman" w:cs="Times New Roman"/>
        </w:rPr>
        <w:t>29 maja 2018</w:t>
      </w:r>
      <w:r w:rsidR="00BD3587" w:rsidRPr="001021D5">
        <w:rPr>
          <w:rFonts w:ascii="Times New Roman" w:hAnsi="Times New Roman" w:cs="Times New Roman"/>
        </w:rPr>
        <w:t xml:space="preserve"> r. w </w:t>
      </w:r>
      <w:r w:rsidR="00633DCA" w:rsidRPr="001021D5">
        <w:rPr>
          <w:rFonts w:ascii="Times New Roman" w:hAnsi="Times New Roman" w:cs="Times New Roman"/>
        </w:rPr>
        <w:t xml:space="preserve">sprawie </w:t>
      </w:r>
      <w:r w:rsidR="00F301A4" w:rsidRPr="001021D5">
        <w:rPr>
          <w:rFonts w:ascii="Times New Roman" w:hAnsi="Times New Roman" w:cs="Times New Roman"/>
        </w:rPr>
        <w:t>szczegółowych zasad przyjmowania na I rok studiów laureatów i finalistów olimpiad stopnia centralnego oraz laureatów konkursów międzynarodowych oraz ogólnopolskich w latach akademickich 2019/2020, 2020/2021, 2021/2022, 2022/2023 z późn. zm., wprowadza się następującą zmianę</w:t>
      </w:r>
      <w:r w:rsidR="00FD7304" w:rsidRPr="001021D5">
        <w:rPr>
          <w:rFonts w:ascii="Times New Roman" w:hAnsi="Times New Roman" w:cs="Times New Roman"/>
        </w:rPr>
        <w:t>:</w:t>
      </w:r>
      <w:r w:rsidR="001A0AA4" w:rsidRPr="001021D5">
        <w:rPr>
          <w:rFonts w:ascii="Times New Roman" w:hAnsi="Times New Roman" w:cs="Times New Roman"/>
        </w:rPr>
        <w:t xml:space="preserve"> </w:t>
      </w:r>
    </w:p>
    <w:p w:rsidR="001021D5" w:rsidRPr="007C157A" w:rsidRDefault="007C157A" w:rsidP="001021D5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7C157A">
        <w:rPr>
          <w:rFonts w:ascii="Times New Roman" w:hAnsi="Times New Roman" w:cs="Times New Roman"/>
        </w:rPr>
        <w:t xml:space="preserve">— w § 1 </w:t>
      </w:r>
      <w:r w:rsidR="00392790">
        <w:rPr>
          <w:rFonts w:ascii="Times New Roman" w:hAnsi="Times New Roman" w:cs="Times New Roman"/>
        </w:rPr>
        <w:t xml:space="preserve">ustępy </w:t>
      </w:r>
      <w:r w:rsidRPr="007C157A">
        <w:rPr>
          <w:rFonts w:ascii="Times New Roman" w:hAnsi="Times New Roman" w:cs="Times New Roman"/>
        </w:rPr>
        <w:t>4 i 7 otrzymują brzmienie:</w:t>
      </w:r>
    </w:p>
    <w:p w:rsidR="00AF2814" w:rsidRDefault="00AF2814" w:rsidP="007C157A">
      <w:pPr>
        <w:spacing w:before="120" w:after="120" w:line="360" w:lineRule="auto"/>
        <w:ind w:left="284"/>
        <w:jc w:val="both"/>
        <w:rPr>
          <w:rFonts w:ascii="Times New Roman" w:hAnsi="Times New Roman" w:cs="Times New Roman"/>
        </w:rPr>
      </w:pPr>
      <w:r w:rsidRPr="001021D5">
        <w:rPr>
          <w:rFonts w:ascii="Times New Roman" w:hAnsi="Times New Roman" w:cs="Times New Roman"/>
        </w:rPr>
        <w:t>„</w:t>
      </w:r>
      <w:r w:rsidR="009F6312" w:rsidRPr="001021D5">
        <w:rPr>
          <w:rFonts w:ascii="Times New Roman" w:hAnsi="Times New Roman" w:cs="Times New Roman"/>
        </w:rPr>
        <w:t xml:space="preserve">4. </w:t>
      </w:r>
      <w:r w:rsidR="00502EEA" w:rsidRPr="001021D5">
        <w:rPr>
          <w:rFonts w:ascii="Times New Roman" w:hAnsi="Times New Roman" w:cs="Times New Roman"/>
        </w:rPr>
        <w:t>U</w:t>
      </w:r>
      <w:r w:rsidR="00A65FAE" w:rsidRPr="001021D5">
        <w:rPr>
          <w:rFonts w:ascii="Times New Roman" w:hAnsi="Times New Roman" w:cs="Times New Roman"/>
          <w:bCs/>
        </w:rPr>
        <w:t>czestnicy</w:t>
      </w:r>
      <w:r w:rsidR="00A65FAE" w:rsidRPr="001021D5">
        <w:rPr>
          <w:rFonts w:ascii="Times New Roman" w:hAnsi="Times New Roman" w:cs="Times New Roman"/>
        </w:rPr>
        <w:t xml:space="preserve"> zakwalifikowani do zawodów trzeciego stopnia olimpiady przeprowadzonej w roku szkolnym</w:t>
      </w:r>
      <w:r w:rsidR="00190C9A">
        <w:rPr>
          <w:rFonts w:ascii="Times New Roman" w:hAnsi="Times New Roman" w:cs="Times New Roman"/>
        </w:rPr>
        <w:t xml:space="preserve"> 2019/2020 i </w:t>
      </w:r>
      <w:r w:rsidR="009631CD" w:rsidRPr="001021D5">
        <w:rPr>
          <w:rFonts w:ascii="Times New Roman" w:hAnsi="Times New Roman" w:cs="Times New Roman"/>
        </w:rPr>
        <w:t xml:space="preserve">2020/2021 </w:t>
      </w:r>
      <w:r w:rsidR="00A65FAE" w:rsidRPr="001021D5">
        <w:rPr>
          <w:rFonts w:ascii="Times New Roman" w:hAnsi="Times New Roman" w:cs="Times New Roman"/>
        </w:rPr>
        <w:t xml:space="preserve"> po otrzymaniu tytułu finalisty</w:t>
      </w:r>
      <w:r w:rsidR="00997280" w:rsidRPr="001021D5">
        <w:rPr>
          <w:rFonts w:ascii="Times New Roman" w:hAnsi="Times New Roman" w:cs="Times New Roman"/>
        </w:rPr>
        <w:t xml:space="preserve">, </w:t>
      </w:r>
      <w:r w:rsidR="00502EEA" w:rsidRPr="001021D5">
        <w:rPr>
          <w:rFonts w:ascii="Times New Roman" w:hAnsi="Times New Roman" w:cs="Times New Roman"/>
        </w:rPr>
        <w:t xml:space="preserve">uzyskują </w:t>
      </w:r>
      <w:r w:rsidR="00997280" w:rsidRPr="001021D5">
        <w:rPr>
          <w:rFonts w:ascii="Times New Roman" w:hAnsi="Times New Roman" w:cs="Times New Roman"/>
        </w:rPr>
        <w:t>uprawnienia przysługujące laureato</w:t>
      </w:r>
      <w:r w:rsidRPr="001021D5">
        <w:rPr>
          <w:rFonts w:ascii="Times New Roman" w:hAnsi="Times New Roman" w:cs="Times New Roman"/>
        </w:rPr>
        <w:t>m olimpiad stopnia centralnego.</w:t>
      </w:r>
    </w:p>
    <w:p w:rsidR="00190C9A" w:rsidRPr="001021D5" w:rsidRDefault="00190C9A" w:rsidP="007C157A">
      <w:pPr>
        <w:spacing w:before="120" w:after="12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190C9A">
        <w:rPr>
          <w:rFonts w:ascii="Times New Roman" w:hAnsi="Times New Roman" w:cs="Times New Roman"/>
        </w:rPr>
        <w:t>Uczestnicy konkursów międzynarodowych oraz ogólnopolskich, w przypadku zmiany w roku szkolnym 2019/2020 i 2020/2021</w:t>
      </w:r>
      <w:r>
        <w:rPr>
          <w:rFonts w:ascii="Times New Roman" w:hAnsi="Times New Roman" w:cs="Times New Roman"/>
        </w:rPr>
        <w:t xml:space="preserve"> </w:t>
      </w:r>
      <w:r w:rsidRPr="00190C9A">
        <w:rPr>
          <w:rFonts w:ascii="Times New Roman" w:hAnsi="Times New Roman" w:cs="Times New Roman"/>
        </w:rPr>
        <w:t>regulaminów konkur</w:t>
      </w:r>
      <w:r>
        <w:rPr>
          <w:rFonts w:ascii="Times New Roman" w:hAnsi="Times New Roman" w:cs="Times New Roman"/>
        </w:rPr>
        <w:t xml:space="preserve">sów, w szczególności w zakresie </w:t>
      </w:r>
      <w:r w:rsidRPr="00190C9A">
        <w:rPr>
          <w:rFonts w:ascii="Times New Roman" w:hAnsi="Times New Roman" w:cs="Times New Roman"/>
        </w:rPr>
        <w:t>liczby stopni konkursu, warunków uzyskania wyróżnień i tytułów laureata lub finalisty konkursu, po otrzymaniu tytułu finalisty, uzyskują uprawnienia przy</w:t>
      </w:r>
      <w:r>
        <w:rPr>
          <w:rFonts w:ascii="Times New Roman" w:hAnsi="Times New Roman" w:cs="Times New Roman"/>
        </w:rPr>
        <w:t>sługujące laureatom konkursów.”</w:t>
      </w:r>
    </w:p>
    <w:p w:rsidR="00437FAD" w:rsidRDefault="00437FAD" w:rsidP="001021D5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p w:rsidR="00AF2814" w:rsidRDefault="00392790" w:rsidP="001021D5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— dodaje się </w:t>
      </w:r>
      <w:r w:rsidRPr="007C157A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8 w brzmieniu:</w:t>
      </w:r>
    </w:p>
    <w:p w:rsidR="001021D5" w:rsidRPr="001021D5" w:rsidRDefault="001021D5" w:rsidP="001021D5">
      <w:pPr>
        <w:spacing w:before="120" w:after="120" w:line="360" w:lineRule="auto"/>
        <w:jc w:val="center"/>
        <w:rPr>
          <w:rFonts w:ascii="Times New Roman" w:hAnsi="Times New Roman" w:cs="Times New Roman"/>
        </w:rPr>
      </w:pPr>
      <w:r w:rsidRPr="001021D5">
        <w:rPr>
          <w:rFonts w:ascii="Times New Roman" w:hAnsi="Times New Roman" w:cs="Times New Roman"/>
        </w:rPr>
        <w:t xml:space="preserve">„§ </w:t>
      </w:r>
      <w:r w:rsidR="003277E0">
        <w:rPr>
          <w:rFonts w:ascii="Times New Roman" w:hAnsi="Times New Roman" w:cs="Times New Roman"/>
        </w:rPr>
        <w:t>8</w:t>
      </w:r>
    </w:p>
    <w:p w:rsidR="003277E0" w:rsidRDefault="003277E0" w:rsidP="001021D5">
      <w:pPr>
        <w:pStyle w:val="Akapitzlist"/>
        <w:numPr>
          <w:ilvl w:val="0"/>
          <w:numId w:val="42"/>
        </w:num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latach akademickich 2021/2022 oraz 2022/2023 </w:t>
      </w:r>
      <w:r w:rsidR="00AF2814" w:rsidRPr="001021D5">
        <w:rPr>
          <w:rFonts w:ascii="Times New Roman" w:hAnsi="Times New Roman" w:cs="Times New Roman"/>
        </w:rPr>
        <w:t xml:space="preserve">Finaliści Mistrzostw Polski w kategoriach  młodzieżowych, w dyscyplinach sportowych ujętych w rywalizacji sportu  akademickiego w ramach programu Akademickie Mistrzostwa Polski przyjmowani będą na I rok studiów </w:t>
      </w:r>
      <w:r w:rsidR="00AF2814" w:rsidRPr="001021D5">
        <w:rPr>
          <w:rFonts w:ascii="Times New Roman" w:hAnsi="Times New Roman" w:cs="Times New Roman"/>
        </w:rPr>
        <w:lastRenderedPageBreak/>
        <w:t xml:space="preserve">stacjonarnych pierwszego stopnia w Uniwersytecie Śląskim w Katowicach z pominięciem postępowania kwalifikacyjnego, </w:t>
      </w:r>
      <w:r>
        <w:rPr>
          <w:rFonts w:ascii="Times New Roman" w:hAnsi="Times New Roman" w:cs="Times New Roman"/>
        </w:rPr>
        <w:t>na kierunki:</w:t>
      </w:r>
    </w:p>
    <w:p w:rsidR="004E30E8" w:rsidRDefault="004E30E8" w:rsidP="004E30E8">
      <w:pPr>
        <w:pStyle w:val="Akapitzlist"/>
        <w:numPr>
          <w:ilvl w:val="0"/>
          <w:numId w:val="44"/>
        </w:num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Dziennikarstwo i komunikacja społeczna — liczba miejsc: 3;</w:t>
      </w:r>
    </w:p>
    <w:p w:rsidR="004E30E8" w:rsidRDefault="004E30E8" w:rsidP="004E30E8">
      <w:pPr>
        <w:pStyle w:val="Akapitzlist"/>
        <w:numPr>
          <w:ilvl w:val="0"/>
          <w:numId w:val="44"/>
        </w:num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Geologia — liczba miejsc: 4;</w:t>
      </w:r>
    </w:p>
    <w:p w:rsidR="004E30E8" w:rsidRDefault="004E30E8" w:rsidP="004E30E8">
      <w:pPr>
        <w:pStyle w:val="Akapitzlist"/>
        <w:numPr>
          <w:ilvl w:val="0"/>
          <w:numId w:val="44"/>
        </w:num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Geologia stosowana — liczba miejsc 4;</w:t>
      </w:r>
    </w:p>
    <w:p w:rsidR="003277E0" w:rsidRPr="004E30E8" w:rsidRDefault="004E30E8" w:rsidP="004E30E8">
      <w:pPr>
        <w:pStyle w:val="Akapitzlist"/>
        <w:numPr>
          <w:ilvl w:val="0"/>
          <w:numId w:val="44"/>
        </w:num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Pedagogika (Wydział Nauk Społecznych) — 4.</w:t>
      </w:r>
    </w:p>
    <w:p w:rsidR="00AF2814" w:rsidRPr="001021D5" w:rsidRDefault="00AF2814" w:rsidP="001021D5">
      <w:pPr>
        <w:pStyle w:val="Akapitzlist"/>
        <w:numPr>
          <w:ilvl w:val="0"/>
          <w:numId w:val="42"/>
        </w:num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1021D5">
        <w:rPr>
          <w:rFonts w:ascii="Times New Roman" w:hAnsi="Times New Roman" w:cs="Times New Roman"/>
        </w:rPr>
        <w:t>Podstawą uzyskania uprawnień określonych w ust. 1 jest dokument wydany przez polski związek sportowy, określający rodzaj  klasy sportowej, termin jej obowiązywania oraz osiągnięcia sportowe będące podstawą jej przyznania.</w:t>
      </w:r>
      <w:r w:rsidR="009A0633">
        <w:rPr>
          <w:rFonts w:ascii="Times New Roman" w:hAnsi="Times New Roman" w:cs="Times New Roman"/>
        </w:rPr>
        <w:t>”</w:t>
      </w:r>
    </w:p>
    <w:p w:rsidR="00F301A4" w:rsidRPr="001021D5" w:rsidRDefault="00F301A4" w:rsidP="001021D5">
      <w:pPr>
        <w:spacing w:after="0" w:line="360" w:lineRule="auto"/>
        <w:rPr>
          <w:rFonts w:ascii="Times New Roman" w:hAnsi="Times New Roman" w:cs="Times New Roman"/>
        </w:rPr>
      </w:pPr>
    </w:p>
    <w:p w:rsidR="00DD6358" w:rsidRPr="00437FAD" w:rsidRDefault="00DD6358" w:rsidP="001021D5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437FAD">
        <w:rPr>
          <w:rFonts w:ascii="Times New Roman" w:hAnsi="Times New Roman" w:cs="Times New Roman"/>
          <w:b/>
          <w:bCs/>
        </w:rPr>
        <w:t xml:space="preserve">§ </w:t>
      </w:r>
      <w:r w:rsidR="008C2872" w:rsidRPr="00437FAD">
        <w:rPr>
          <w:rFonts w:ascii="Times New Roman" w:hAnsi="Times New Roman" w:cs="Times New Roman"/>
          <w:b/>
          <w:bCs/>
        </w:rPr>
        <w:t>2</w:t>
      </w:r>
    </w:p>
    <w:p w:rsidR="00E014EA" w:rsidRPr="001021D5" w:rsidRDefault="00E014EA" w:rsidP="001021D5">
      <w:pPr>
        <w:pStyle w:val="Akapitzlist"/>
        <w:spacing w:before="120" w:after="120" w:line="360" w:lineRule="auto"/>
        <w:ind w:left="0" w:right="282"/>
        <w:rPr>
          <w:rFonts w:ascii="Times New Roman" w:hAnsi="Times New Roman" w:cs="Times New Roman"/>
        </w:rPr>
      </w:pPr>
      <w:r w:rsidRPr="001021D5">
        <w:rPr>
          <w:rFonts w:ascii="Times New Roman" w:hAnsi="Times New Roman" w:cs="Times New Roman"/>
        </w:rPr>
        <w:t>Uchwała wchodzi w życie z dniem podjęcia.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16"/>
        <w:gridCol w:w="4928"/>
      </w:tblGrid>
      <w:tr w:rsidR="00962D21" w:rsidRPr="001021D5" w:rsidTr="00322790">
        <w:trPr>
          <w:trHeight w:val="870"/>
          <w:tblCellSpacing w:w="15" w:type="dxa"/>
        </w:trPr>
        <w:tc>
          <w:tcPr>
            <w:tcW w:w="4471" w:type="dxa"/>
            <w:shd w:val="clear" w:color="auto" w:fill="auto"/>
            <w:vAlign w:val="center"/>
          </w:tcPr>
          <w:p w:rsidR="00962D21" w:rsidRPr="001021D5" w:rsidRDefault="00962D21" w:rsidP="001021D5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1021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83" w:type="dxa"/>
            <w:shd w:val="clear" w:color="auto" w:fill="auto"/>
            <w:vAlign w:val="center"/>
          </w:tcPr>
          <w:p w:rsidR="00962D21" w:rsidRDefault="00962D21" w:rsidP="001021D5">
            <w:pPr>
              <w:pStyle w:val="NormalnyWeb"/>
              <w:spacing w:before="120" w:beforeAutospacing="0" w:after="120" w:afterAutospacing="0" w:line="360" w:lineRule="auto"/>
              <w:jc w:val="center"/>
              <w:rPr>
                <w:b/>
                <w:bCs/>
                <w:spacing w:val="60"/>
                <w:sz w:val="22"/>
                <w:szCs w:val="22"/>
              </w:rPr>
            </w:pPr>
            <w:r w:rsidRPr="001021D5">
              <w:rPr>
                <w:b/>
                <w:bCs/>
                <w:spacing w:val="60"/>
                <w:sz w:val="22"/>
                <w:szCs w:val="22"/>
              </w:rPr>
              <w:t>Rektor</w:t>
            </w:r>
          </w:p>
          <w:p w:rsidR="00F535D6" w:rsidRPr="001021D5" w:rsidRDefault="00F535D6" w:rsidP="001021D5">
            <w:pPr>
              <w:pStyle w:val="NormalnyWeb"/>
              <w:spacing w:before="120" w:beforeAutospacing="0" w:after="120" w:afterAutospacing="0"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962D21" w:rsidRPr="001021D5" w:rsidRDefault="00962D21" w:rsidP="001021D5">
            <w:pPr>
              <w:pStyle w:val="NormalnyWeb"/>
              <w:spacing w:before="120" w:beforeAutospacing="0" w:after="120" w:afterAutospacing="0"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1021D5">
              <w:rPr>
                <w:b/>
                <w:bCs/>
                <w:iCs/>
                <w:sz w:val="22"/>
                <w:szCs w:val="22"/>
              </w:rPr>
              <w:t xml:space="preserve">Prof. dr hab. </w:t>
            </w:r>
            <w:r w:rsidR="001021D5">
              <w:rPr>
                <w:b/>
                <w:bCs/>
                <w:iCs/>
                <w:sz w:val="22"/>
                <w:szCs w:val="22"/>
              </w:rPr>
              <w:t>Ryszard Koziołek</w:t>
            </w:r>
          </w:p>
        </w:tc>
      </w:tr>
    </w:tbl>
    <w:p w:rsidR="00260147" w:rsidRPr="001021D5" w:rsidRDefault="00260147" w:rsidP="001021D5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sectPr w:rsidR="00260147" w:rsidRPr="001021D5" w:rsidSect="00576512">
      <w:footerReference w:type="default" r:id="rId9"/>
      <w:pgSz w:w="11906" w:h="16838"/>
      <w:pgMar w:top="567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283" w:rsidRDefault="00051283" w:rsidP="00650027">
      <w:pPr>
        <w:spacing w:after="0" w:line="240" w:lineRule="auto"/>
      </w:pPr>
      <w:r>
        <w:separator/>
      </w:r>
    </w:p>
  </w:endnote>
  <w:endnote w:type="continuationSeparator" w:id="0">
    <w:p w:rsidR="00051283" w:rsidRDefault="00051283" w:rsidP="00650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3126767"/>
      <w:docPartObj>
        <w:docPartGallery w:val="Page Numbers (Bottom of Page)"/>
        <w:docPartUnique/>
      </w:docPartObj>
    </w:sdtPr>
    <w:sdtEndPr/>
    <w:sdtContent>
      <w:p w:rsidR="005654AD" w:rsidRDefault="008C5C5C">
        <w:pPr>
          <w:pStyle w:val="Stopka"/>
          <w:jc w:val="right"/>
        </w:pPr>
        <w:r>
          <w:fldChar w:fldCharType="begin"/>
        </w:r>
        <w:r w:rsidR="005654AD">
          <w:instrText>PAGE   \* MERGEFORMAT</w:instrText>
        </w:r>
        <w:r>
          <w:fldChar w:fldCharType="separate"/>
        </w:r>
        <w:r w:rsidR="00051283">
          <w:rPr>
            <w:noProof/>
          </w:rPr>
          <w:t>2</w:t>
        </w:r>
        <w:r>
          <w:fldChar w:fldCharType="end"/>
        </w:r>
      </w:p>
    </w:sdtContent>
  </w:sdt>
  <w:p w:rsidR="005654AD" w:rsidRDefault="005654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283" w:rsidRDefault="00051283" w:rsidP="00650027">
      <w:pPr>
        <w:spacing w:after="0" w:line="240" w:lineRule="auto"/>
      </w:pPr>
      <w:r>
        <w:separator/>
      </w:r>
    </w:p>
  </w:footnote>
  <w:footnote w:type="continuationSeparator" w:id="0">
    <w:p w:rsidR="00051283" w:rsidRDefault="00051283" w:rsidP="00650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400"/>
    <w:multiLevelType w:val="hybridMultilevel"/>
    <w:tmpl w:val="499A138A"/>
    <w:lvl w:ilvl="0" w:tplc="FE2C712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0E1632B"/>
    <w:multiLevelType w:val="hybridMultilevel"/>
    <w:tmpl w:val="833E4F6C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">
    <w:nsid w:val="025825AF"/>
    <w:multiLevelType w:val="hybridMultilevel"/>
    <w:tmpl w:val="890C2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B34A3"/>
    <w:multiLevelType w:val="hybridMultilevel"/>
    <w:tmpl w:val="3B5A446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72134E2"/>
    <w:multiLevelType w:val="hybridMultilevel"/>
    <w:tmpl w:val="52E69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50A97"/>
    <w:multiLevelType w:val="hybridMultilevel"/>
    <w:tmpl w:val="1BD2A26A"/>
    <w:lvl w:ilvl="0" w:tplc="69D2279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F7D5787"/>
    <w:multiLevelType w:val="hybridMultilevel"/>
    <w:tmpl w:val="208AC95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23000C0"/>
    <w:multiLevelType w:val="hybridMultilevel"/>
    <w:tmpl w:val="388A8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AD6D27"/>
    <w:multiLevelType w:val="hybridMultilevel"/>
    <w:tmpl w:val="6060B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5D4139"/>
    <w:multiLevelType w:val="hybridMultilevel"/>
    <w:tmpl w:val="4836B2F2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C4D6D2E"/>
    <w:multiLevelType w:val="hybridMultilevel"/>
    <w:tmpl w:val="748692E4"/>
    <w:lvl w:ilvl="0" w:tplc="B15E0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D1DA6"/>
    <w:multiLevelType w:val="hybridMultilevel"/>
    <w:tmpl w:val="4C20F5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2F33E0"/>
    <w:multiLevelType w:val="hybridMultilevel"/>
    <w:tmpl w:val="676634B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43F428C"/>
    <w:multiLevelType w:val="hybridMultilevel"/>
    <w:tmpl w:val="5C56C62E"/>
    <w:lvl w:ilvl="0" w:tplc="1AD60C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C16315"/>
    <w:multiLevelType w:val="hybridMultilevel"/>
    <w:tmpl w:val="1DC21B08"/>
    <w:lvl w:ilvl="0" w:tplc="D7F8DE6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33F27A1B"/>
    <w:multiLevelType w:val="hybridMultilevel"/>
    <w:tmpl w:val="DFB23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E33A46"/>
    <w:multiLevelType w:val="hybridMultilevel"/>
    <w:tmpl w:val="5058A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6B78E3"/>
    <w:multiLevelType w:val="hybridMultilevel"/>
    <w:tmpl w:val="364099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9C3B75"/>
    <w:multiLevelType w:val="hybridMultilevel"/>
    <w:tmpl w:val="4D7E2FDE"/>
    <w:lvl w:ilvl="0" w:tplc="0415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9">
    <w:nsid w:val="42213C1F"/>
    <w:multiLevelType w:val="hybridMultilevel"/>
    <w:tmpl w:val="7CF678E0"/>
    <w:lvl w:ilvl="0" w:tplc="067040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6D1359"/>
    <w:multiLevelType w:val="hybridMultilevel"/>
    <w:tmpl w:val="11207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F4457F"/>
    <w:multiLevelType w:val="hybridMultilevel"/>
    <w:tmpl w:val="09E01A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4036A0A"/>
    <w:multiLevelType w:val="hybridMultilevel"/>
    <w:tmpl w:val="B9E041F8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4B93FF3"/>
    <w:multiLevelType w:val="hybridMultilevel"/>
    <w:tmpl w:val="4DE83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C11A6D"/>
    <w:multiLevelType w:val="hybridMultilevel"/>
    <w:tmpl w:val="D974C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8221E3"/>
    <w:multiLevelType w:val="hybridMultilevel"/>
    <w:tmpl w:val="DB6446B8"/>
    <w:lvl w:ilvl="0" w:tplc="04150017">
      <w:start w:val="1"/>
      <w:numFmt w:val="lowerLetter"/>
      <w:lvlText w:val="%1)"/>
      <w:lvlJc w:val="left"/>
      <w:pPr>
        <w:ind w:left="1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0" w:hanging="360"/>
      </w:pPr>
    </w:lvl>
    <w:lvl w:ilvl="2" w:tplc="0415001B" w:tentative="1">
      <w:start w:val="1"/>
      <w:numFmt w:val="lowerRoman"/>
      <w:lvlText w:val="%3."/>
      <w:lvlJc w:val="right"/>
      <w:pPr>
        <w:ind w:left="3160" w:hanging="180"/>
      </w:pPr>
    </w:lvl>
    <w:lvl w:ilvl="3" w:tplc="0415000F" w:tentative="1">
      <w:start w:val="1"/>
      <w:numFmt w:val="decimal"/>
      <w:lvlText w:val="%4."/>
      <w:lvlJc w:val="left"/>
      <w:pPr>
        <w:ind w:left="3880" w:hanging="360"/>
      </w:pPr>
    </w:lvl>
    <w:lvl w:ilvl="4" w:tplc="04150019" w:tentative="1">
      <w:start w:val="1"/>
      <w:numFmt w:val="lowerLetter"/>
      <w:lvlText w:val="%5."/>
      <w:lvlJc w:val="left"/>
      <w:pPr>
        <w:ind w:left="4600" w:hanging="360"/>
      </w:pPr>
    </w:lvl>
    <w:lvl w:ilvl="5" w:tplc="0415001B" w:tentative="1">
      <w:start w:val="1"/>
      <w:numFmt w:val="lowerRoman"/>
      <w:lvlText w:val="%6."/>
      <w:lvlJc w:val="right"/>
      <w:pPr>
        <w:ind w:left="5320" w:hanging="180"/>
      </w:pPr>
    </w:lvl>
    <w:lvl w:ilvl="6" w:tplc="0415000F" w:tentative="1">
      <w:start w:val="1"/>
      <w:numFmt w:val="decimal"/>
      <w:lvlText w:val="%7."/>
      <w:lvlJc w:val="left"/>
      <w:pPr>
        <w:ind w:left="6040" w:hanging="360"/>
      </w:pPr>
    </w:lvl>
    <w:lvl w:ilvl="7" w:tplc="04150019" w:tentative="1">
      <w:start w:val="1"/>
      <w:numFmt w:val="lowerLetter"/>
      <w:lvlText w:val="%8."/>
      <w:lvlJc w:val="left"/>
      <w:pPr>
        <w:ind w:left="6760" w:hanging="360"/>
      </w:pPr>
    </w:lvl>
    <w:lvl w:ilvl="8" w:tplc="0415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26">
    <w:nsid w:val="4B344FD9"/>
    <w:multiLevelType w:val="hybridMultilevel"/>
    <w:tmpl w:val="107CDE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03F3FFB"/>
    <w:multiLevelType w:val="hybridMultilevel"/>
    <w:tmpl w:val="E9F62D8A"/>
    <w:lvl w:ilvl="0" w:tplc="7FCEA17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5747B8B"/>
    <w:multiLevelType w:val="hybridMultilevel"/>
    <w:tmpl w:val="9AD0AA06"/>
    <w:lvl w:ilvl="0" w:tplc="04150011">
      <w:start w:val="1"/>
      <w:numFmt w:val="decimal"/>
      <w:lvlText w:val="%1)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9">
    <w:nsid w:val="5656763F"/>
    <w:multiLevelType w:val="hybridMultilevel"/>
    <w:tmpl w:val="978C5120"/>
    <w:lvl w:ilvl="0" w:tplc="E8C21686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56BF2745"/>
    <w:multiLevelType w:val="hybridMultilevel"/>
    <w:tmpl w:val="B5C0F3E2"/>
    <w:lvl w:ilvl="0" w:tplc="4CDAD87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5B8E257C"/>
    <w:multiLevelType w:val="hybridMultilevel"/>
    <w:tmpl w:val="60787984"/>
    <w:lvl w:ilvl="0" w:tplc="C8F88EE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1B3CD9"/>
    <w:multiLevelType w:val="hybridMultilevel"/>
    <w:tmpl w:val="4282F71C"/>
    <w:lvl w:ilvl="0" w:tplc="0415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33">
    <w:nsid w:val="633C3801"/>
    <w:multiLevelType w:val="hybridMultilevel"/>
    <w:tmpl w:val="6434B6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3917207"/>
    <w:multiLevelType w:val="hybridMultilevel"/>
    <w:tmpl w:val="C8001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871249"/>
    <w:multiLevelType w:val="hybridMultilevel"/>
    <w:tmpl w:val="9D3689B0"/>
    <w:lvl w:ilvl="0" w:tplc="2AECFAA2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>
    <w:nsid w:val="6D8D0A5C"/>
    <w:multiLevelType w:val="hybridMultilevel"/>
    <w:tmpl w:val="4CA02E40"/>
    <w:lvl w:ilvl="0" w:tplc="728277F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1C72CB2"/>
    <w:multiLevelType w:val="hybridMultilevel"/>
    <w:tmpl w:val="615435CE"/>
    <w:lvl w:ilvl="0" w:tplc="D1B0D9A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75182D"/>
    <w:multiLevelType w:val="hybridMultilevel"/>
    <w:tmpl w:val="CF50B49C"/>
    <w:lvl w:ilvl="0" w:tplc="66089CE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4D30EFE"/>
    <w:multiLevelType w:val="hybridMultilevel"/>
    <w:tmpl w:val="D7A43BBA"/>
    <w:lvl w:ilvl="0" w:tplc="499C5E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9E05BFB"/>
    <w:multiLevelType w:val="hybridMultilevel"/>
    <w:tmpl w:val="C3F04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027E9E"/>
    <w:multiLevelType w:val="hybridMultilevel"/>
    <w:tmpl w:val="41048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1B4E5E"/>
    <w:multiLevelType w:val="hybridMultilevel"/>
    <w:tmpl w:val="6F962DC6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7FBD52B6"/>
    <w:multiLevelType w:val="hybridMultilevel"/>
    <w:tmpl w:val="C414DB56"/>
    <w:lvl w:ilvl="0" w:tplc="12A257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2"/>
  </w:num>
  <w:num w:numId="3">
    <w:abstractNumId w:val="25"/>
  </w:num>
  <w:num w:numId="4">
    <w:abstractNumId w:val="22"/>
  </w:num>
  <w:num w:numId="5">
    <w:abstractNumId w:val="42"/>
  </w:num>
  <w:num w:numId="6">
    <w:abstractNumId w:val="35"/>
  </w:num>
  <w:num w:numId="7">
    <w:abstractNumId w:val="4"/>
  </w:num>
  <w:num w:numId="8">
    <w:abstractNumId w:val="31"/>
  </w:num>
  <w:num w:numId="9">
    <w:abstractNumId w:val="37"/>
  </w:num>
  <w:num w:numId="10">
    <w:abstractNumId w:val="38"/>
  </w:num>
  <w:num w:numId="11">
    <w:abstractNumId w:val="30"/>
  </w:num>
  <w:num w:numId="12">
    <w:abstractNumId w:val="14"/>
  </w:num>
  <w:num w:numId="13">
    <w:abstractNumId w:val="0"/>
  </w:num>
  <w:num w:numId="14">
    <w:abstractNumId w:val="29"/>
  </w:num>
  <w:num w:numId="15">
    <w:abstractNumId w:val="1"/>
  </w:num>
  <w:num w:numId="16">
    <w:abstractNumId w:val="18"/>
  </w:num>
  <w:num w:numId="17">
    <w:abstractNumId w:val="32"/>
  </w:num>
  <w:num w:numId="18">
    <w:abstractNumId w:val="13"/>
  </w:num>
  <w:num w:numId="19">
    <w:abstractNumId w:val="27"/>
  </w:num>
  <w:num w:numId="20">
    <w:abstractNumId w:val="10"/>
  </w:num>
  <w:num w:numId="21">
    <w:abstractNumId w:val="40"/>
  </w:num>
  <w:num w:numId="22">
    <w:abstractNumId w:val="6"/>
  </w:num>
  <w:num w:numId="23">
    <w:abstractNumId w:val="3"/>
  </w:num>
  <w:num w:numId="24">
    <w:abstractNumId w:val="23"/>
  </w:num>
  <w:num w:numId="25">
    <w:abstractNumId w:val="8"/>
  </w:num>
  <w:num w:numId="26">
    <w:abstractNumId w:val="9"/>
  </w:num>
  <w:num w:numId="27">
    <w:abstractNumId w:val="15"/>
  </w:num>
  <w:num w:numId="28">
    <w:abstractNumId w:val="26"/>
  </w:num>
  <w:num w:numId="29">
    <w:abstractNumId w:val="16"/>
  </w:num>
  <w:num w:numId="30">
    <w:abstractNumId w:val="7"/>
  </w:num>
  <w:num w:numId="31">
    <w:abstractNumId w:val="41"/>
  </w:num>
  <w:num w:numId="32">
    <w:abstractNumId w:val="39"/>
  </w:num>
  <w:num w:numId="33">
    <w:abstractNumId w:val="17"/>
  </w:num>
  <w:num w:numId="34">
    <w:abstractNumId w:val="21"/>
  </w:num>
  <w:num w:numId="35">
    <w:abstractNumId w:val="33"/>
  </w:num>
  <w:num w:numId="36">
    <w:abstractNumId w:val="11"/>
  </w:num>
  <w:num w:numId="37">
    <w:abstractNumId w:val="36"/>
  </w:num>
  <w:num w:numId="38">
    <w:abstractNumId w:val="28"/>
  </w:num>
  <w:num w:numId="39">
    <w:abstractNumId w:val="5"/>
  </w:num>
  <w:num w:numId="40">
    <w:abstractNumId w:val="20"/>
  </w:num>
  <w:num w:numId="41">
    <w:abstractNumId w:val="24"/>
  </w:num>
  <w:num w:numId="42">
    <w:abstractNumId w:val="34"/>
  </w:num>
  <w:num w:numId="43">
    <w:abstractNumId w:val="19"/>
  </w:num>
  <w:num w:numId="44">
    <w:abstractNumId w:val="4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283"/>
    <w:rsid w:val="00000A19"/>
    <w:rsid w:val="00000AA2"/>
    <w:rsid w:val="0000312C"/>
    <w:rsid w:val="000062F8"/>
    <w:rsid w:val="000143CE"/>
    <w:rsid w:val="000255F4"/>
    <w:rsid w:val="000357F1"/>
    <w:rsid w:val="00036B1A"/>
    <w:rsid w:val="00037A2E"/>
    <w:rsid w:val="00043CB3"/>
    <w:rsid w:val="00051283"/>
    <w:rsid w:val="000539F1"/>
    <w:rsid w:val="00054CDE"/>
    <w:rsid w:val="0005673A"/>
    <w:rsid w:val="000576D2"/>
    <w:rsid w:val="0006008B"/>
    <w:rsid w:val="00065C83"/>
    <w:rsid w:val="0007425C"/>
    <w:rsid w:val="000760EA"/>
    <w:rsid w:val="00077661"/>
    <w:rsid w:val="00081857"/>
    <w:rsid w:val="00087D74"/>
    <w:rsid w:val="000A0861"/>
    <w:rsid w:val="000A22F6"/>
    <w:rsid w:val="000A729B"/>
    <w:rsid w:val="000B0588"/>
    <w:rsid w:val="000C2F3E"/>
    <w:rsid w:val="000C55F5"/>
    <w:rsid w:val="000C57EC"/>
    <w:rsid w:val="000D5C38"/>
    <w:rsid w:val="000E5902"/>
    <w:rsid w:val="000F140A"/>
    <w:rsid w:val="000F2B34"/>
    <w:rsid w:val="000F57AF"/>
    <w:rsid w:val="001021D5"/>
    <w:rsid w:val="0010512E"/>
    <w:rsid w:val="00106E50"/>
    <w:rsid w:val="00112105"/>
    <w:rsid w:val="001138E5"/>
    <w:rsid w:val="00125894"/>
    <w:rsid w:val="001429BB"/>
    <w:rsid w:val="00145F30"/>
    <w:rsid w:val="001543B6"/>
    <w:rsid w:val="00160F54"/>
    <w:rsid w:val="001719B4"/>
    <w:rsid w:val="001721C5"/>
    <w:rsid w:val="00172867"/>
    <w:rsid w:val="00173D15"/>
    <w:rsid w:val="001746DD"/>
    <w:rsid w:val="00185AC7"/>
    <w:rsid w:val="001877E8"/>
    <w:rsid w:val="0019021E"/>
    <w:rsid w:val="00190C9A"/>
    <w:rsid w:val="00192F1D"/>
    <w:rsid w:val="001A0AA4"/>
    <w:rsid w:val="001A6A16"/>
    <w:rsid w:val="001B0AE6"/>
    <w:rsid w:val="001B4615"/>
    <w:rsid w:val="001B5D7C"/>
    <w:rsid w:val="001B6CBF"/>
    <w:rsid w:val="001C3341"/>
    <w:rsid w:val="001E5A80"/>
    <w:rsid w:val="001E61EE"/>
    <w:rsid w:val="001F01FA"/>
    <w:rsid w:val="001F2F32"/>
    <w:rsid w:val="001F64FC"/>
    <w:rsid w:val="001F72FF"/>
    <w:rsid w:val="002061EF"/>
    <w:rsid w:val="00210245"/>
    <w:rsid w:val="0021264F"/>
    <w:rsid w:val="002139E4"/>
    <w:rsid w:val="00237E5F"/>
    <w:rsid w:val="00246A8D"/>
    <w:rsid w:val="00247480"/>
    <w:rsid w:val="00260147"/>
    <w:rsid w:val="002614AF"/>
    <w:rsid w:val="00267677"/>
    <w:rsid w:val="00275FD2"/>
    <w:rsid w:val="00277B4D"/>
    <w:rsid w:val="00280443"/>
    <w:rsid w:val="00283163"/>
    <w:rsid w:val="00285E4B"/>
    <w:rsid w:val="00296881"/>
    <w:rsid w:val="002A3734"/>
    <w:rsid w:val="002A3A8C"/>
    <w:rsid w:val="002A63E8"/>
    <w:rsid w:val="002C5B01"/>
    <w:rsid w:val="002C6967"/>
    <w:rsid w:val="002D747B"/>
    <w:rsid w:val="002E0A61"/>
    <w:rsid w:val="002E4D34"/>
    <w:rsid w:val="002E795F"/>
    <w:rsid w:val="002E7D39"/>
    <w:rsid w:val="002F4672"/>
    <w:rsid w:val="002F60F0"/>
    <w:rsid w:val="00303BC9"/>
    <w:rsid w:val="00313B7A"/>
    <w:rsid w:val="00322790"/>
    <w:rsid w:val="003277E0"/>
    <w:rsid w:val="00342CAD"/>
    <w:rsid w:val="00346EA4"/>
    <w:rsid w:val="00347CB4"/>
    <w:rsid w:val="00350866"/>
    <w:rsid w:val="00352083"/>
    <w:rsid w:val="00352C0E"/>
    <w:rsid w:val="003541DB"/>
    <w:rsid w:val="0036011F"/>
    <w:rsid w:val="00363705"/>
    <w:rsid w:val="0037403C"/>
    <w:rsid w:val="00374D0A"/>
    <w:rsid w:val="00374FBF"/>
    <w:rsid w:val="0037505F"/>
    <w:rsid w:val="003845D0"/>
    <w:rsid w:val="00392564"/>
    <w:rsid w:val="00392790"/>
    <w:rsid w:val="0039613C"/>
    <w:rsid w:val="003A25D0"/>
    <w:rsid w:val="003A4D94"/>
    <w:rsid w:val="003A7B98"/>
    <w:rsid w:val="003C6781"/>
    <w:rsid w:val="003D54AA"/>
    <w:rsid w:val="003E0D50"/>
    <w:rsid w:val="003E0EEF"/>
    <w:rsid w:val="003E611A"/>
    <w:rsid w:val="003F00B6"/>
    <w:rsid w:val="003F6BCD"/>
    <w:rsid w:val="003F71BA"/>
    <w:rsid w:val="004044FC"/>
    <w:rsid w:val="004053B3"/>
    <w:rsid w:val="004066C5"/>
    <w:rsid w:val="0041003D"/>
    <w:rsid w:val="00415856"/>
    <w:rsid w:val="00416732"/>
    <w:rsid w:val="0042290F"/>
    <w:rsid w:val="00437FAD"/>
    <w:rsid w:val="00454BE9"/>
    <w:rsid w:val="00454D0F"/>
    <w:rsid w:val="0045601D"/>
    <w:rsid w:val="00461BC4"/>
    <w:rsid w:val="00461EE5"/>
    <w:rsid w:val="00482855"/>
    <w:rsid w:val="00483C0D"/>
    <w:rsid w:val="00487B8F"/>
    <w:rsid w:val="004909F4"/>
    <w:rsid w:val="0049225F"/>
    <w:rsid w:val="004A0F62"/>
    <w:rsid w:val="004A5C26"/>
    <w:rsid w:val="004C6F57"/>
    <w:rsid w:val="004D2FEA"/>
    <w:rsid w:val="004D6586"/>
    <w:rsid w:val="004E30E8"/>
    <w:rsid w:val="004E3CE9"/>
    <w:rsid w:val="004E4E27"/>
    <w:rsid w:val="004F3C90"/>
    <w:rsid w:val="004F5D79"/>
    <w:rsid w:val="00502EEA"/>
    <w:rsid w:val="00530087"/>
    <w:rsid w:val="00532695"/>
    <w:rsid w:val="00534A52"/>
    <w:rsid w:val="005367A9"/>
    <w:rsid w:val="00540843"/>
    <w:rsid w:val="00540B13"/>
    <w:rsid w:val="00541477"/>
    <w:rsid w:val="00542DF9"/>
    <w:rsid w:val="0055466E"/>
    <w:rsid w:val="00555732"/>
    <w:rsid w:val="00555B57"/>
    <w:rsid w:val="005654AD"/>
    <w:rsid w:val="00570FBF"/>
    <w:rsid w:val="00573464"/>
    <w:rsid w:val="005734ED"/>
    <w:rsid w:val="00575D1C"/>
    <w:rsid w:val="00575EDC"/>
    <w:rsid w:val="00576512"/>
    <w:rsid w:val="0057792E"/>
    <w:rsid w:val="00583BF5"/>
    <w:rsid w:val="00587C5E"/>
    <w:rsid w:val="005925D5"/>
    <w:rsid w:val="0059762A"/>
    <w:rsid w:val="005A23EB"/>
    <w:rsid w:val="005A26B2"/>
    <w:rsid w:val="005A3BEB"/>
    <w:rsid w:val="005B5B10"/>
    <w:rsid w:val="005B6326"/>
    <w:rsid w:val="005D012F"/>
    <w:rsid w:val="005D0504"/>
    <w:rsid w:val="005E5066"/>
    <w:rsid w:val="00600F4B"/>
    <w:rsid w:val="0060410F"/>
    <w:rsid w:val="006114B8"/>
    <w:rsid w:val="0061487A"/>
    <w:rsid w:val="00623693"/>
    <w:rsid w:val="006266DA"/>
    <w:rsid w:val="00626C9C"/>
    <w:rsid w:val="00631B6E"/>
    <w:rsid w:val="00632774"/>
    <w:rsid w:val="00633878"/>
    <w:rsid w:val="00633DCA"/>
    <w:rsid w:val="0064242F"/>
    <w:rsid w:val="006431D4"/>
    <w:rsid w:val="00644123"/>
    <w:rsid w:val="00650027"/>
    <w:rsid w:val="00653F3C"/>
    <w:rsid w:val="00656BB3"/>
    <w:rsid w:val="00664C11"/>
    <w:rsid w:val="00667B66"/>
    <w:rsid w:val="00671349"/>
    <w:rsid w:val="00671EBE"/>
    <w:rsid w:val="00672777"/>
    <w:rsid w:val="00673399"/>
    <w:rsid w:val="00680D26"/>
    <w:rsid w:val="006852A8"/>
    <w:rsid w:val="00685727"/>
    <w:rsid w:val="00691DB5"/>
    <w:rsid w:val="006941FC"/>
    <w:rsid w:val="0069460B"/>
    <w:rsid w:val="006A4CB0"/>
    <w:rsid w:val="006B1D43"/>
    <w:rsid w:val="006B6230"/>
    <w:rsid w:val="006B72EC"/>
    <w:rsid w:val="006C23A8"/>
    <w:rsid w:val="006D283D"/>
    <w:rsid w:val="006D4772"/>
    <w:rsid w:val="006D63C7"/>
    <w:rsid w:val="006F3389"/>
    <w:rsid w:val="006F5302"/>
    <w:rsid w:val="0071083B"/>
    <w:rsid w:val="00712D8E"/>
    <w:rsid w:val="00713B49"/>
    <w:rsid w:val="00715A0E"/>
    <w:rsid w:val="00715BCA"/>
    <w:rsid w:val="0072596B"/>
    <w:rsid w:val="0073192B"/>
    <w:rsid w:val="00731C18"/>
    <w:rsid w:val="0073430D"/>
    <w:rsid w:val="00736D59"/>
    <w:rsid w:val="007503C6"/>
    <w:rsid w:val="00750FA0"/>
    <w:rsid w:val="007534C2"/>
    <w:rsid w:val="007558C1"/>
    <w:rsid w:val="00766F4E"/>
    <w:rsid w:val="007852FA"/>
    <w:rsid w:val="007871B6"/>
    <w:rsid w:val="00790120"/>
    <w:rsid w:val="007A2A24"/>
    <w:rsid w:val="007A5608"/>
    <w:rsid w:val="007A6FF2"/>
    <w:rsid w:val="007A77E1"/>
    <w:rsid w:val="007B1248"/>
    <w:rsid w:val="007B4FC8"/>
    <w:rsid w:val="007B7788"/>
    <w:rsid w:val="007C157A"/>
    <w:rsid w:val="007C58E4"/>
    <w:rsid w:val="007D02C7"/>
    <w:rsid w:val="007D1707"/>
    <w:rsid w:val="007D2825"/>
    <w:rsid w:val="007D6396"/>
    <w:rsid w:val="007E7264"/>
    <w:rsid w:val="0080786D"/>
    <w:rsid w:val="0081095A"/>
    <w:rsid w:val="0081794F"/>
    <w:rsid w:val="0082208A"/>
    <w:rsid w:val="00822175"/>
    <w:rsid w:val="00830714"/>
    <w:rsid w:val="00832FDE"/>
    <w:rsid w:val="00851979"/>
    <w:rsid w:val="0085771E"/>
    <w:rsid w:val="008667B3"/>
    <w:rsid w:val="00871F4A"/>
    <w:rsid w:val="008808E8"/>
    <w:rsid w:val="00892CC8"/>
    <w:rsid w:val="008953BB"/>
    <w:rsid w:val="008B4A2E"/>
    <w:rsid w:val="008B5A12"/>
    <w:rsid w:val="008C2872"/>
    <w:rsid w:val="008C5C5C"/>
    <w:rsid w:val="008D3C9E"/>
    <w:rsid w:val="008D417C"/>
    <w:rsid w:val="008E4EBB"/>
    <w:rsid w:val="008F1237"/>
    <w:rsid w:val="00900595"/>
    <w:rsid w:val="00903EA0"/>
    <w:rsid w:val="0090732B"/>
    <w:rsid w:val="00911430"/>
    <w:rsid w:val="009352E6"/>
    <w:rsid w:val="009357FF"/>
    <w:rsid w:val="009372DD"/>
    <w:rsid w:val="00954BF2"/>
    <w:rsid w:val="00956373"/>
    <w:rsid w:val="00962D21"/>
    <w:rsid w:val="009631CD"/>
    <w:rsid w:val="00972F56"/>
    <w:rsid w:val="00982792"/>
    <w:rsid w:val="00997280"/>
    <w:rsid w:val="009A0633"/>
    <w:rsid w:val="009A4316"/>
    <w:rsid w:val="009A5E63"/>
    <w:rsid w:val="009B3189"/>
    <w:rsid w:val="009B3E1A"/>
    <w:rsid w:val="009B51D2"/>
    <w:rsid w:val="009C44FC"/>
    <w:rsid w:val="009C57C6"/>
    <w:rsid w:val="009D1139"/>
    <w:rsid w:val="009E3568"/>
    <w:rsid w:val="009F6312"/>
    <w:rsid w:val="00A01F6A"/>
    <w:rsid w:val="00A0396D"/>
    <w:rsid w:val="00A113C0"/>
    <w:rsid w:val="00A21200"/>
    <w:rsid w:val="00A22D32"/>
    <w:rsid w:val="00A22FD4"/>
    <w:rsid w:val="00A24685"/>
    <w:rsid w:val="00A2539A"/>
    <w:rsid w:val="00A268FA"/>
    <w:rsid w:val="00A37074"/>
    <w:rsid w:val="00A41081"/>
    <w:rsid w:val="00A428FA"/>
    <w:rsid w:val="00A44934"/>
    <w:rsid w:val="00A44C0D"/>
    <w:rsid w:val="00A44FEB"/>
    <w:rsid w:val="00A46E65"/>
    <w:rsid w:val="00A50FA4"/>
    <w:rsid w:val="00A53C6D"/>
    <w:rsid w:val="00A53EA8"/>
    <w:rsid w:val="00A65FAE"/>
    <w:rsid w:val="00A72FCB"/>
    <w:rsid w:val="00A8473A"/>
    <w:rsid w:val="00A8490F"/>
    <w:rsid w:val="00A8737C"/>
    <w:rsid w:val="00AA0690"/>
    <w:rsid w:val="00AA75BB"/>
    <w:rsid w:val="00AB36EE"/>
    <w:rsid w:val="00AB44BE"/>
    <w:rsid w:val="00AC199F"/>
    <w:rsid w:val="00AC3D4F"/>
    <w:rsid w:val="00AD1F9A"/>
    <w:rsid w:val="00AD544B"/>
    <w:rsid w:val="00AE21B2"/>
    <w:rsid w:val="00AE463C"/>
    <w:rsid w:val="00AE4E42"/>
    <w:rsid w:val="00AF2814"/>
    <w:rsid w:val="00AF4DBE"/>
    <w:rsid w:val="00AF52A3"/>
    <w:rsid w:val="00AF71B2"/>
    <w:rsid w:val="00B0027F"/>
    <w:rsid w:val="00B11ED7"/>
    <w:rsid w:val="00B21A5B"/>
    <w:rsid w:val="00B220AE"/>
    <w:rsid w:val="00B24582"/>
    <w:rsid w:val="00B246D0"/>
    <w:rsid w:val="00B267C4"/>
    <w:rsid w:val="00B360D7"/>
    <w:rsid w:val="00B42E75"/>
    <w:rsid w:val="00B43155"/>
    <w:rsid w:val="00B6327E"/>
    <w:rsid w:val="00B64CFA"/>
    <w:rsid w:val="00B678B7"/>
    <w:rsid w:val="00B81229"/>
    <w:rsid w:val="00B81346"/>
    <w:rsid w:val="00B8203C"/>
    <w:rsid w:val="00B834A6"/>
    <w:rsid w:val="00B93E70"/>
    <w:rsid w:val="00BA33F1"/>
    <w:rsid w:val="00BA369C"/>
    <w:rsid w:val="00BA5D88"/>
    <w:rsid w:val="00BB1C99"/>
    <w:rsid w:val="00BB3F41"/>
    <w:rsid w:val="00BC250C"/>
    <w:rsid w:val="00BD0D66"/>
    <w:rsid w:val="00BD3587"/>
    <w:rsid w:val="00BD35C9"/>
    <w:rsid w:val="00BE440E"/>
    <w:rsid w:val="00BE53FE"/>
    <w:rsid w:val="00BF2C05"/>
    <w:rsid w:val="00BF61A7"/>
    <w:rsid w:val="00C051F0"/>
    <w:rsid w:val="00C114B5"/>
    <w:rsid w:val="00C14BA1"/>
    <w:rsid w:val="00C2185C"/>
    <w:rsid w:val="00C274E7"/>
    <w:rsid w:val="00C2780F"/>
    <w:rsid w:val="00C34CD6"/>
    <w:rsid w:val="00C456E8"/>
    <w:rsid w:val="00C46FC2"/>
    <w:rsid w:val="00C53D45"/>
    <w:rsid w:val="00C70ECC"/>
    <w:rsid w:val="00C853C9"/>
    <w:rsid w:val="00C9327B"/>
    <w:rsid w:val="00C96571"/>
    <w:rsid w:val="00CE085E"/>
    <w:rsid w:val="00CE0FEE"/>
    <w:rsid w:val="00D01F7B"/>
    <w:rsid w:val="00D05EEF"/>
    <w:rsid w:val="00D2072C"/>
    <w:rsid w:val="00D267D2"/>
    <w:rsid w:val="00D40841"/>
    <w:rsid w:val="00D52850"/>
    <w:rsid w:val="00D530F1"/>
    <w:rsid w:val="00D5567B"/>
    <w:rsid w:val="00D55BFB"/>
    <w:rsid w:val="00D61993"/>
    <w:rsid w:val="00D6368F"/>
    <w:rsid w:val="00D66A72"/>
    <w:rsid w:val="00D77013"/>
    <w:rsid w:val="00D814B5"/>
    <w:rsid w:val="00D8245F"/>
    <w:rsid w:val="00D845F9"/>
    <w:rsid w:val="00D90B5D"/>
    <w:rsid w:val="00D90FAD"/>
    <w:rsid w:val="00DA0F7B"/>
    <w:rsid w:val="00DA4716"/>
    <w:rsid w:val="00DB12A1"/>
    <w:rsid w:val="00DB4E77"/>
    <w:rsid w:val="00DB7D75"/>
    <w:rsid w:val="00DC4757"/>
    <w:rsid w:val="00DD24E1"/>
    <w:rsid w:val="00DD34AA"/>
    <w:rsid w:val="00DD51ED"/>
    <w:rsid w:val="00DD6358"/>
    <w:rsid w:val="00DD728C"/>
    <w:rsid w:val="00DD74A2"/>
    <w:rsid w:val="00DE7227"/>
    <w:rsid w:val="00DF1312"/>
    <w:rsid w:val="00DF1398"/>
    <w:rsid w:val="00DF4D78"/>
    <w:rsid w:val="00DF696E"/>
    <w:rsid w:val="00E014EA"/>
    <w:rsid w:val="00E04F4C"/>
    <w:rsid w:val="00E05ADF"/>
    <w:rsid w:val="00E05E13"/>
    <w:rsid w:val="00E148E5"/>
    <w:rsid w:val="00E164AB"/>
    <w:rsid w:val="00E2353D"/>
    <w:rsid w:val="00E27450"/>
    <w:rsid w:val="00E442CD"/>
    <w:rsid w:val="00E458F4"/>
    <w:rsid w:val="00E50073"/>
    <w:rsid w:val="00E507DB"/>
    <w:rsid w:val="00E5543C"/>
    <w:rsid w:val="00E60C24"/>
    <w:rsid w:val="00E6215A"/>
    <w:rsid w:val="00E6216F"/>
    <w:rsid w:val="00E70FFF"/>
    <w:rsid w:val="00E75AE4"/>
    <w:rsid w:val="00E97605"/>
    <w:rsid w:val="00EA048F"/>
    <w:rsid w:val="00EA35E0"/>
    <w:rsid w:val="00EB2005"/>
    <w:rsid w:val="00EB5516"/>
    <w:rsid w:val="00EB7BDF"/>
    <w:rsid w:val="00EF12BD"/>
    <w:rsid w:val="00EF19E6"/>
    <w:rsid w:val="00EF45BF"/>
    <w:rsid w:val="00EF7257"/>
    <w:rsid w:val="00F107A5"/>
    <w:rsid w:val="00F173A6"/>
    <w:rsid w:val="00F21C2F"/>
    <w:rsid w:val="00F26291"/>
    <w:rsid w:val="00F301A4"/>
    <w:rsid w:val="00F309F8"/>
    <w:rsid w:val="00F30CD9"/>
    <w:rsid w:val="00F316D7"/>
    <w:rsid w:val="00F33F63"/>
    <w:rsid w:val="00F43775"/>
    <w:rsid w:val="00F4661A"/>
    <w:rsid w:val="00F5248D"/>
    <w:rsid w:val="00F535D6"/>
    <w:rsid w:val="00F542AF"/>
    <w:rsid w:val="00F55F54"/>
    <w:rsid w:val="00F601EA"/>
    <w:rsid w:val="00F621CE"/>
    <w:rsid w:val="00F63A35"/>
    <w:rsid w:val="00F64667"/>
    <w:rsid w:val="00F70731"/>
    <w:rsid w:val="00F712F4"/>
    <w:rsid w:val="00F766F5"/>
    <w:rsid w:val="00F8296C"/>
    <w:rsid w:val="00F94D75"/>
    <w:rsid w:val="00F96940"/>
    <w:rsid w:val="00F97C1F"/>
    <w:rsid w:val="00FA2069"/>
    <w:rsid w:val="00FB7B29"/>
    <w:rsid w:val="00FC1433"/>
    <w:rsid w:val="00FC19C8"/>
    <w:rsid w:val="00FC5197"/>
    <w:rsid w:val="00FC7A53"/>
    <w:rsid w:val="00FD1503"/>
    <w:rsid w:val="00FD50A8"/>
    <w:rsid w:val="00FD7304"/>
    <w:rsid w:val="00FD7A85"/>
    <w:rsid w:val="00FE07E7"/>
    <w:rsid w:val="00FE3EE9"/>
    <w:rsid w:val="00FE4130"/>
    <w:rsid w:val="00FF19D1"/>
    <w:rsid w:val="00FF303C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F71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5AC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25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25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25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5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50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50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50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0027"/>
  </w:style>
  <w:style w:type="paragraph" w:styleId="Stopka">
    <w:name w:val="footer"/>
    <w:basedOn w:val="Normalny"/>
    <w:link w:val="StopkaZnak"/>
    <w:uiPriority w:val="99"/>
    <w:unhideWhenUsed/>
    <w:rsid w:val="00650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027"/>
  </w:style>
  <w:style w:type="paragraph" w:customStyle="1" w:styleId="body">
    <w:name w:val="body"/>
    <w:basedOn w:val="Normalny"/>
    <w:rsid w:val="00A428FA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962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014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F2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E0EEF"/>
    <w:rPr>
      <w:color w:val="0563C1"/>
      <w:u w:val="single"/>
    </w:rPr>
  </w:style>
  <w:style w:type="paragraph" w:customStyle="1" w:styleId="paragraf">
    <w:name w:val="paragraf"/>
    <w:basedOn w:val="Normalny"/>
    <w:rsid w:val="009A4316"/>
    <w:pPr>
      <w:spacing w:before="660" w:after="36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AF71B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colorug">
    <w:name w:val="color_ug"/>
    <w:basedOn w:val="Domylnaczcionkaakapitu"/>
    <w:rsid w:val="00AF71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F71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5AC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25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25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25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5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50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50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50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0027"/>
  </w:style>
  <w:style w:type="paragraph" w:styleId="Stopka">
    <w:name w:val="footer"/>
    <w:basedOn w:val="Normalny"/>
    <w:link w:val="StopkaZnak"/>
    <w:uiPriority w:val="99"/>
    <w:unhideWhenUsed/>
    <w:rsid w:val="00650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027"/>
  </w:style>
  <w:style w:type="paragraph" w:customStyle="1" w:styleId="body">
    <w:name w:val="body"/>
    <w:basedOn w:val="Normalny"/>
    <w:rsid w:val="00A428FA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962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014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F2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E0EEF"/>
    <w:rPr>
      <w:color w:val="0563C1"/>
      <w:u w:val="single"/>
    </w:rPr>
  </w:style>
  <w:style w:type="paragraph" w:customStyle="1" w:styleId="paragraf">
    <w:name w:val="paragraf"/>
    <w:basedOn w:val="Normalny"/>
    <w:rsid w:val="009A4316"/>
    <w:pPr>
      <w:spacing w:before="660" w:after="36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AF71B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colorug">
    <w:name w:val="color_ug"/>
    <w:basedOn w:val="Domylnaczcionkaakapitu"/>
    <w:rsid w:val="00AF7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gor\AppData\Local\Microsoft\Windows\INetCache\Content.Outlook\ICQT7WE8\Za&#322;&#261;cznik%20bez%20tytu&#322;u%2000203%20(2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60EAB-AFCF-4D22-A753-9A87FB92E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bez tytułu 00203 (2)</Template>
  <TotalTime>1</TotalTime>
  <Pages>2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Gorgoń</dc:creator>
  <cp:lastModifiedBy>Mirosław Gorgoń</cp:lastModifiedBy>
  <cp:revision>1</cp:revision>
  <cp:lastPrinted>2020-05-11T06:11:00Z</cp:lastPrinted>
  <dcterms:created xsi:type="dcterms:W3CDTF">2021-05-14T12:24:00Z</dcterms:created>
  <dcterms:modified xsi:type="dcterms:W3CDTF">2021-05-14T12:25:00Z</dcterms:modified>
</cp:coreProperties>
</file>