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77F66" w:rsidRP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t>adres i n</w:t>
            </w:r>
            <w:r w:rsidRPr="00F77F66">
              <w:t xml:space="preserve">r </w:t>
            </w:r>
            <w:r>
              <w:t>s</w:t>
            </w:r>
            <w:r w:rsidRPr="00F77F66">
              <w:t>ali: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t>kierunek, poziom i rok studiów: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n</w:t>
            </w:r>
            <w:r w:rsidRPr="00F77F66">
              <w:t>azwa zajęć: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nr grupy wg USOS: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t>prowadzący zajęcia: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opiekun pracowni: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godzina rozpoczęcia zajęć: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godzina zakończenia zajęć: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</w:tbl>
    <w:p w:rsidR="00F77F66" w:rsidRDefault="00F77F66" w:rsidP="00F77F66"/>
    <w:p w:rsidR="00F77F66" w:rsidRDefault="00F77F66" w:rsidP="0095114C">
      <w:pPr>
        <w:spacing w:after="0"/>
        <w:ind w:left="-284"/>
      </w:pPr>
      <w:r>
        <w:t xml:space="preserve">Potwierdzam, że zapoznałam/zapoznałem </w:t>
      </w:r>
      <w:r w:rsidRPr="00F77F66">
        <w:t>się z podstawowymi informacjami o COVID oraz wytycznymi w zakresie funkcjon</w:t>
      </w:r>
      <w:r>
        <w:t>owania laboratoriów i pracowni.</w:t>
      </w:r>
    </w:p>
    <w:p w:rsidR="0095114C" w:rsidRDefault="002D092A" w:rsidP="00F77F66">
      <w:pPr>
        <w:ind w:left="-284"/>
      </w:pPr>
      <w:hyperlink r:id="rId8" w:history="1">
        <w:r w:rsidR="0095114C" w:rsidRPr="00B25D75">
          <w:rPr>
            <w:rStyle w:val="Hipercze"/>
          </w:rPr>
          <w:t>https://us.edu.pl/uczelnia/status-zabezpieczen-covid-19/</w:t>
        </w:r>
      </w:hyperlink>
      <w:r w:rsidR="0095114C">
        <w:t xml:space="preserve"> 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59"/>
        <w:gridCol w:w="2487"/>
        <w:gridCol w:w="1365"/>
        <w:gridCol w:w="1364"/>
        <w:gridCol w:w="1364"/>
        <w:gridCol w:w="1365"/>
        <w:gridCol w:w="1364"/>
        <w:gridCol w:w="1364"/>
        <w:gridCol w:w="1364"/>
        <w:gridCol w:w="1365"/>
        <w:gridCol w:w="1344"/>
      </w:tblGrid>
      <w:tr w:rsidR="00FF2512" w:rsidTr="009A603A">
        <w:tc>
          <w:tcPr>
            <w:tcW w:w="559" w:type="dxa"/>
          </w:tcPr>
          <w:p w:rsidR="00FF2512" w:rsidRDefault="00FF2512" w:rsidP="00F77F66"/>
        </w:tc>
        <w:tc>
          <w:tcPr>
            <w:tcW w:w="2487" w:type="dxa"/>
          </w:tcPr>
          <w:p w:rsidR="00FF2512" w:rsidRDefault="00FF2512" w:rsidP="00F77F66"/>
        </w:tc>
        <w:tc>
          <w:tcPr>
            <w:tcW w:w="12259" w:type="dxa"/>
            <w:gridSpan w:val="9"/>
          </w:tcPr>
          <w:p w:rsidR="00FF2512" w:rsidRPr="00FF2512" w:rsidRDefault="00FF2512" w:rsidP="00FF2512">
            <w:pPr>
              <w:jc w:val="center"/>
              <w:rPr>
                <w:b/>
                <w:sz w:val="20"/>
                <w:szCs w:val="20"/>
              </w:rPr>
            </w:pPr>
            <w:r w:rsidRPr="00FF2512">
              <w:rPr>
                <w:b/>
                <w:sz w:val="20"/>
                <w:szCs w:val="20"/>
              </w:rPr>
              <w:t>PODPIS</w:t>
            </w:r>
          </w:p>
        </w:tc>
      </w:tr>
      <w:tr w:rsidR="00F77F66" w:rsidTr="00F77F66">
        <w:tc>
          <w:tcPr>
            <w:tcW w:w="559" w:type="dxa"/>
          </w:tcPr>
          <w:p w:rsidR="00F77F66" w:rsidRDefault="00F77F66" w:rsidP="00F77F66">
            <w:r>
              <w:t>Lp.</w:t>
            </w:r>
          </w:p>
        </w:tc>
        <w:tc>
          <w:tcPr>
            <w:tcW w:w="2487" w:type="dxa"/>
          </w:tcPr>
          <w:p w:rsidR="00F77F66" w:rsidRDefault="00F77F66" w:rsidP="00F77F66">
            <w:r>
              <w:t>Imię i Nazwisko</w:t>
            </w:r>
            <w:r w:rsidR="00312CD8">
              <w:t xml:space="preserve"> studenta/tki</w:t>
            </w:r>
            <w:r w:rsidR="00692654">
              <w:t xml:space="preserve"> - czytelnie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4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1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2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3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4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5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6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7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8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9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10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</w:tbl>
    <w:p w:rsidR="00F77F66" w:rsidRDefault="00F77F66" w:rsidP="00F77F66"/>
    <w:sectPr w:rsidR="00F77F66" w:rsidSect="00F77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A5" w:rsidRDefault="00885BA5" w:rsidP="00F77F66">
      <w:pPr>
        <w:spacing w:after="0" w:line="240" w:lineRule="auto"/>
      </w:pPr>
      <w:r>
        <w:separator/>
      </w:r>
    </w:p>
  </w:endnote>
  <w:endnote w:type="continuationSeparator" w:id="0">
    <w:p w:rsidR="00885BA5" w:rsidRDefault="00885BA5" w:rsidP="00F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2A" w:rsidRDefault="002D0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2A" w:rsidRDefault="002D09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2A" w:rsidRDefault="002D0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A5" w:rsidRDefault="00885BA5" w:rsidP="00F77F66">
      <w:pPr>
        <w:spacing w:after="0" w:line="240" w:lineRule="auto"/>
      </w:pPr>
      <w:r>
        <w:separator/>
      </w:r>
    </w:p>
  </w:footnote>
  <w:footnote w:type="continuationSeparator" w:id="0">
    <w:p w:rsidR="00885BA5" w:rsidRDefault="00885BA5" w:rsidP="00F7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2A" w:rsidRDefault="002D0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66" w:rsidRDefault="002D092A">
    <w:pPr>
      <w:pStyle w:val="Nagwek"/>
    </w:pPr>
    <w:r>
      <w:t>Załącznik nr 2</w:t>
    </w:r>
    <w:bookmarkStart w:id="0" w:name="_GoBack"/>
    <w:bookmarkEnd w:id="0"/>
    <w:r w:rsidR="00961B26">
      <w:t xml:space="preserve"> </w:t>
    </w:r>
    <w:r w:rsidR="00F77F66" w:rsidRPr="00F77F66">
      <w:t>Zeszyt pracy laboratorium – pracowni dydaktycznej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2A" w:rsidRDefault="002D09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6"/>
    <w:rsid w:val="002D092A"/>
    <w:rsid w:val="002E02E1"/>
    <w:rsid w:val="00312CD8"/>
    <w:rsid w:val="003B378A"/>
    <w:rsid w:val="00574FC7"/>
    <w:rsid w:val="00692654"/>
    <w:rsid w:val="00812472"/>
    <w:rsid w:val="00885BA5"/>
    <w:rsid w:val="00894B9A"/>
    <w:rsid w:val="0095114C"/>
    <w:rsid w:val="00961B26"/>
    <w:rsid w:val="00F231B0"/>
    <w:rsid w:val="00F77F66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6"/>
  </w:style>
  <w:style w:type="paragraph" w:styleId="Stopka">
    <w:name w:val="footer"/>
    <w:basedOn w:val="Normalny"/>
    <w:link w:val="Stopka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6"/>
  </w:style>
  <w:style w:type="character" w:styleId="Hipercze">
    <w:name w:val="Hyperlink"/>
    <w:basedOn w:val="Domylnaczcionkaakapitu"/>
    <w:uiPriority w:val="99"/>
    <w:unhideWhenUsed/>
    <w:rsid w:val="00951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6"/>
  </w:style>
  <w:style w:type="paragraph" w:styleId="Stopka">
    <w:name w:val="footer"/>
    <w:basedOn w:val="Normalny"/>
    <w:link w:val="Stopka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6"/>
  </w:style>
  <w:style w:type="character" w:styleId="Hipercze">
    <w:name w:val="Hyperlink"/>
    <w:basedOn w:val="Domylnaczcionkaakapitu"/>
    <w:uiPriority w:val="99"/>
    <w:unhideWhenUsed/>
    <w:rsid w:val="00951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uczelnia/status-zabezpieczen-covid-19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626F-0178-46BF-A876-115ACACD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78BA7C56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zcht</dc:creator>
  <cp:lastModifiedBy>Klaudia Król</cp:lastModifiedBy>
  <cp:revision>3</cp:revision>
  <dcterms:created xsi:type="dcterms:W3CDTF">2020-10-13T05:37:00Z</dcterms:created>
  <dcterms:modified xsi:type="dcterms:W3CDTF">2020-10-16T07:59:00Z</dcterms:modified>
</cp:coreProperties>
</file>