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E6" w:rsidRDefault="00674CE6" w:rsidP="002B658E">
      <w:pPr>
        <w:autoSpaceDE w:val="0"/>
        <w:autoSpaceDN w:val="0"/>
        <w:adjustRightInd w:val="0"/>
        <w:jc w:val="center"/>
        <w:rPr>
          <w:b/>
          <w:spacing w:val="32"/>
          <w:kern w:val="24"/>
        </w:rPr>
      </w:pPr>
    </w:p>
    <w:p w:rsidR="00B63BAB" w:rsidRPr="009C3BEC" w:rsidRDefault="00B63BAB" w:rsidP="002B658E">
      <w:pPr>
        <w:autoSpaceDE w:val="0"/>
        <w:autoSpaceDN w:val="0"/>
        <w:adjustRightInd w:val="0"/>
        <w:jc w:val="center"/>
        <w:rPr>
          <w:b/>
          <w:spacing w:val="32"/>
          <w:kern w:val="24"/>
        </w:rPr>
      </w:pPr>
      <w:r w:rsidRPr="009C3BEC">
        <w:rPr>
          <w:b/>
          <w:spacing w:val="32"/>
          <w:kern w:val="24"/>
        </w:rPr>
        <w:t xml:space="preserve">WNIOSEK O PRZYZNANIE </w:t>
      </w:r>
      <w:r w:rsidR="009F478C" w:rsidRPr="009C3BEC">
        <w:rPr>
          <w:b/>
          <w:spacing w:val="32"/>
          <w:kern w:val="24"/>
        </w:rPr>
        <w:t>DOFINANSOWANIA</w:t>
      </w:r>
    </w:p>
    <w:p w:rsidR="007E3398" w:rsidRPr="009C3BEC" w:rsidRDefault="007E3398" w:rsidP="007E3398">
      <w:pPr>
        <w:jc w:val="center"/>
        <w:rPr>
          <w:b/>
          <w:spacing w:val="32"/>
          <w:kern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1"/>
      </w:tblGrid>
      <w:tr w:rsidR="00AB6F8B" w:rsidRPr="009C3BEC" w:rsidTr="009C3BEC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858191" wp14:editId="6AC84D1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97790</wp:posOffset>
                      </wp:positionV>
                      <wp:extent cx="144145" cy="144145"/>
                      <wp:effectExtent l="6985" t="12065" r="10795" b="571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5.05pt;margin-top:7.7pt;width:11.3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2zHQ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1A6734" w:rsidP="00527A97">
            <w:pPr>
              <w:pStyle w:val="Akapitzlist"/>
              <w:numPr>
                <w:ilvl w:val="0"/>
                <w:numId w:val="6"/>
              </w:numPr>
              <w:spacing w:line="240" w:lineRule="exact"/>
              <w:ind w:left="318" w:hanging="284"/>
              <w:contextualSpacing w:val="0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 xml:space="preserve"> </w:t>
            </w:r>
            <w:r w:rsidR="009F478C" w:rsidRPr="009C3BEC">
              <w:rPr>
                <w:b/>
                <w:sz w:val="18"/>
                <w:szCs w:val="18"/>
              </w:rPr>
              <w:t xml:space="preserve">działalności </w:t>
            </w:r>
            <w:proofErr w:type="spellStart"/>
            <w:r w:rsidR="009F478C" w:rsidRPr="009C3BEC">
              <w:rPr>
                <w:b/>
                <w:sz w:val="18"/>
                <w:szCs w:val="18"/>
              </w:rPr>
              <w:t>kulturalno</w:t>
            </w:r>
            <w:proofErr w:type="spellEnd"/>
            <w:r w:rsidR="009F478C" w:rsidRPr="009C3BEC">
              <w:rPr>
                <w:b/>
                <w:sz w:val="18"/>
                <w:szCs w:val="18"/>
              </w:rPr>
              <w:t xml:space="preserve"> –</w:t>
            </w:r>
            <w:r w:rsidR="00AB3211" w:rsidRPr="009C3BEC">
              <w:rPr>
                <w:b/>
                <w:sz w:val="18"/>
                <w:szCs w:val="18"/>
              </w:rPr>
              <w:t xml:space="preserve"> oświatowej, sportowo – rekreacyjnej</w:t>
            </w:r>
            <w:r w:rsidR="006F4D0F" w:rsidRPr="009C3BEC">
              <w:rPr>
                <w:b/>
                <w:sz w:val="18"/>
                <w:szCs w:val="18"/>
              </w:rPr>
              <w:t>*</w:t>
            </w:r>
          </w:p>
        </w:tc>
      </w:tr>
      <w:tr w:rsidR="00AB6F8B" w:rsidRPr="009C3BEC" w:rsidTr="00EC2ED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79970B" wp14:editId="14A450C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57785</wp:posOffset>
                      </wp:positionV>
                      <wp:extent cx="144145" cy="144145"/>
                      <wp:effectExtent l="6985" t="10160" r="10795" b="7620"/>
                      <wp:wrapNone/>
                      <wp:docPr id="2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5.05pt;margin-top:4.5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1A6734" w:rsidP="00307310">
            <w:pPr>
              <w:pStyle w:val="Akapitzlist"/>
              <w:numPr>
                <w:ilvl w:val="0"/>
                <w:numId w:val="6"/>
              </w:numPr>
              <w:tabs>
                <w:tab w:val="left" w:pos="777"/>
                <w:tab w:val="left" w:pos="3045"/>
              </w:tabs>
              <w:spacing w:line="240" w:lineRule="exact"/>
              <w:ind w:left="318" w:hanging="284"/>
              <w:contextualSpacing w:val="0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 xml:space="preserve"> </w:t>
            </w:r>
            <w:r w:rsidR="00AB3211" w:rsidRPr="009C3BEC">
              <w:rPr>
                <w:b/>
                <w:sz w:val="18"/>
                <w:szCs w:val="18"/>
              </w:rPr>
              <w:t>wycieczki</w:t>
            </w:r>
            <w:r w:rsidR="009F478C" w:rsidRPr="009C3BEC">
              <w:rPr>
                <w:b/>
                <w:sz w:val="18"/>
                <w:szCs w:val="18"/>
              </w:rPr>
              <w:t xml:space="preserve"> </w:t>
            </w:r>
            <w:r w:rsidR="006F4D0F" w:rsidRPr="009C3BEC">
              <w:rPr>
                <w:b/>
                <w:sz w:val="18"/>
                <w:szCs w:val="18"/>
              </w:rPr>
              <w:t>*</w:t>
            </w:r>
            <w:r w:rsidR="009F478C" w:rsidRPr="009C3BEC">
              <w:rPr>
                <w:b/>
                <w:sz w:val="18"/>
                <w:szCs w:val="18"/>
              </w:rPr>
              <w:t>–</w:t>
            </w:r>
            <w:r w:rsidR="00AB3211" w:rsidRPr="009C3BEC">
              <w:rPr>
                <w:b/>
                <w:sz w:val="18"/>
                <w:szCs w:val="18"/>
              </w:rPr>
              <w:t xml:space="preserve"> </w:t>
            </w:r>
            <w:r w:rsidR="00AB3211" w:rsidRPr="009C3BEC">
              <w:rPr>
                <w:i/>
                <w:sz w:val="18"/>
                <w:szCs w:val="18"/>
              </w:rPr>
              <w:t>jeżeli wyjazd organizowany jest w inne dni niż soboty i niedziele konieczne jest przedłożenie</w:t>
            </w:r>
            <w:r w:rsidR="00796B60" w:rsidRPr="009C3BEC">
              <w:rPr>
                <w:i/>
                <w:sz w:val="18"/>
                <w:szCs w:val="18"/>
              </w:rPr>
              <w:t xml:space="preserve"> zgodnie </w:t>
            </w:r>
            <w:r w:rsidR="00AB3211" w:rsidRPr="009C3BEC">
              <w:rPr>
                <w:i/>
                <w:sz w:val="18"/>
                <w:szCs w:val="18"/>
              </w:rPr>
              <w:t>§</w:t>
            </w:r>
            <w:r w:rsidR="00307310" w:rsidRPr="009C3BEC">
              <w:rPr>
                <w:i/>
                <w:sz w:val="18"/>
                <w:szCs w:val="18"/>
              </w:rPr>
              <w:t xml:space="preserve"> </w:t>
            </w:r>
            <w:r w:rsidR="00AB3211" w:rsidRPr="009C3BEC">
              <w:rPr>
                <w:i/>
                <w:sz w:val="18"/>
                <w:szCs w:val="18"/>
              </w:rPr>
              <w:t>21 ust.</w:t>
            </w:r>
            <w:r w:rsidR="00307310" w:rsidRPr="009C3BEC">
              <w:rPr>
                <w:i/>
                <w:sz w:val="18"/>
                <w:szCs w:val="18"/>
              </w:rPr>
              <w:t xml:space="preserve"> </w:t>
            </w:r>
            <w:r w:rsidR="00AB3211" w:rsidRPr="009C3BEC">
              <w:rPr>
                <w:i/>
                <w:sz w:val="18"/>
                <w:szCs w:val="18"/>
              </w:rPr>
              <w:t>4 Regulaminu ZFŚS</w:t>
            </w:r>
            <w:r w:rsidR="00796B60" w:rsidRPr="009C3BEC">
              <w:rPr>
                <w:i/>
                <w:sz w:val="18"/>
                <w:szCs w:val="18"/>
              </w:rPr>
              <w:t xml:space="preserve"> dla grupy pracowniczej</w:t>
            </w:r>
            <w:r w:rsidR="007F127E" w:rsidRPr="009C3BEC">
              <w:rPr>
                <w:sz w:val="18"/>
                <w:szCs w:val="18"/>
              </w:rPr>
              <w:t>:</w:t>
            </w:r>
            <w:r w:rsidR="00796B60" w:rsidRPr="009C3BEC">
              <w:rPr>
                <w:sz w:val="18"/>
                <w:szCs w:val="18"/>
              </w:rPr>
              <w:br/>
            </w:r>
            <w:r w:rsidR="007F127E" w:rsidRPr="009C3BEC">
              <w:rPr>
                <w:b/>
                <w:sz w:val="18"/>
                <w:szCs w:val="18"/>
              </w:rPr>
              <w:t>nauczyciele akademiccy</w:t>
            </w:r>
            <w:r w:rsidR="00796B60" w:rsidRPr="009C3BEC">
              <w:rPr>
                <w:b/>
                <w:sz w:val="18"/>
                <w:szCs w:val="18"/>
              </w:rPr>
              <w:t xml:space="preserve"> </w:t>
            </w:r>
            <w:r w:rsidR="00796B60" w:rsidRPr="009C3BEC">
              <w:rPr>
                <w:b/>
                <w:sz w:val="18"/>
                <w:szCs w:val="18"/>
              </w:rPr>
              <w:tab/>
              <w:t xml:space="preserve">- </w:t>
            </w:r>
            <w:r w:rsidR="00307310" w:rsidRPr="009C3BEC">
              <w:rPr>
                <w:i/>
                <w:sz w:val="18"/>
                <w:szCs w:val="18"/>
              </w:rPr>
              <w:t>wskazanie we wniosku terminu urlopu wypoczynkowego objętego planem</w:t>
            </w:r>
            <w:r w:rsidR="001409DF" w:rsidRPr="009C3BEC">
              <w:rPr>
                <w:b/>
                <w:sz w:val="18"/>
                <w:szCs w:val="18"/>
              </w:rPr>
              <w:br/>
            </w:r>
            <w:r w:rsidR="00796B60" w:rsidRPr="009C3BEC">
              <w:rPr>
                <w:b/>
                <w:sz w:val="18"/>
                <w:szCs w:val="18"/>
              </w:rPr>
              <w:t>niebędący nauczycielami</w:t>
            </w:r>
            <w:r w:rsidR="007F127E" w:rsidRPr="009C3BEC">
              <w:rPr>
                <w:b/>
                <w:sz w:val="18"/>
                <w:szCs w:val="18"/>
              </w:rPr>
              <w:t xml:space="preserve"> </w:t>
            </w:r>
            <w:r w:rsidR="00796B60" w:rsidRPr="009C3BEC">
              <w:rPr>
                <w:b/>
                <w:sz w:val="18"/>
                <w:szCs w:val="18"/>
              </w:rPr>
              <w:tab/>
            </w:r>
            <w:r w:rsidR="007F127E" w:rsidRPr="009C3BEC">
              <w:rPr>
                <w:b/>
                <w:sz w:val="18"/>
                <w:szCs w:val="18"/>
              </w:rPr>
              <w:t xml:space="preserve">- </w:t>
            </w:r>
            <w:r w:rsidR="00796B60" w:rsidRPr="009C3BEC">
              <w:rPr>
                <w:i/>
                <w:sz w:val="18"/>
                <w:szCs w:val="18"/>
              </w:rPr>
              <w:t>karta urlopowa</w:t>
            </w:r>
          </w:p>
        </w:tc>
      </w:tr>
      <w:tr w:rsidR="00AB6F8B" w:rsidRPr="009C3BEC" w:rsidTr="009C3BEC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CC3A22" wp14:editId="25DEF7A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97155</wp:posOffset>
                      </wp:positionV>
                      <wp:extent cx="144145" cy="144145"/>
                      <wp:effectExtent l="5715" t="11430" r="12065" b="6350"/>
                      <wp:wrapNone/>
                      <wp:docPr id="1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5.7pt;margin-top:7.65pt;width:11.35pt;height:1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oYHQ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1409DF" w:rsidP="001A6734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”</w:t>
            </w:r>
            <w:r w:rsidR="00AB3211" w:rsidRPr="009C3BEC">
              <w:rPr>
                <w:b/>
                <w:sz w:val="18"/>
                <w:szCs w:val="18"/>
              </w:rPr>
              <w:t xml:space="preserve">zielonej szkoły” – </w:t>
            </w:r>
            <w:r w:rsidR="00AB3211" w:rsidRPr="009C3BEC">
              <w:rPr>
                <w:i/>
                <w:sz w:val="18"/>
                <w:szCs w:val="18"/>
              </w:rPr>
              <w:t>dołączyć: zaświadczenie ze szkoły, dowód wpłaty</w:t>
            </w:r>
            <w:r w:rsidR="00F6691D" w:rsidRPr="009C3BEC">
              <w:rPr>
                <w:i/>
                <w:sz w:val="18"/>
                <w:szCs w:val="18"/>
              </w:rPr>
              <w:t xml:space="preserve">, </w:t>
            </w:r>
            <w:r w:rsidR="00F6691D" w:rsidRPr="009C3BEC">
              <w:rPr>
                <w:b/>
                <w:i/>
                <w:sz w:val="18"/>
                <w:szCs w:val="18"/>
              </w:rPr>
              <w:t>tylko 1 raz przez cały okres szkoły podstawowej</w:t>
            </w:r>
          </w:p>
        </w:tc>
      </w:tr>
      <w:tr w:rsidR="00AB6F8B" w:rsidRPr="009C3BEC" w:rsidTr="003419D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CA36AF" wp14:editId="78A0B5D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110490</wp:posOffset>
                      </wp:positionV>
                      <wp:extent cx="144145" cy="144145"/>
                      <wp:effectExtent l="6985" t="5715" r="10795" b="12065"/>
                      <wp:wrapNone/>
                      <wp:docPr id="1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5.05pt;margin-top:8.7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AB3211" w:rsidP="00C12B92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z tytułu urodzenia dziecka</w:t>
            </w:r>
            <w:r w:rsidRPr="009C3BEC">
              <w:rPr>
                <w:sz w:val="18"/>
                <w:szCs w:val="18"/>
              </w:rPr>
              <w:t xml:space="preserve"> – </w:t>
            </w:r>
            <w:r w:rsidR="009F478C" w:rsidRPr="009C3BEC">
              <w:rPr>
                <w:i/>
                <w:sz w:val="18"/>
                <w:szCs w:val="18"/>
              </w:rPr>
              <w:t>dołączy</w:t>
            </w:r>
            <w:r w:rsidR="001D12BD" w:rsidRPr="009C3BEC">
              <w:rPr>
                <w:i/>
                <w:sz w:val="18"/>
                <w:szCs w:val="18"/>
              </w:rPr>
              <w:t>ć</w:t>
            </w:r>
            <w:r w:rsidR="009F478C" w:rsidRPr="009C3BEC">
              <w:rPr>
                <w:i/>
                <w:sz w:val="18"/>
                <w:szCs w:val="18"/>
              </w:rPr>
              <w:t>:</w:t>
            </w:r>
            <w:r w:rsidRPr="009C3BEC">
              <w:rPr>
                <w:i/>
                <w:sz w:val="18"/>
                <w:szCs w:val="18"/>
              </w:rPr>
              <w:t xml:space="preserve"> </w:t>
            </w:r>
            <w:r w:rsidR="00B52289" w:rsidRPr="009C3BEC">
              <w:rPr>
                <w:b/>
                <w:i/>
                <w:sz w:val="18"/>
                <w:szCs w:val="18"/>
                <w:u w:val="single"/>
              </w:rPr>
              <w:t>wyłącznie do wglądu</w:t>
            </w:r>
            <w:r w:rsidR="00B52289" w:rsidRPr="009C3BEC">
              <w:rPr>
                <w:i/>
                <w:sz w:val="18"/>
                <w:szCs w:val="18"/>
              </w:rPr>
              <w:t xml:space="preserve"> </w:t>
            </w:r>
            <w:r w:rsidR="00C46D9D" w:rsidRPr="009C3BEC">
              <w:rPr>
                <w:i/>
                <w:sz w:val="18"/>
                <w:szCs w:val="18"/>
              </w:rPr>
              <w:t>skrócony</w:t>
            </w:r>
            <w:r w:rsidR="00307310" w:rsidRPr="009C3BEC">
              <w:rPr>
                <w:i/>
                <w:sz w:val="18"/>
                <w:szCs w:val="18"/>
              </w:rPr>
              <w:t xml:space="preserve"> </w:t>
            </w:r>
            <w:r w:rsidRPr="009C3BEC">
              <w:rPr>
                <w:i/>
                <w:sz w:val="18"/>
                <w:szCs w:val="18"/>
              </w:rPr>
              <w:t>akt</w:t>
            </w:r>
            <w:r w:rsidR="008A332A" w:rsidRPr="009C3BEC">
              <w:rPr>
                <w:i/>
                <w:sz w:val="18"/>
                <w:szCs w:val="18"/>
              </w:rPr>
              <w:t xml:space="preserve"> </w:t>
            </w:r>
            <w:r w:rsidRPr="009C3BEC">
              <w:rPr>
                <w:i/>
                <w:sz w:val="18"/>
                <w:szCs w:val="18"/>
              </w:rPr>
              <w:t xml:space="preserve"> urodzenia</w:t>
            </w:r>
            <w:r w:rsidR="00307310" w:rsidRPr="009C3BEC">
              <w:rPr>
                <w:i/>
                <w:sz w:val="18"/>
                <w:szCs w:val="18"/>
              </w:rPr>
              <w:t xml:space="preserve"> dziecka</w:t>
            </w:r>
            <w:r w:rsidR="00D229E6" w:rsidRPr="009C3BEC">
              <w:rPr>
                <w:i/>
                <w:sz w:val="18"/>
                <w:szCs w:val="18"/>
              </w:rPr>
              <w:t xml:space="preserve">, </w:t>
            </w:r>
            <w:r w:rsidR="00C12B92" w:rsidRPr="009C3BEC">
              <w:rPr>
                <w:i/>
                <w:sz w:val="18"/>
                <w:szCs w:val="18"/>
              </w:rPr>
              <w:t xml:space="preserve"> </w:t>
            </w:r>
            <w:r w:rsidR="008A332A" w:rsidRPr="009C3BEC">
              <w:rPr>
                <w:i/>
                <w:sz w:val="18"/>
                <w:szCs w:val="18"/>
              </w:rPr>
              <w:t xml:space="preserve">PESEL - </w:t>
            </w:r>
            <w:r w:rsidR="00C12B92" w:rsidRPr="009C3BEC">
              <w:rPr>
                <w:i/>
                <w:sz w:val="18"/>
                <w:szCs w:val="18"/>
              </w:rPr>
              <w:t>podajemy jednorazowo, wyłącznie gdy wnioskodawca ubiega się o świadcz</w:t>
            </w:r>
            <w:r w:rsidR="008A332A" w:rsidRPr="009C3BEC">
              <w:rPr>
                <w:i/>
                <w:sz w:val="18"/>
                <w:szCs w:val="18"/>
              </w:rPr>
              <w:t>e</w:t>
            </w:r>
            <w:r w:rsidR="00C12B92" w:rsidRPr="009C3BEC">
              <w:rPr>
                <w:i/>
                <w:sz w:val="18"/>
                <w:szCs w:val="18"/>
              </w:rPr>
              <w:t>nie socjalne dla dziecka</w:t>
            </w:r>
            <w:r w:rsidR="008A332A" w:rsidRPr="009C3BEC">
              <w:rPr>
                <w:i/>
                <w:sz w:val="18"/>
                <w:szCs w:val="18"/>
              </w:rPr>
              <w:t xml:space="preserve"> po raz pierwszy.</w:t>
            </w:r>
          </w:p>
        </w:tc>
      </w:tr>
      <w:tr w:rsidR="00AB6F8B" w:rsidRPr="009C3BEC" w:rsidTr="00EC2ED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6C998D" wp14:editId="094B82B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97790</wp:posOffset>
                      </wp:positionV>
                      <wp:extent cx="144145" cy="144145"/>
                      <wp:effectExtent l="6985" t="12065" r="10795" b="5715"/>
                      <wp:wrapNone/>
                      <wp:docPr id="1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5.05pt;margin-top:7.7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PAHQIAAD0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AB3211" w:rsidP="001A6734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 xml:space="preserve">wyżywienia w przedszkolach i szkołach </w:t>
            </w:r>
            <w:r w:rsidR="001D12BD" w:rsidRPr="009C3BEC">
              <w:rPr>
                <w:b/>
                <w:sz w:val="18"/>
                <w:szCs w:val="18"/>
              </w:rPr>
              <w:t>–</w:t>
            </w:r>
            <w:r w:rsidR="001D12BD" w:rsidRPr="009C3BEC">
              <w:rPr>
                <w:b/>
                <w:i/>
                <w:sz w:val="18"/>
                <w:szCs w:val="18"/>
              </w:rPr>
              <w:t xml:space="preserve">dotyczy </w:t>
            </w:r>
            <w:r w:rsidR="00812DED" w:rsidRPr="009C3BEC">
              <w:rPr>
                <w:b/>
                <w:i/>
                <w:sz w:val="18"/>
                <w:szCs w:val="18"/>
              </w:rPr>
              <w:t xml:space="preserve">pracowników osiągających przychód w I </w:t>
            </w:r>
            <w:proofErr w:type="spellStart"/>
            <w:r w:rsidR="00812DED" w:rsidRPr="009C3BEC">
              <w:rPr>
                <w:b/>
                <w:i/>
                <w:sz w:val="18"/>
                <w:szCs w:val="18"/>
              </w:rPr>
              <w:t>i</w:t>
            </w:r>
            <w:proofErr w:type="spellEnd"/>
            <w:r w:rsidR="00812DED" w:rsidRPr="009C3BEC">
              <w:rPr>
                <w:b/>
                <w:i/>
                <w:sz w:val="18"/>
                <w:szCs w:val="18"/>
              </w:rPr>
              <w:t xml:space="preserve"> II</w:t>
            </w:r>
            <w:r w:rsidR="00F0404C" w:rsidRPr="009C3BEC">
              <w:rPr>
                <w:b/>
                <w:i/>
                <w:sz w:val="18"/>
                <w:szCs w:val="18"/>
              </w:rPr>
              <w:t xml:space="preserve"> </w:t>
            </w:r>
            <w:r w:rsidR="001D12BD" w:rsidRPr="009C3BEC">
              <w:rPr>
                <w:b/>
                <w:i/>
                <w:sz w:val="18"/>
                <w:szCs w:val="18"/>
              </w:rPr>
              <w:t xml:space="preserve"> progu </w:t>
            </w:r>
            <w:r w:rsidR="00812DED" w:rsidRPr="009C3BEC">
              <w:rPr>
                <w:b/>
                <w:i/>
                <w:sz w:val="18"/>
                <w:szCs w:val="18"/>
              </w:rPr>
              <w:t>(</w:t>
            </w:r>
            <w:r w:rsidR="00EC2ED5" w:rsidRPr="009C3BEC">
              <w:rPr>
                <w:i/>
                <w:sz w:val="18"/>
                <w:szCs w:val="18"/>
              </w:rPr>
              <w:t xml:space="preserve">wniosek jeden raz </w:t>
            </w:r>
            <w:r w:rsidR="00674CE6">
              <w:rPr>
                <w:i/>
                <w:sz w:val="18"/>
                <w:szCs w:val="18"/>
              </w:rPr>
              <w:t xml:space="preserve">      </w:t>
            </w:r>
            <w:r w:rsidR="00EC2ED5" w:rsidRPr="009C3BEC">
              <w:rPr>
                <w:i/>
                <w:sz w:val="18"/>
                <w:szCs w:val="18"/>
              </w:rPr>
              <w:t>w roku kalendarzowym, co miesiąc imienne rachunki za wyżywienie)</w:t>
            </w:r>
          </w:p>
        </w:tc>
      </w:tr>
      <w:tr w:rsidR="00EC2ED5" w:rsidRPr="009C3BEC" w:rsidTr="00EC2ED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5" w:rsidRPr="009C3BEC" w:rsidRDefault="00E1787D" w:rsidP="00527A97">
            <w:pPr>
              <w:spacing w:line="240" w:lineRule="exact"/>
              <w:jc w:val="center"/>
              <w:rPr>
                <w:b/>
                <w:noProof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0E2DE81" wp14:editId="0A7ED8E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64135</wp:posOffset>
                      </wp:positionV>
                      <wp:extent cx="144145" cy="144145"/>
                      <wp:effectExtent l="5715" t="6985" r="12065" b="10795"/>
                      <wp:wrapNone/>
                      <wp:docPr id="1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5.7pt;margin-top:5.05pt;width:11.3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0BHgIAAD4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5" w:rsidRPr="009C3BEC" w:rsidRDefault="00EC2ED5" w:rsidP="00C12B92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Dofinansowanie do opłaty za żłobek</w:t>
            </w:r>
            <w:r w:rsidR="008C7E6C" w:rsidRPr="009C3BEC">
              <w:rPr>
                <w:b/>
                <w:sz w:val="18"/>
                <w:szCs w:val="18"/>
              </w:rPr>
              <w:t>, klub dziecięcy, dziennego opiekuna, nianię</w:t>
            </w:r>
            <w:r w:rsidRPr="009C3BEC">
              <w:rPr>
                <w:b/>
                <w:sz w:val="18"/>
                <w:szCs w:val="18"/>
              </w:rPr>
              <w:t xml:space="preserve"> -–</w:t>
            </w:r>
            <w:r w:rsidR="00EF0816" w:rsidRPr="009C3BEC">
              <w:rPr>
                <w:b/>
                <w:i/>
                <w:sz w:val="18"/>
                <w:szCs w:val="18"/>
              </w:rPr>
              <w:t xml:space="preserve"> </w:t>
            </w:r>
            <w:r w:rsidR="00812DED" w:rsidRPr="009C3BEC">
              <w:rPr>
                <w:b/>
                <w:i/>
                <w:sz w:val="18"/>
                <w:szCs w:val="18"/>
              </w:rPr>
              <w:t xml:space="preserve">dotyczy pracowników osiągających przychód w I </w:t>
            </w:r>
            <w:proofErr w:type="spellStart"/>
            <w:r w:rsidR="00812DED" w:rsidRPr="009C3BEC">
              <w:rPr>
                <w:b/>
                <w:i/>
                <w:sz w:val="18"/>
                <w:szCs w:val="18"/>
              </w:rPr>
              <w:t>i</w:t>
            </w:r>
            <w:proofErr w:type="spellEnd"/>
            <w:r w:rsidR="00812DED" w:rsidRPr="009C3BEC">
              <w:rPr>
                <w:b/>
                <w:i/>
                <w:sz w:val="18"/>
                <w:szCs w:val="18"/>
              </w:rPr>
              <w:t xml:space="preserve"> II  progu </w:t>
            </w:r>
            <w:r w:rsidR="00EF0816" w:rsidRPr="009C3BEC">
              <w:rPr>
                <w:b/>
                <w:i/>
                <w:sz w:val="18"/>
                <w:szCs w:val="18"/>
              </w:rPr>
              <w:t xml:space="preserve">- </w:t>
            </w:r>
            <w:r w:rsidRPr="009C3BEC">
              <w:rPr>
                <w:i/>
                <w:sz w:val="18"/>
                <w:szCs w:val="18"/>
              </w:rPr>
              <w:t>wniosek jeden raz w roku kalendarzowym, co miesiąc imienne rachunki za pobyt dziecka w żłobku</w:t>
            </w:r>
            <w:r w:rsidR="008C7E6C" w:rsidRPr="009C3BEC">
              <w:rPr>
                <w:i/>
                <w:sz w:val="18"/>
                <w:szCs w:val="18"/>
              </w:rPr>
              <w:t>, klubie dziecięcym,</w:t>
            </w:r>
            <w:r w:rsidR="00812DED" w:rsidRPr="009C3BEC">
              <w:rPr>
                <w:i/>
                <w:sz w:val="18"/>
                <w:szCs w:val="18"/>
              </w:rPr>
              <w:t xml:space="preserve"> opiekun dzienny</w:t>
            </w:r>
            <w:r w:rsidR="003419D6" w:rsidRPr="009C3BEC">
              <w:rPr>
                <w:i/>
                <w:sz w:val="18"/>
                <w:szCs w:val="18"/>
              </w:rPr>
              <w:t xml:space="preserve"> </w:t>
            </w:r>
            <w:r w:rsidR="00236E8B" w:rsidRPr="009C3BEC">
              <w:rPr>
                <w:i/>
                <w:sz w:val="18"/>
                <w:szCs w:val="18"/>
              </w:rPr>
              <w:t>(</w:t>
            </w:r>
            <w:r w:rsidR="003419D6" w:rsidRPr="009C3BEC">
              <w:rPr>
                <w:i/>
                <w:sz w:val="18"/>
                <w:szCs w:val="18"/>
              </w:rPr>
              <w:t>umowa</w:t>
            </w:r>
            <w:r w:rsidR="00812DED" w:rsidRPr="009C3BEC">
              <w:rPr>
                <w:i/>
                <w:sz w:val="18"/>
                <w:szCs w:val="18"/>
              </w:rPr>
              <w:t xml:space="preserve"> o świadczeniu usług tzw</w:t>
            </w:r>
            <w:r w:rsidR="008A332A" w:rsidRPr="009C3BEC">
              <w:rPr>
                <w:i/>
                <w:sz w:val="18"/>
                <w:szCs w:val="18"/>
              </w:rPr>
              <w:t xml:space="preserve">. </w:t>
            </w:r>
            <w:r w:rsidR="00B52289" w:rsidRPr="009C3BEC">
              <w:rPr>
                <w:i/>
                <w:sz w:val="18"/>
                <w:szCs w:val="18"/>
              </w:rPr>
              <w:t>uaktywniająca</w:t>
            </w:r>
            <w:r w:rsidR="00EF0816" w:rsidRPr="009C3BEC">
              <w:rPr>
                <w:i/>
                <w:sz w:val="18"/>
                <w:szCs w:val="18"/>
              </w:rPr>
              <w:t>, rachunek</w:t>
            </w:r>
            <w:r w:rsidR="008E0113" w:rsidRPr="009C3BEC">
              <w:rPr>
                <w:i/>
                <w:sz w:val="18"/>
                <w:szCs w:val="18"/>
              </w:rPr>
              <w:t>,</w:t>
            </w:r>
            <w:r w:rsidR="003419D6" w:rsidRPr="009C3BEC">
              <w:rPr>
                <w:i/>
                <w:sz w:val="18"/>
                <w:szCs w:val="18"/>
              </w:rPr>
              <w:t xml:space="preserve">–, niania </w:t>
            </w:r>
            <w:r w:rsidR="00236E8B" w:rsidRPr="009C3BEC">
              <w:rPr>
                <w:i/>
                <w:sz w:val="18"/>
                <w:szCs w:val="18"/>
              </w:rPr>
              <w:t>)</w:t>
            </w:r>
          </w:p>
        </w:tc>
      </w:tr>
    </w:tbl>
    <w:p w:rsidR="00674CE6" w:rsidRDefault="00674CE6" w:rsidP="00307310">
      <w:pPr>
        <w:pBdr>
          <w:bottom w:val="double" w:sz="6" w:space="1" w:color="auto"/>
        </w:pBdr>
        <w:spacing w:line="360" w:lineRule="exact"/>
        <w:rPr>
          <w:b/>
          <w:sz w:val="18"/>
          <w:szCs w:val="18"/>
        </w:rPr>
      </w:pPr>
    </w:p>
    <w:p w:rsidR="00B07BD6" w:rsidRPr="009C3BEC" w:rsidRDefault="00E1787D" w:rsidP="00307310">
      <w:pPr>
        <w:pBdr>
          <w:bottom w:val="double" w:sz="6" w:space="1" w:color="auto"/>
        </w:pBdr>
        <w:spacing w:line="360" w:lineRule="exact"/>
        <w:rPr>
          <w:rFonts w:ascii="Franklin Gothic Medium" w:hAnsi="MV Boli"/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53C7D2" wp14:editId="0C259C15">
                <wp:simplePos x="0" y="0"/>
                <wp:positionH relativeFrom="column">
                  <wp:posOffset>3737610</wp:posOffset>
                </wp:positionH>
                <wp:positionV relativeFrom="paragraph">
                  <wp:posOffset>71120</wp:posOffset>
                </wp:positionV>
                <wp:extent cx="144145" cy="144145"/>
                <wp:effectExtent l="13335" t="13970" r="13970" b="13335"/>
                <wp:wrapNone/>
                <wp:docPr id="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94.3pt;margin-top:5.6pt;width:11.35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0wHA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"/>
            </w:pict>
          </mc:Fallback>
        </mc:AlternateContent>
      </w: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E18E79" wp14:editId="7D237E50">
                <wp:simplePos x="0" y="0"/>
                <wp:positionH relativeFrom="column">
                  <wp:posOffset>1595755</wp:posOffset>
                </wp:positionH>
                <wp:positionV relativeFrom="paragraph">
                  <wp:posOffset>71120</wp:posOffset>
                </wp:positionV>
                <wp:extent cx="144145" cy="144145"/>
                <wp:effectExtent l="5080" t="13970" r="12700" b="13335"/>
                <wp:wrapNone/>
                <wp:docPr id="1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25.65pt;margin-top:5.6pt;width:11.35pt;height: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8+HQIAAD0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"/>
            </w:pict>
          </mc:Fallback>
        </mc:AlternateContent>
      </w:r>
      <w:r w:rsidR="00B07BD6" w:rsidRPr="009C3BEC">
        <w:rPr>
          <w:b/>
          <w:sz w:val="18"/>
          <w:szCs w:val="18"/>
        </w:rPr>
        <w:t xml:space="preserve">Status zatrudnienia </w:t>
      </w:r>
      <w:r w:rsidR="00B07BD6" w:rsidRPr="009C3BEC">
        <w:rPr>
          <w:b/>
          <w:sz w:val="18"/>
          <w:szCs w:val="18"/>
        </w:rPr>
        <w:tab/>
      </w:r>
      <w:r w:rsidR="00B07BD6" w:rsidRPr="009C3BEC">
        <w:rPr>
          <w:b/>
          <w:sz w:val="18"/>
          <w:szCs w:val="18"/>
        </w:rPr>
        <w:tab/>
        <w:t>PRACOWNIK</w:t>
      </w:r>
      <w:r w:rsidR="00B07BD6" w:rsidRPr="009C3BEC">
        <w:rPr>
          <w:b/>
          <w:sz w:val="18"/>
          <w:szCs w:val="18"/>
        </w:rPr>
        <w:tab/>
      </w:r>
      <w:r w:rsidR="00B07BD6" w:rsidRPr="009C3BEC">
        <w:rPr>
          <w:b/>
          <w:sz w:val="18"/>
          <w:szCs w:val="18"/>
        </w:rPr>
        <w:tab/>
      </w:r>
      <w:r w:rsidR="00BC1D42" w:rsidRPr="009C3BEC">
        <w:rPr>
          <w:b/>
          <w:sz w:val="18"/>
          <w:szCs w:val="18"/>
        </w:rPr>
        <w:t xml:space="preserve">   </w:t>
      </w:r>
      <w:r w:rsidR="009C3BEC">
        <w:rPr>
          <w:b/>
          <w:sz w:val="18"/>
          <w:szCs w:val="18"/>
        </w:rPr>
        <w:t xml:space="preserve">                  </w:t>
      </w:r>
      <w:r w:rsidR="00BC1D42" w:rsidRPr="009C3BEC">
        <w:rPr>
          <w:b/>
          <w:sz w:val="18"/>
          <w:szCs w:val="18"/>
        </w:rPr>
        <w:t xml:space="preserve">   </w:t>
      </w:r>
      <w:r w:rsidR="009C3BEC" w:rsidRPr="009C3BEC">
        <w:rPr>
          <w:b/>
          <w:sz w:val="18"/>
          <w:szCs w:val="18"/>
        </w:rPr>
        <w:t xml:space="preserve">   </w:t>
      </w:r>
      <w:r w:rsidR="00C44576" w:rsidRPr="009C3BEC">
        <w:rPr>
          <w:b/>
          <w:sz w:val="18"/>
          <w:szCs w:val="18"/>
        </w:rPr>
        <w:t xml:space="preserve"> </w:t>
      </w:r>
      <w:r w:rsidR="00B07BD6" w:rsidRPr="009C3BEC">
        <w:rPr>
          <w:b/>
          <w:sz w:val="18"/>
          <w:szCs w:val="18"/>
        </w:rPr>
        <w:t>EMERYT/ RENCISTA</w:t>
      </w:r>
    </w:p>
    <w:p w:rsidR="00674CE6" w:rsidRPr="009C3BEC" w:rsidRDefault="00674CE6" w:rsidP="00B63BAB">
      <w:pPr>
        <w:jc w:val="both"/>
        <w:rPr>
          <w:b/>
          <w:sz w:val="18"/>
          <w:szCs w:val="18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80"/>
        <w:gridCol w:w="2348"/>
        <w:gridCol w:w="538"/>
        <w:gridCol w:w="2348"/>
        <w:gridCol w:w="280"/>
        <w:gridCol w:w="2348"/>
      </w:tblGrid>
      <w:tr w:rsidR="00852B63" w:rsidRPr="009C3BEC" w:rsidTr="00666A23">
        <w:trPr>
          <w:trHeight w:val="340"/>
          <w:jc w:val="center"/>
        </w:trPr>
        <w:tc>
          <w:tcPr>
            <w:tcW w:w="4976" w:type="dxa"/>
            <w:gridSpan w:val="3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6A23" w:rsidRPr="009C3BEC" w:rsidTr="00666A23">
        <w:trPr>
          <w:trHeight w:val="340"/>
          <w:jc w:val="center"/>
        </w:trPr>
        <w:tc>
          <w:tcPr>
            <w:tcW w:w="4976" w:type="dxa"/>
            <w:gridSpan w:val="3"/>
            <w:tcBorders>
              <w:top w:val="dotted" w:sz="4" w:space="0" w:color="auto"/>
            </w:tcBorders>
          </w:tcPr>
          <w:p w:rsidR="00666A23" w:rsidRPr="009C3BEC" w:rsidRDefault="00666A23" w:rsidP="00BA2DB2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imię i nazwisko</w:t>
            </w:r>
          </w:p>
        </w:tc>
        <w:tc>
          <w:tcPr>
            <w:tcW w:w="538" w:type="dxa"/>
          </w:tcPr>
          <w:p w:rsidR="00666A23" w:rsidRPr="009C3BEC" w:rsidRDefault="00666A2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tcBorders>
              <w:top w:val="dotted" w:sz="4" w:space="0" w:color="auto"/>
            </w:tcBorders>
          </w:tcPr>
          <w:p w:rsidR="00666A23" w:rsidRPr="009C3BEC" w:rsidRDefault="00666A23" w:rsidP="00BA2DB2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imię i nazwisko</w:t>
            </w:r>
            <w:r w:rsidR="00B07BD6" w:rsidRPr="009C3BEC">
              <w:rPr>
                <w:sz w:val="18"/>
                <w:szCs w:val="18"/>
              </w:rPr>
              <w:t xml:space="preserve"> współmałżonka pracującego w UŚ</w:t>
            </w:r>
          </w:p>
        </w:tc>
      </w:tr>
      <w:tr w:rsidR="00666A23" w:rsidRPr="009C3BEC" w:rsidTr="00666A23">
        <w:trPr>
          <w:trHeight w:val="340"/>
          <w:jc w:val="center"/>
        </w:trPr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6A23" w:rsidRPr="009C3BEC" w:rsidTr="00E626A4">
        <w:trPr>
          <w:trHeight w:val="340"/>
          <w:jc w:val="center"/>
        </w:trPr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prac</w:t>
            </w:r>
            <w:r w:rsidR="00F6691D" w:rsidRPr="009C3BEC">
              <w:rPr>
                <w:sz w:val="18"/>
                <w:szCs w:val="18"/>
              </w:rPr>
              <w:t>ownika</w:t>
            </w:r>
          </w:p>
        </w:tc>
        <w:tc>
          <w:tcPr>
            <w:tcW w:w="280" w:type="dxa"/>
          </w:tcPr>
          <w:p w:rsidR="00852B63" w:rsidRPr="009C3BEC" w:rsidRDefault="00852B63" w:rsidP="00B53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telefonu</w:t>
            </w:r>
            <w:r w:rsidR="00732448" w:rsidRPr="009C3BEC">
              <w:rPr>
                <w:sz w:val="18"/>
                <w:szCs w:val="18"/>
              </w:rPr>
              <w:t xml:space="preserve"> służbowego</w:t>
            </w:r>
          </w:p>
        </w:tc>
        <w:tc>
          <w:tcPr>
            <w:tcW w:w="538" w:type="dxa"/>
          </w:tcPr>
          <w:p w:rsidR="00852B63" w:rsidRPr="009C3BEC" w:rsidRDefault="00852B63" w:rsidP="00B53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prac</w:t>
            </w:r>
            <w:r w:rsidR="00F6691D" w:rsidRPr="009C3BEC">
              <w:rPr>
                <w:sz w:val="18"/>
                <w:szCs w:val="18"/>
              </w:rPr>
              <w:t>ownika</w:t>
            </w:r>
          </w:p>
        </w:tc>
        <w:tc>
          <w:tcPr>
            <w:tcW w:w="280" w:type="dxa"/>
          </w:tcPr>
          <w:p w:rsidR="00852B63" w:rsidRPr="009C3BEC" w:rsidRDefault="00852B63" w:rsidP="00B53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telefonu</w:t>
            </w:r>
            <w:r w:rsidR="00732448" w:rsidRPr="009C3BEC">
              <w:rPr>
                <w:sz w:val="18"/>
                <w:szCs w:val="18"/>
              </w:rPr>
              <w:t xml:space="preserve"> służbowego</w:t>
            </w:r>
          </w:p>
        </w:tc>
      </w:tr>
    </w:tbl>
    <w:p w:rsidR="009C3BEC" w:rsidRPr="009C3BEC" w:rsidRDefault="009C3BEC" w:rsidP="00C12B92">
      <w:pPr>
        <w:jc w:val="center"/>
        <w:rPr>
          <w:b/>
          <w:sz w:val="18"/>
          <w:szCs w:val="18"/>
        </w:rPr>
      </w:pPr>
    </w:p>
    <w:p w:rsidR="00B63BAB" w:rsidRPr="009C3BEC" w:rsidRDefault="00424E22" w:rsidP="005A606C">
      <w:pPr>
        <w:spacing w:after="60" w:line="320" w:lineRule="exact"/>
        <w:rPr>
          <w:sz w:val="18"/>
          <w:szCs w:val="18"/>
        </w:rPr>
      </w:pPr>
      <w:r w:rsidRPr="009C3BEC">
        <w:rPr>
          <w:sz w:val="18"/>
          <w:szCs w:val="18"/>
        </w:rPr>
        <w:t>Koszt</w:t>
      </w:r>
      <w:r w:rsidR="002C318F" w:rsidRPr="009C3BEC">
        <w:rPr>
          <w:sz w:val="18"/>
          <w:szCs w:val="18"/>
        </w:rPr>
        <w:t xml:space="preserve"> </w:t>
      </w:r>
      <w:r w:rsidR="00732448" w:rsidRPr="009C3BEC">
        <w:rPr>
          <w:sz w:val="18"/>
          <w:szCs w:val="18"/>
        </w:rPr>
        <w:t xml:space="preserve">na osobę: </w:t>
      </w:r>
      <w:r w:rsidR="00D92FF8" w:rsidRPr="009C3BEC">
        <w:rPr>
          <w:sz w:val="18"/>
          <w:szCs w:val="18"/>
        </w:rPr>
        <w:t>……………</w:t>
      </w:r>
      <w:r w:rsidR="00674CE6">
        <w:rPr>
          <w:sz w:val="18"/>
          <w:szCs w:val="18"/>
        </w:rPr>
        <w:t>…………………………….</w:t>
      </w:r>
      <w:r w:rsidR="00C44576" w:rsidRPr="009C3BEC">
        <w:rPr>
          <w:sz w:val="18"/>
          <w:szCs w:val="18"/>
        </w:rPr>
        <w:t>…</w:t>
      </w:r>
      <w:r w:rsidR="0011559D" w:rsidRPr="009C3BEC">
        <w:rPr>
          <w:sz w:val="18"/>
          <w:szCs w:val="18"/>
        </w:rPr>
        <w:t>….</w:t>
      </w:r>
      <w:r w:rsidR="00C44576" w:rsidRPr="009C3BEC">
        <w:rPr>
          <w:sz w:val="18"/>
          <w:szCs w:val="18"/>
        </w:rPr>
        <w:t>.</w:t>
      </w:r>
      <w:r w:rsidR="00674CE6">
        <w:rPr>
          <w:sz w:val="18"/>
          <w:szCs w:val="18"/>
        </w:rPr>
        <w:t>….</w:t>
      </w:r>
      <w:r w:rsidR="00D92FF8" w:rsidRPr="009C3BEC">
        <w:rPr>
          <w:sz w:val="18"/>
          <w:szCs w:val="18"/>
        </w:rPr>
        <w:tab/>
      </w:r>
      <w:r w:rsidR="00D92FF8" w:rsidRPr="009C3BEC">
        <w:rPr>
          <w:sz w:val="18"/>
          <w:szCs w:val="18"/>
        </w:rPr>
        <w:tab/>
      </w:r>
      <w:r w:rsidR="00B358ED" w:rsidRPr="009C3BEC">
        <w:rPr>
          <w:sz w:val="18"/>
          <w:szCs w:val="18"/>
        </w:rPr>
        <w:t>RAZEM:</w:t>
      </w:r>
      <w:r w:rsidR="00D92FF8" w:rsidRPr="009C3BEC">
        <w:rPr>
          <w:sz w:val="18"/>
          <w:szCs w:val="18"/>
        </w:rPr>
        <w:t xml:space="preserve"> ……………</w:t>
      </w:r>
      <w:r w:rsidR="00674CE6">
        <w:rPr>
          <w:sz w:val="18"/>
          <w:szCs w:val="18"/>
        </w:rPr>
        <w:t>………………………………..</w:t>
      </w:r>
      <w:r w:rsidR="00C44576" w:rsidRPr="009C3BEC">
        <w:rPr>
          <w:sz w:val="18"/>
          <w:szCs w:val="18"/>
        </w:rPr>
        <w:t>…</w:t>
      </w:r>
      <w:r w:rsidR="0011559D" w:rsidRPr="009C3BEC">
        <w:rPr>
          <w:sz w:val="18"/>
          <w:szCs w:val="18"/>
        </w:rPr>
        <w:t>…</w:t>
      </w:r>
      <w:r w:rsidR="00D92FF8" w:rsidRPr="009C3BEC">
        <w:rPr>
          <w:sz w:val="18"/>
          <w:szCs w:val="18"/>
        </w:rPr>
        <w:t>…..</w:t>
      </w:r>
    </w:p>
    <w:p w:rsidR="00A33D08" w:rsidRPr="009C3BEC" w:rsidRDefault="00674CE6" w:rsidP="00A33D08">
      <w:pPr>
        <w:spacing w:after="60" w:line="320" w:lineRule="exact"/>
        <w:rPr>
          <w:sz w:val="18"/>
          <w:szCs w:val="18"/>
        </w:rPr>
      </w:pPr>
      <w:r w:rsidRPr="00674C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624CC4" wp14:editId="2127D3C5">
                <wp:simplePos x="0" y="0"/>
                <wp:positionH relativeFrom="column">
                  <wp:posOffset>5624830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27305" b="27305"/>
                <wp:wrapNone/>
                <wp:docPr id="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42.9pt;margin-top:2.85pt;width:11.3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HrHgIAAD0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"/>
            </w:pict>
          </mc:Fallback>
        </mc:AlternateContent>
      </w:r>
      <w:r w:rsidR="009C3BEC" w:rsidRPr="00674C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B82481" wp14:editId="2E5D2BB3">
                <wp:simplePos x="0" y="0"/>
                <wp:positionH relativeFrom="column">
                  <wp:posOffset>3889842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27305" b="27305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E6" w:rsidRDefault="00674CE6" w:rsidP="00A33D0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06.3pt;margin-top:2.85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">
                <v:textbox>
                  <w:txbxContent>
                    <w:p w:rsidR="00674CE6" w:rsidRDefault="00674CE6" w:rsidP="00A33D0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24E22" w:rsidRPr="00674CE6">
        <w:rPr>
          <w:sz w:val="18"/>
          <w:szCs w:val="18"/>
        </w:rPr>
        <w:t xml:space="preserve">Zaznacz organizatora w przypadku </w:t>
      </w:r>
      <w:r w:rsidR="001A6734" w:rsidRPr="00674CE6">
        <w:rPr>
          <w:sz w:val="18"/>
          <w:szCs w:val="18"/>
        </w:rPr>
        <w:t xml:space="preserve"> </w:t>
      </w:r>
      <w:r w:rsidR="00424E22" w:rsidRPr="00674CE6">
        <w:rPr>
          <w:sz w:val="18"/>
          <w:szCs w:val="18"/>
        </w:rPr>
        <w:t xml:space="preserve">wyboru </w:t>
      </w:r>
      <w:r w:rsidR="001A6734" w:rsidRPr="00674CE6">
        <w:rPr>
          <w:sz w:val="18"/>
          <w:szCs w:val="18"/>
        </w:rPr>
        <w:t xml:space="preserve"> </w:t>
      </w:r>
      <w:r w:rsidR="00A33D08" w:rsidRPr="00674CE6">
        <w:rPr>
          <w:sz w:val="18"/>
          <w:szCs w:val="18"/>
        </w:rPr>
        <w:t xml:space="preserve">pozycji </w:t>
      </w:r>
      <w:r w:rsidR="00424E22" w:rsidRPr="00674CE6">
        <w:rPr>
          <w:sz w:val="18"/>
          <w:szCs w:val="18"/>
        </w:rPr>
        <w:t>1</w:t>
      </w:r>
      <w:r w:rsidR="003038CC" w:rsidRPr="00674CE6">
        <w:rPr>
          <w:sz w:val="18"/>
          <w:szCs w:val="18"/>
        </w:rPr>
        <w:t xml:space="preserve"> lub</w:t>
      </w:r>
      <w:r w:rsidR="00424E22" w:rsidRPr="00674CE6">
        <w:rPr>
          <w:sz w:val="18"/>
          <w:szCs w:val="18"/>
        </w:rPr>
        <w:t xml:space="preserve"> 2</w:t>
      </w:r>
      <w:r w:rsidR="001A6734" w:rsidRPr="00674CE6">
        <w:rPr>
          <w:sz w:val="18"/>
          <w:szCs w:val="18"/>
        </w:rPr>
        <w:t xml:space="preserve"> </w:t>
      </w:r>
      <w:r w:rsidR="00A33D08" w:rsidRPr="00674CE6">
        <w:rPr>
          <w:sz w:val="18"/>
          <w:szCs w:val="18"/>
        </w:rPr>
        <w:t>:</w:t>
      </w:r>
      <w:r w:rsidR="00A33D08" w:rsidRPr="009C3BEC">
        <w:rPr>
          <w:b/>
          <w:sz w:val="18"/>
          <w:szCs w:val="18"/>
        </w:rPr>
        <w:t xml:space="preserve">  </w:t>
      </w:r>
      <w:r w:rsidR="001A6734" w:rsidRPr="009C3BEC">
        <w:rPr>
          <w:b/>
          <w:sz w:val="18"/>
          <w:szCs w:val="18"/>
        </w:rPr>
        <w:t xml:space="preserve"> </w:t>
      </w:r>
      <w:r w:rsidR="00A33D08" w:rsidRPr="009C3BEC">
        <w:rPr>
          <w:b/>
          <w:sz w:val="18"/>
          <w:szCs w:val="18"/>
        </w:rPr>
        <w:t xml:space="preserve"> </w:t>
      </w:r>
      <w:r w:rsidR="00592603" w:rsidRPr="009C3BEC">
        <w:rPr>
          <w:sz w:val="18"/>
          <w:szCs w:val="18"/>
        </w:rPr>
        <w:t>NSZZ „</w:t>
      </w:r>
      <w:r w:rsidR="00A33D08" w:rsidRPr="009C3BEC">
        <w:rPr>
          <w:sz w:val="18"/>
          <w:szCs w:val="18"/>
        </w:rPr>
        <w:t>Solidarność</w:t>
      </w:r>
      <w:r w:rsidR="009C3BEC">
        <w:rPr>
          <w:sz w:val="18"/>
          <w:szCs w:val="18"/>
        </w:rPr>
        <w:t xml:space="preserve">  </w:t>
      </w:r>
      <w:r w:rsidR="00A33D08" w:rsidRPr="009C3BEC">
        <w:rPr>
          <w:sz w:val="18"/>
          <w:szCs w:val="18"/>
        </w:rPr>
        <w:t xml:space="preserve">                     </w:t>
      </w:r>
      <w:r w:rsidR="009C3BEC">
        <w:rPr>
          <w:sz w:val="18"/>
          <w:szCs w:val="18"/>
        </w:rPr>
        <w:t xml:space="preserve">                              </w:t>
      </w:r>
      <w:r w:rsidR="005A606C" w:rsidRPr="009C3BEC">
        <w:rPr>
          <w:sz w:val="18"/>
          <w:szCs w:val="18"/>
        </w:rPr>
        <w:t>ZNP</w:t>
      </w:r>
      <w:r w:rsidR="00A33D08" w:rsidRPr="009C3BEC">
        <w:rPr>
          <w:sz w:val="18"/>
          <w:szCs w:val="18"/>
        </w:rPr>
        <w:t xml:space="preserve"> </w:t>
      </w:r>
    </w:p>
    <w:p w:rsidR="007E3398" w:rsidRPr="009C3BEC" w:rsidRDefault="00A33D08" w:rsidP="00E60D9A">
      <w:pPr>
        <w:spacing w:after="60" w:line="320" w:lineRule="exact"/>
        <w:rPr>
          <w:sz w:val="18"/>
          <w:szCs w:val="18"/>
        </w:rPr>
      </w:pPr>
      <w:r w:rsidRPr="009C3BEC">
        <w:rPr>
          <w:sz w:val="18"/>
          <w:szCs w:val="18"/>
        </w:rPr>
        <w:t>Miejsce ……………………………………………………</w:t>
      </w:r>
      <w:r w:rsidR="00674CE6">
        <w:rPr>
          <w:sz w:val="18"/>
          <w:szCs w:val="18"/>
        </w:rPr>
        <w:t>……….</w:t>
      </w:r>
      <w:r w:rsidR="002077E7" w:rsidRPr="009C3BEC">
        <w:rPr>
          <w:sz w:val="18"/>
          <w:szCs w:val="18"/>
        </w:rPr>
        <w:tab/>
      </w:r>
      <w:r w:rsidR="002077E7" w:rsidRPr="009C3BEC">
        <w:rPr>
          <w:sz w:val="18"/>
          <w:szCs w:val="18"/>
        </w:rPr>
        <w:tab/>
      </w:r>
      <w:r w:rsidR="005A606C" w:rsidRPr="009C3BEC">
        <w:rPr>
          <w:sz w:val="18"/>
          <w:szCs w:val="18"/>
        </w:rPr>
        <w:t>Termin ……</w:t>
      </w:r>
      <w:r w:rsidR="00AC37A5" w:rsidRPr="009C3BEC">
        <w:rPr>
          <w:sz w:val="18"/>
          <w:szCs w:val="18"/>
        </w:rPr>
        <w:t>…</w:t>
      </w:r>
      <w:r w:rsidR="00592603" w:rsidRPr="009C3BEC">
        <w:rPr>
          <w:sz w:val="18"/>
          <w:szCs w:val="18"/>
        </w:rPr>
        <w:t>………………</w:t>
      </w:r>
      <w:r w:rsidR="00674CE6">
        <w:rPr>
          <w:sz w:val="18"/>
          <w:szCs w:val="18"/>
        </w:rPr>
        <w:t>……..………………..</w:t>
      </w:r>
      <w:r w:rsidR="00592603" w:rsidRPr="009C3BEC">
        <w:rPr>
          <w:sz w:val="18"/>
          <w:szCs w:val="18"/>
        </w:rPr>
        <w:t>…………</w:t>
      </w:r>
    </w:p>
    <w:p w:rsidR="003038CC" w:rsidRPr="009C3BEC" w:rsidRDefault="003038CC" w:rsidP="003038CC">
      <w:pPr>
        <w:spacing w:before="120" w:after="60"/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Proszę o przyznanie dofinansowania z ZFŚS dla niżej wymienionych osób:</w:t>
      </w:r>
    </w:p>
    <w:tbl>
      <w:tblPr>
        <w:tblW w:w="104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16"/>
        <w:gridCol w:w="4000"/>
        <w:gridCol w:w="1465"/>
        <w:gridCol w:w="1915"/>
      </w:tblGrid>
      <w:tr w:rsidR="003038CC" w:rsidRPr="009C3BEC" w:rsidTr="00C94E8A">
        <w:trPr>
          <w:trHeight w:val="284"/>
        </w:trPr>
        <w:tc>
          <w:tcPr>
            <w:tcW w:w="494" w:type="dxa"/>
            <w:vMerge w:val="restart"/>
          </w:tcPr>
          <w:p w:rsidR="003038CC" w:rsidRPr="009C3BEC" w:rsidRDefault="003038CC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Lp</w:t>
            </w:r>
            <w:r w:rsidR="009C3BEC">
              <w:rPr>
                <w:sz w:val="18"/>
                <w:szCs w:val="18"/>
              </w:rPr>
              <w:t>.</w:t>
            </w:r>
          </w:p>
        </w:tc>
        <w:tc>
          <w:tcPr>
            <w:tcW w:w="2616" w:type="dxa"/>
            <w:vMerge w:val="restart"/>
          </w:tcPr>
          <w:p w:rsidR="003038CC" w:rsidRPr="009C3BEC" w:rsidRDefault="003038CC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Nazwisko i imię</w:t>
            </w:r>
          </w:p>
        </w:tc>
        <w:tc>
          <w:tcPr>
            <w:tcW w:w="4000" w:type="dxa"/>
            <w:vMerge w:val="restart"/>
          </w:tcPr>
          <w:p w:rsidR="003038CC" w:rsidRPr="009C3BEC" w:rsidRDefault="00C12B92" w:rsidP="00C12B92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PESEL</w:t>
            </w:r>
            <w:r w:rsidR="003038CC" w:rsidRPr="009C3BEC">
              <w:rPr>
                <w:sz w:val="18"/>
                <w:szCs w:val="18"/>
              </w:rPr>
              <w:t>(dla dzieci oraz współmałżonków)</w:t>
            </w:r>
            <w:r w:rsidRPr="009C3BEC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465" w:type="dxa"/>
            <w:vMerge w:val="restart"/>
          </w:tcPr>
          <w:p w:rsidR="003038CC" w:rsidRPr="009C3BEC" w:rsidRDefault="003038CC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915" w:type="dxa"/>
            <w:vMerge w:val="restart"/>
          </w:tcPr>
          <w:p w:rsidR="003038CC" w:rsidRPr="009C3BEC" w:rsidRDefault="003038CC" w:rsidP="009C3BEC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Nazwa szkoły</w:t>
            </w:r>
          </w:p>
        </w:tc>
      </w:tr>
      <w:tr w:rsidR="003038CC" w:rsidRPr="009C3BEC" w:rsidTr="00C94E8A">
        <w:trPr>
          <w:trHeight w:val="284"/>
        </w:trPr>
        <w:tc>
          <w:tcPr>
            <w:tcW w:w="494" w:type="dxa"/>
            <w:vMerge/>
          </w:tcPr>
          <w:p w:rsidR="003038CC" w:rsidRPr="009C3BEC" w:rsidRDefault="003038CC" w:rsidP="00C94E8A">
            <w:pPr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  <w:vMerge/>
          </w:tcPr>
          <w:p w:rsidR="003038CC" w:rsidRPr="009C3BEC" w:rsidRDefault="003038CC" w:rsidP="00C94E8A">
            <w:pPr>
              <w:rPr>
                <w:b/>
                <w:sz w:val="18"/>
                <w:szCs w:val="18"/>
              </w:rPr>
            </w:pPr>
          </w:p>
        </w:tc>
        <w:tc>
          <w:tcPr>
            <w:tcW w:w="4000" w:type="dxa"/>
            <w:vMerge/>
          </w:tcPr>
          <w:p w:rsidR="003038CC" w:rsidRPr="009C3BEC" w:rsidRDefault="003038CC" w:rsidP="00C94E8A">
            <w:pPr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vMerge/>
          </w:tcPr>
          <w:p w:rsidR="003038CC" w:rsidRPr="009C3BEC" w:rsidRDefault="003038CC" w:rsidP="00C94E8A">
            <w:pPr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3038CC" w:rsidRPr="009C3BEC" w:rsidRDefault="003038CC" w:rsidP="00C94E8A">
            <w:pPr>
              <w:rPr>
                <w:b/>
                <w:sz w:val="18"/>
                <w:szCs w:val="18"/>
              </w:rPr>
            </w:pPr>
          </w:p>
        </w:tc>
      </w:tr>
      <w:tr w:rsidR="003038CC" w:rsidRPr="009C3BEC" w:rsidTr="00C94E8A">
        <w:trPr>
          <w:trHeight w:val="340"/>
        </w:trPr>
        <w:tc>
          <w:tcPr>
            <w:tcW w:w="494" w:type="dxa"/>
          </w:tcPr>
          <w:p w:rsidR="003038CC" w:rsidRPr="009C3BEC" w:rsidRDefault="003038CC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2616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3038CC" w:rsidRPr="009C3BEC" w:rsidRDefault="003038CC" w:rsidP="00C94E8A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wnioskodawca</w:t>
            </w:r>
          </w:p>
        </w:tc>
        <w:tc>
          <w:tcPr>
            <w:tcW w:w="1915" w:type="dxa"/>
          </w:tcPr>
          <w:p w:rsidR="003038CC" w:rsidRPr="009C3BEC" w:rsidRDefault="003038CC" w:rsidP="00C94E8A">
            <w:pPr>
              <w:jc w:val="center"/>
              <w:rPr>
                <w:sz w:val="18"/>
                <w:szCs w:val="18"/>
              </w:rPr>
            </w:pPr>
          </w:p>
        </w:tc>
      </w:tr>
      <w:tr w:rsidR="003038CC" w:rsidRPr="009C3BEC" w:rsidTr="00C94E8A">
        <w:trPr>
          <w:trHeight w:val="340"/>
        </w:trPr>
        <w:tc>
          <w:tcPr>
            <w:tcW w:w="494" w:type="dxa"/>
          </w:tcPr>
          <w:p w:rsidR="003038CC" w:rsidRPr="009C3BEC" w:rsidRDefault="003038CC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2616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</w:tr>
      <w:tr w:rsidR="003038CC" w:rsidRPr="009C3BEC" w:rsidTr="00C94E8A">
        <w:trPr>
          <w:trHeight w:val="340"/>
        </w:trPr>
        <w:tc>
          <w:tcPr>
            <w:tcW w:w="494" w:type="dxa"/>
          </w:tcPr>
          <w:p w:rsidR="003038CC" w:rsidRPr="009C3BEC" w:rsidRDefault="003038CC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2616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3038CC" w:rsidRPr="009C3BEC" w:rsidRDefault="003038CC" w:rsidP="00C94E8A">
            <w:pPr>
              <w:rPr>
                <w:sz w:val="18"/>
                <w:szCs w:val="18"/>
              </w:rPr>
            </w:pPr>
          </w:p>
        </w:tc>
      </w:tr>
      <w:tr w:rsidR="002C4F6F" w:rsidRPr="009C3BEC" w:rsidTr="00C94E8A">
        <w:trPr>
          <w:trHeight w:val="340"/>
        </w:trPr>
        <w:tc>
          <w:tcPr>
            <w:tcW w:w="494" w:type="dxa"/>
          </w:tcPr>
          <w:p w:rsidR="002C4F6F" w:rsidRPr="009C3BEC" w:rsidRDefault="002C4F6F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2616" w:type="dxa"/>
          </w:tcPr>
          <w:p w:rsidR="002C4F6F" w:rsidRPr="009C3BEC" w:rsidRDefault="002C4F6F" w:rsidP="00C94E8A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</w:tcPr>
          <w:p w:rsidR="002C4F6F" w:rsidRPr="009C3BEC" w:rsidRDefault="002C4F6F" w:rsidP="00C94E8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2C4F6F" w:rsidRPr="009C3BEC" w:rsidRDefault="002C4F6F" w:rsidP="00C94E8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C4F6F" w:rsidRPr="009C3BEC" w:rsidRDefault="002C4F6F" w:rsidP="00C94E8A">
            <w:pPr>
              <w:rPr>
                <w:sz w:val="18"/>
                <w:szCs w:val="18"/>
              </w:rPr>
            </w:pPr>
          </w:p>
        </w:tc>
      </w:tr>
      <w:tr w:rsidR="002C4F6F" w:rsidRPr="009C3BEC" w:rsidTr="00C94E8A">
        <w:trPr>
          <w:trHeight w:val="340"/>
        </w:trPr>
        <w:tc>
          <w:tcPr>
            <w:tcW w:w="494" w:type="dxa"/>
          </w:tcPr>
          <w:p w:rsidR="002C4F6F" w:rsidRPr="009C3BEC" w:rsidRDefault="002C4F6F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2616" w:type="dxa"/>
          </w:tcPr>
          <w:p w:rsidR="002C4F6F" w:rsidRPr="009C3BEC" w:rsidRDefault="002C4F6F" w:rsidP="00C94E8A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</w:tcPr>
          <w:p w:rsidR="002C4F6F" w:rsidRPr="009C3BEC" w:rsidRDefault="002C4F6F" w:rsidP="00C94E8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2C4F6F" w:rsidRPr="009C3BEC" w:rsidRDefault="002C4F6F" w:rsidP="00C94E8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C4F6F" w:rsidRPr="009C3BEC" w:rsidRDefault="002C4F6F" w:rsidP="00C94E8A">
            <w:pPr>
              <w:rPr>
                <w:sz w:val="18"/>
                <w:szCs w:val="18"/>
              </w:rPr>
            </w:pPr>
          </w:p>
        </w:tc>
      </w:tr>
    </w:tbl>
    <w:p w:rsidR="00AC37A5" w:rsidRPr="00BE1DBF" w:rsidRDefault="006F4D0F" w:rsidP="009C3BEC">
      <w:pPr>
        <w:spacing w:after="60"/>
        <w:jc w:val="both"/>
        <w:rPr>
          <w:b/>
          <w:i/>
          <w:sz w:val="18"/>
          <w:szCs w:val="18"/>
          <w:u w:val="single"/>
        </w:rPr>
      </w:pPr>
      <w:r w:rsidRPr="00BE1DBF">
        <w:rPr>
          <w:b/>
          <w:i/>
          <w:sz w:val="18"/>
          <w:szCs w:val="18"/>
          <w:u w:val="single"/>
        </w:rPr>
        <w:t>*</w:t>
      </w:r>
      <w:r w:rsidR="00AC37A5" w:rsidRPr="00BE1DBF">
        <w:rPr>
          <w:b/>
          <w:i/>
          <w:sz w:val="18"/>
          <w:szCs w:val="18"/>
          <w:u w:val="single"/>
        </w:rPr>
        <w:t xml:space="preserve">Rodzice, których dzieci ukończyły 18 lat, nie dłużej jednak niż do ukończenia 25 lat, dołączają do wniosku </w:t>
      </w:r>
      <w:r w:rsidR="00A33D08" w:rsidRPr="00BE1DBF">
        <w:rPr>
          <w:b/>
          <w:i/>
          <w:sz w:val="18"/>
          <w:szCs w:val="18"/>
          <w:u w:val="single"/>
        </w:rPr>
        <w:t xml:space="preserve">wyłącznie do wglądu </w:t>
      </w:r>
      <w:r w:rsidR="00AC37A5" w:rsidRPr="00BE1DBF">
        <w:rPr>
          <w:b/>
          <w:i/>
          <w:sz w:val="18"/>
          <w:szCs w:val="18"/>
          <w:u w:val="single"/>
        </w:rPr>
        <w:t xml:space="preserve">aktualną </w:t>
      </w:r>
      <w:r w:rsidR="00546492" w:rsidRPr="00BE1DBF">
        <w:rPr>
          <w:b/>
          <w:i/>
          <w:sz w:val="18"/>
          <w:szCs w:val="18"/>
          <w:u w:val="single"/>
        </w:rPr>
        <w:t>legitymację</w:t>
      </w:r>
      <w:r w:rsidR="00AC37A5" w:rsidRPr="00BE1DBF">
        <w:rPr>
          <w:b/>
          <w:i/>
          <w:sz w:val="18"/>
          <w:szCs w:val="18"/>
          <w:u w:val="single"/>
        </w:rPr>
        <w:t xml:space="preserve"> szkoln</w:t>
      </w:r>
      <w:r w:rsidR="00546492" w:rsidRPr="00BE1DBF">
        <w:rPr>
          <w:b/>
          <w:i/>
          <w:sz w:val="18"/>
          <w:szCs w:val="18"/>
          <w:u w:val="single"/>
        </w:rPr>
        <w:t>ą lub studencką</w:t>
      </w:r>
      <w:r w:rsidR="00AC37A5" w:rsidRPr="00BE1DBF">
        <w:rPr>
          <w:b/>
          <w:i/>
          <w:sz w:val="18"/>
          <w:szCs w:val="18"/>
          <w:u w:val="single"/>
        </w:rPr>
        <w:t>.</w:t>
      </w:r>
    </w:p>
    <w:p w:rsidR="00C12B92" w:rsidRPr="00BE1DBF" w:rsidRDefault="00C12B92" w:rsidP="009C3BEC">
      <w:pPr>
        <w:spacing w:after="60"/>
        <w:jc w:val="both"/>
        <w:rPr>
          <w:b/>
          <w:i/>
          <w:sz w:val="18"/>
          <w:szCs w:val="18"/>
          <w:u w:val="single"/>
        </w:rPr>
      </w:pPr>
      <w:r w:rsidRPr="00BE1DBF">
        <w:rPr>
          <w:b/>
          <w:i/>
          <w:sz w:val="18"/>
          <w:szCs w:val="18"/>
          <w:u w:val="single"/>
        </w:rPr>
        <w:t>**PESEL podajemy jednorazowo wyłącznie gdy wnioskodawca ubiega się</w:t>
      </w:r>
      <w:r w:rsidR="00837280" w:rsidRPr="00BE1DBF">
        <w:rPr>
          <w:b/>
          <w:i/>
          <w:sz w:val="18"/>
          <w:szCs w:val="18"/>
          <w:u w:val="single"/>
        </w:rPr>
        <w:t xml:space="preserve"> </w:t>
      </w:r>
      <w:r w:rsidR="00293EE4" w:rsidRPr="00BE1DBF">
        <w:rPr>
          <w:b/>
          <w:i/>
          <w:sz w:val="18"/>
          <w:szCs w:val="18"/>
          <w:u w:val="single"/>
        </w:rPr>
        <w:t xml:space="preserve">po raz </w:t>
      </w:r>
      <w:r w:rsidR="00837280" w:rsidRPr="00BE1DBF">
        <w:rPr>
          <w:b/>
          <w:i/>
          <w:sz w:val="18"/>
          <w:szCs w:val="18"/>
          <w:u w:val="single"/>
        </w:rPr>
        <w:t>pierwszy</w:t>
      </w:r>
      <w:r w:rsidRPr="00BE1DBF">
        <w:rPr>
          <w:b/>
          <w:i/>
          <w:sz w:val="18"/>
          <w:szCs w:val="18"/>
          <w:u w:val="single"/>
        </w:rPr>
        <w:t xml:space="preserve"> o świadczenie dla członków rodziny.</w:t>
      </w:r>
    </w:p>
    <w:p w:rsidR="0011559D" w:rsidRPr="009C3BEC" w:rsidRDefault="0011559D" w:rsidP="00AC37A5">
      <w:pPr>
        <w:pStyle w:val="Akapitzlist"/>
        <w:spacing w:after="60"/>
        <w:ind w:left="284"/>
        <w:jc w:val="both"/>
        <w:rPr>
          <w:sz w:val="18"/>
          <w:szCs w:val="18"/>
        </w:rPr>
      </w:pPr>
    </w:p>
    <w:p w:rsidR="00837280" w:rsidRPr="009C3BEC" w:rsidRDefault="009C3BEC" w:rsidP="00AC37A5">
      <w:pPr>
        <w:pStyle w:val="Akapitzlist"/>
        <w:spacing w:after="60"/>
        <w:ind w:left="284"/>
        <w:jc w:val="both"/>
        <w:rPr>
          <w:sz w:val="18"/>
          <w:szCs w:val="18"/>
        </w:rPr>
      </w:pPr>
      <w:r w:rsidRPr="009C3B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1DD02A" wp14:editId="6BC7B3E5">
                <wp:simplePos x="0" y="0"/>
                <wp:positionH relativeFrom="column">
                  <wp:posOffset>2153285</wp:posOffset>
                </wp:positionH>
                <wp:positionV relativeFrom="paragraph">
                  <wp:posOffset>88265</wp:posOffset>
                </wp:positionV>
                <wp:extent cx="144145" cy="144145"/>
                <wp:effectExtent l="0" t="0" r="27305" b="27305"/>
                <wp:wrapNone/>
                <wp:docPr id="1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169.55pt;margin-top:6.95pt;width:11.35pt;height:11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"/>
            </w:pict>
          </mc:Fallback>
        </mc:AlternateContent>
      </w:r>
      <w:r w:rsidRPr="009C3B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3AD52C" wp14:editId="1D10EB41">
                <wp:simplePos x="0" y="0"/>
                <wp:positionH relativeFrom="column">
                  <wp:posOffset>4337050</wp:posOffset>
                </wp:positionH>
                <wp:positionV relativeFrom="paragraph">
                  <wp:posOffset>88265</wp:posOffset>
                </wp:positionV>
                <wp:extent cx="144145" cy="144145"/>
                <wp:effectExtent l="0" t="0" r="27305" b="27305"/>
                <wp:wrapNone/>
                <wp:docPr id="1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41.5pt;margin-top:6.95pt;width:11.35pt;height:11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7vHQIAAD4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"/>
            </w:pict>
          </mc:Fallback>
        </mc:AlternateContent>
      </w:r>
    </w:p>
    <w:p w:rsidR="0011559D" w:rsidRPr="00674CE6" w:rsidRDefault="003038CC" w:rsidP="00592603">
      <w:pPr>
        <w:pStyle w:val="Akapitzlist"/>
        <w:tabs>
          <w:tab w:val="left" w:pos="3885"/>
        </w:tabs>
        <w:spacing w:before="60" w:line="276" w:lineRule="auto"/>
        <w:ind w:left="0"/>
        <w:rPr>
          <w:sz w:val="18"/>
          <w:szCs w:val="18"/>
        </w:rPr>
      </w:pPr>
      <w:r w:rsidRPr="00674CE6">
        <w:rPr>
          <w:sz w:val="18"/>
          <w:szCs w:val="18"/>
        </w:rPr>
        <w:t>Wypełniają emeryci, renciści</w:t>
      </w:r>
      <w:r w:rsidR="00592603" w:rsidRPr="00674CE6">
        <w:rPr>
          <w:sz w:val="18"/>
          <w:szCs w:val="18"/>
        </w:rPr>
        <w:t xml:space="preserve"> </w:t>
      </w:r>
      <w:r w:rsidR="006A7B57" w:rsidRPr="00674CE6">
        <w:rPr>
          <w:sz w:val="18"/>
          <w:szCs w:val="18"/>
        </w:rPr>
        <w:t>:</w:t>
      </w:r>
      <w:r w:rsidR="009C3BEC" w:rsidRPr="00674CE6">
        <w:rPr>
          <w:sz w:val="18"/>
          <w:szCs w:val="18"/>
        </w:rPr>
        <w:t xml:space="preserve"> </w:t>
      </w:r>
      <w:r w:rsidR="00592603" w:rsidRPr="00674CE6">
        <w:rPr>
          <w:sz w:val="18"/>
          <w:szCs w:val="18"/>
        </w:rPr>
        <w:t xml:space="preserve">       kasa UŚ</w:t>
      </w:r>
      <w:r w:rsidR="00592603" w:rsidRPr="00674CE6">
        <w:rPr>
          <w:sz w:val="18"/>
          <w:szCs w:val="18"/>
        </w:rPr>
        <w:tab/>
        <w:t xml:space="preserve">                                przekaz pocztowy</w:t>
      </w:r>
    </w:p>
    <w:p w:rsidR="00837280" w:rsidRPr="00674CE6" w:rsidRDefault="00837280" w:rsidP="00592603">
      <w:pPr>
        <w:pStyle w:val="Akapitzlist"/>
        <w:tabs>
          <w:tab w:val="left" w:pos="3885"/>
        </w:tabs>
        <w:spacing w:before="60" w:line="276" w:lineRule="auto"/>
        <w:ind w:left="0"/>
        <w:rPr>
          <w:sz w:val="18"/>
          <w:szCs w:val="18"/>
        </w:rPr>
      </w:pPr>
    </w:p>
    <w:p w:rsidR="00A33D08" w:rsidRPr="00674CE6" w:rsidRDefault="00592603" w:rsidP="00592603">
      <w:pPr>
        <w:pStyle w:val="Akapitzlist"/>
        <w:tabs>
          <w:tab w:val="left" w:pos="3885"/>
        </w:tabs>
        <w:spacing w:before="60" w:line="276" w:lineRule="auto"/>
        <w:ind w:left="0"/>
        <w:rPr>
          <w:sz w:val="18"/>
          <w:szCs w:val="18"/>
        </w:rPr>
      </w:pPr>
      <w:r w:rsidRPr="00674CE6">
        <w:rPr>
          <w:sz w:val="18"/>
          <w:szCs w:val="18"/>
        </w:rPr>
        <w:t>przelew na</w:t>
      </w:r>
      <w:r w:rsidR="003038CC" w:rsidRPr="00674CE6">
        <w:rPr>
          <w:sz w:val="18"/>
          <w:szCs w:val="18"/>
        </w:rPr>
        <w:t xml:space="preserve"> kont</w:t>
      </w:r>
      <w:r w:rsidRPr="00674CE6">
        <w:rPr>
          <w:sz w:val="18"/>
          <w:szCs w:val="18"/>
        </w:rPr>
        <w:t>o</w:t>
      </w:r>
      <w:r w:rsidR="003038CC" w:rsidRPr="00674CE6">
        <w:rPr>
          <w:sz w:val="18"/>
          <w:szCs w:val="18"/>
        </w:rPr>
        <w:t>:</w:t>
      </w:r>
      <w:r w:rsidR="00A33D08" w:rsidRPr="00674CE6">
        <w:rPr>
          <w:sz w:val="18"/>
          <w:szCs w:val="18"/>
        </w:rPr>
        <w:t xml:space="preserve"> </w:t>
      </w:r>
    </w:p>
    <w:p w:rsidR="00A33D08" w:rsidRPr="009C3BEC" w:rsidRDefault="00A33D08" w:rsidP="00592603">
      <w:pPr>
        <w:pStyle w:val="Akapitzlist"/>
        <w:tabs>
          <w:tab w:val="left" w:pos="3885"/>
        </w:tabs>
        <w:spacing w:before="60" w:line="276" w:lineRule="auto"/>
        <w:ind w:left="0"/>
        <w:rPr>
          <w:sz w:val="18"/>
          <w:szCs w:val="18"/>
        </w:rPr>
      </w:pPr>
    </w:p>
    <w:p w:rsidR="003038CC" w:rsidRDefault="003038CC" w:rsidP="00592603">
      <w:pPr>
        <w:pStyle w:val="Akapitzlist"/>
        <w:tabs>
          <w:tab w:val="left" w:pos="3885"/>
        </w:tabs>
        <w:spacing w:before="60" w:line="276" w:lineRule="auto"/>
        <w:ind w:left="0"/>
        <w:rPr>
          <w:sz w:val="18"/>
          <w:szCs w:val="18"/>
        </w:rPr>
      </w:pPr>
      <w:r w:rsidRPr="009C3BEC">
        <w:rPr>
          <w:sz w:val="18"/>
          <w:szCs w:val="18"/>
        </w:rPr>
        <w:t>………………………………………</w:t>
      </w:r>
      <w:r w:rsidR="00AC37A5" w:rsidRPr="009C3BEC">
        <w:rPr>
          <w:sz w:val="18"/>
          <w:szCs w:val="18"/>
        </w:rPr>
        <w:t>….……</w:t>
      </w:r>
      <w:r w:rsidR="00592603" w:rsidRPr="009C3BEC">
        <w:rPr>
          <w:sz w:val="18"/>
          <w:szCs w:val="18"/>
        </w:rPr>
        <w:t>………………………………………….</w:t>
      </w:r>
      <w:r w:rsidR="00AC37A5" w:rsidRPr="009C3BEC">
        <w:rPr>
          <w:sz w:val="18"/>
          <w:szCs w:val="18"/>
        </w:rPr>
        <w:t>.……</w:t>
      </w:r>
      <w:r w:rsidR="00BC1D42" w:rsidRPr="009C3BEC">
        <w:rPr>
          <w:sz w:val="18"/>
          <w:szCs w:val="18"/>
        </w:rPr>
        <w:t>………</w:t>
      </w:r>
      <w:r w:rsidR="00AC37A5" w:rsidRPr="009C3BEC">
        <w:rPr>
          <w:sz w:val="18"/>
          <w:szCs w:val="18"/>
        </w:rPr>
        <w:t>.</w:t>
      </w:r>
      <w:r w:rsidRPr="009C3BEC">
        <w:rPr>
          <w:sz w:val="18"/>
          <w:szCs w:val="18"/>
        </w:rPr>
        <w:t>…</w:t>
      </w:r>
      <w:r w:rsidR="009C3BEC">
        <w:rPr>
          <w:sz w:val="18"/>
          <w:szCs w:val="18"/>
        </w:rPr>
        <w:t>………………………………………..</w:t>
      </w:r>
    </w:p>
    <w:p w:rsidR="00B63BAB" w:rsidRPr="009C3BEC" w:rsidRDefault="00F6645D" w:rsidP="00DA634D">
      <w:pPr>
        <w:spacing w:before="240" w:after="240"/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OŚWIADCZENIE PRACOWNIKA O PRZYCHODACH RODZINY</w:t>
      </w:r>
    </w:p>
    <w:p w:rsidR="00592603" w:rsidRPr="009C3BEC" w:rsidRDefault="00B52289" w:rsidP="00674CE6">
      <w:pPr>
        <w:spacing w:after="60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Oświadczam, iż średni miesięczny przychód przypadający na jednego członka rodziny</w:t>
      </w:r>
      <w:r w:rsidR="00C46D9D" w:rsidRPr="009C3BEC">
        <w:rPr>
          <w:sz w:val="18"/>
          <w:szCs w:val="18"/>
        </w:rPr>
        <w:t>,</w:t>
      </w:r>
      <w:r w:rsidRPr="009C3BEC">
        <w:rPr>
          <w:sz w:val="18"/>
          <w:szCs w:val="18"/>
        </w:rPr>
        <w:t xml:space="preserve"> obliczony w oparciu</w:t>
      </w:r>
      <w:r w:rsidR="00895F6B" w:rsidRPr="009C3BEC">
        <w:rPr>
          <w:sz w:val="18"/>
          <w:szCs w:val="18"/>
        </w:rPr>
        <w:t xml:space="preserve"> o</w:t>
      </w:r>
      <w:r w:rsidRPr="009C3BEC">
        <w:rPr>
          <w:sz w:val="18"/>
          <w:szCs w:val="18"/>
        </w:rPr>
        <w:t xml:space="preserve"> wszystkie przychody osób pozostających we wspólnym gospodarstwie domowym, osiągnięte w ubiegłym roku podatkowym mieści się w przedziale</w:t>
      </w:r>
      <w:r w:rsidR="00732448" w:rsidRPr="009C3BEC">
        <w:rPr>
          <w:sz w:val="18"/>
          <w:szCs w:val="18"/>
        </w:rPr>
        <w:t>:</w:t>
      </w:r>
    </w:p>
    <w:p w:rsidR="00BA2DB2" w:rsidRPr="009C3BEC" w:rsidRDefault="00E1787D" w:rsidP="00593382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27B2C" wp14:editId="085C1BA8">
                <wp:simplePos x="0" y="0"/>
                <wp:positionH relativeFrom="column">
                  <wp:posOffset>5412740</wp:posOffset>
                </wp:positionH>
                <wp:positionV relativeFrom="paragraph">
                  <wp:posOffset>635</wp:posOffset>
                </wp:positionV>
                <wp:extent cx="144145" cy="144145"/>
                <wp:effectExtent l="12065" t="10160" r="5715" b="76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6.2pt;margin-top: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"/>
            </w:pict>
          </mc:Fallback>
        </mc:AlternateContent>
      </w:r>
      <w:r w:rsidRPr="009C3B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B93F" wp14:editId="4DD88F16">
                <wp:simplePos x="0" y="0"/>
                <wp:positionH relativeFrom="column">
                  <wp:posOffset>3251835</wp:posOffset>
                </wp:positionH>
                <wp:positionV relativeFrom="paragraph">
                  <wp:posOffset>635</wp:posOffset>
                </wp:positionV>
                <wp:extent cx="144145" cy="144145"/>
                <wp:effectExtent l="13335" t="10160" r="1397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6.05pt;margin-top:.0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/+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"/>
            </w:pict>
          </mc:Fallback>
        </mc:AlternateContent>
      </w:r>
      <w:r w:rsidRPr="009C3B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F619BC" wp14:editId="0745F381">
                <wp:simplePos x="0" y="0"/>
                <wp:positionH relativeFrom="column">
                  <wp:posOffset>1073150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84.5pt;margin-top:.05pt;width:11.35pt;height:11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P+HQIAAD0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"/>
            </w:pict>
          </mc:Fallback>
        </mc:AlternateContent>
      </w:r>
      <w:r w:rsidRPr="009C3B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B43CD" wp14:editId="5C84E231">
                <wp:simplePos x="0" y="0"/>
                <wp:positionH relativeFrom="column">
                  <wp:posOffset>-29845</wp:posOffset>
                </wp:positionH>
                <wp:positionV relativeFrom="paragraph">
                  <wp:posOffset>635</wp:posOffset>
                </wp:positionV>
                <wp:extent cx="144145" cy="144145"/>
                <wp:effectExtent l="8255" t="10160" r="952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35pt;margin-top:.0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mL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"/>
            </w:pict>
          </mc:Fallback>
        </mc:AlternateContent>
      </w:r>
      <w:r w:rsidR="00B63BAB" w:rsidRPr="009C3BEC">
        <w:rPr>
          <w:sz w:val="18"/>
          <w:szCs w:val="18"/>
        </w:rPr>
        <w:tab/>
      </w:r>
      <w:r w:rsidR="00B63BAB" w:rsidRPr="009C3BEC">
        <w:rPr>
          <w:b/>
          <w:sz w:val="18"/>
          <w:szCs w:val="18"/>
        </w:rPr>
        <w:t xml:space="preserve">do </w:t>
      </w:r>
      <w:r w:rsidR="00306CE1" w:rsidRPr="009C3BEC">
        <w:rPr>
          <w:b/>
          <w:sz w:val="18"/>
          <w:szCs w:val="18"/>
        </w:rPr>
        <w:t>2.000</w:t>
      </w:r>
      <w:r w:rsidR="00B63BAB" w:rsidRPr="009C3BEC">
        <w:rPr>
          <w:b/>
          <w:sz w:val="18"/>
          <w:szCs w:val="18"/>
        </w:rPr>
        <w:t xml:space="preserve"> zł</w:t>
      </w:r>
      <w:r w:rsidR="00B63BAB" w:rsidRPr="009C3BEC">
        <w:rPr>
          <w:b/>
          <w:sz w:val="18"/>
          <w:szCs w:val="18"/>
        </w:rPr>
        <w:tab/>
      </w:r>
      <w:r w:rsidR="00D229E6" w:rsidRPr="009C3BEC">
        <w:rPr>
          <w:b/>
          <w:sz w:val="18"/>
          <w:szCs w:val="18"/>
        </w:rPr>
        <w:t xml:space="preserve">powyżej </w:t>
      </w:r>
      <w:r w:rsidR="00306CE1" w:rsidRPr="009C3BEC">
        <w:rPr>
          <w:b/>
          <w:sz w:val="18"/>
          <w:szCs w:val="18"/>
        </w:rPr>
        <w:t>2.000</w:t>
      </w:r>
      <w:r w:rsidR="00D229E6" w:rsidRPr="009C3BEC">
        <w:rPr>
          <w:b/>
          <w:sz w:val="18"/>
          <w:szCs w:val="18"/>
        </w:rPr>
        <w:t xml:space="preserve"> zł do</w:t>
      </w:r>
      <w:r w:rsidR="00957613" w:rsidRPr="009C3BEC">
        <w:rPr>
          <w:b/>
          <w:sz w:val="18"/>
          <w:szCs w:val="18"/>
        </w:rPr>
        <w:t xml:space="preserve"> </w:t>
      </w:r>
      <w:r w:rsidR="00306CE1" w:rsidRPr="009C3BEC">
        <w:rPr>
          <w:b/>
          <w:sz w:val="18"/>
          <w:szCs w:val="18"/>
        </w:rPr>
        <w:t>3.000</w:t>
      </w:r>
      <w:r w:rsidR="00D229E6" w:rsidRPr="009C3BEC">
        <w:rPr>
          <w:b/>
          <w:sz w:val="18"/>
          <w:szCs w:val="18"/>
        </w:rPr>
        <w:t xml:space="preserve"> zł</w:t>
      </w:r>
      <w:r w:rsidR="00D229E6" w:rsidRPr="009C3BEC">
        <w:rPr>
          <w:b/>
          <w:sz w:val="18"/>
          <w:szCs w:val="18"/>
        </w:rPr>
        <w:tab/>
      </w:r>
      <w:r w:rsidR="00306CE1" w:rsidRPr="009C3BEC">
        <w:rPr>
          <w:b/>
          <w:sz w:val="18"/>
          <w:szCs w:val="18"/>
        </w:rPr>
        <w:t xml:space="preserve">powyżej </w:t>
      </w:r>
      <w:r w:rsidR="00B63BAB" w:rsidRPr="009C3BEC">
        <w:rPr>
          <w:b/>
          <w:sz w:val="18"/>
          <w:szCs w:val="18"/>
        </w:rPr>
        <w:t>3</w:t>
      </w:r>
      <w:r w:rsidR="00306CE1" w:rsidRPr="009C3BEC">
        <w:rPr>
          <w:b/>
          <w:sz w:val="18"/>
          <w:szCs w:val="18"/>
        </w:rPr>
        <w:t>.</w:t>
      </w:r>
      <w:r w:rsidR="00B63BAB" w:rsidRPr="009C3BEC">
        <w:rPr>
          <w:b/>
          <w:sz w:val="18"/>
          <w:szCs w:val="18"/>
        </w:rPr>
        <w:t>00</w:t>
      </w:r>
      <w:r w:rsidR="00306CE1" w:rsidRPr="009C3BEC">
        <w:rPr>
          <w:b/>
          <w:sz w:val="18"/>
          <w:szCs w:val="18"/>
        </w:rPr>
        <w:t>0</w:t>
      </w:r>
      <w:r w:rsidR="00B63BAB" w:rsidRPr="009C3BEC">
        <w:rPr>
          <w:b/>
          <w:sz w:val="18"/>
          <w:szCs w:val="18"/>
        </w:rPr>
        <w:t xml:space="preserve"> zł do </w:t>
      </w:r>
      <w:r w:rsidR="00306CE1" w:rsidRPr="009C3BEC">
        <w:rPr>
          <w:b/>
          <w:sz w:val="18"/>
          <w:szCs w:val="18"/>
        </w:rPr>
        <w:t>4</w:t>
      </w:r>
      <w:r w:rsidR="00B63BAB" w:rsidRPr="009C3BEC">
        <w:rPr>
          <w:b/>
          <w:sz w:val="18"/>
          <w:szCs w:val="18"/>
        </w:rPr>
        <w:t xml:space="preserve">.000 zł </w:t>
      </w:r>
      <w:r w:rsidR="005A606C" w:rsidRPr="009C3BEC">
        <w:rPr>
          <w:b/>
          <w:sz w:val="18"/>
          <w:szCs w:val="18"/>
        </w:rPr>
        <w:tab/>
        <w:t>p</w:t>
      </w:r>
      <w:r w:rsidR="00B63BAB" w:rsidRPr="009C3BEC">
        <w:rPr>
          <w:b/>
          <w:sz w:val="18"/>
          <w:szCs w:val="18"/>
        </w:rPr>
        <w:t xml:space="preserve">owyżej </w:t>
      </w:r>
      <w:r w:rsidR="00306CE1" w:rsidRPr="009C3BEC">
        <w:rPr>
          <w:b/>
          <w:sz w:val="18"/>
          <w:szCs w:val="18"/>
        </w:rPr>
        <w:t>4</w:t>
      </w:r>
      <w:r w:rsidR="00593382" w:rsidRPr="009C3BEC">
        <w:rPr>
          <w:b/>
          <w:sz w:val="18"/>
          <w:szCs w:val="18"/>
        </w:rPr>
        <w:t>.000</w:t>
      </w:r>
      <w:r w:rsidR="00B63BAB" w:rsidRPr="009C3BEC">
        <w:rPr>
          <w:b/>
          <w:sz w:val="18"/>
          <w:szCs w:val="18"/>
        </w:rPr>
        <w:t xml:space="preserve"> zł</w:t>
      </w:r>
    </w:p>
    <w:p w:rsidR="00C44576" w:rsidRPr="009C3BEC" w:rsidRDefault="00C44576" w:rsidP="00593382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18"/>
          <w:szCs w:val="18"/>
        </w:rPr>
      </w:pPr>
    </w:p>
    <w:p w:rsidR="00592603" w:rsidRPr="009C3BEC" w:rsidRDefault="00592603" w:rsidP="00592603">
      <w:pPr>
        <w:jc w:val="both"/>
        <w:rPr>
          <w:sz w:val="18"/>
          <w:szCs w:val="18"/>
        </w:rPr>
      </w:pPr>
      <w:r w:rsidRPr="009C3BEC">
        <w:rPr>
          <w:sz w:val="18"/>
          <w:szCs w:val="18"/>
        </w:rPr>
        <w:t xml:space="preserve">W celu sprawdzenia </w:t>
      </w:r>
      <w:r w:rsidRPr="009C3BEC">
        <w:rPr>
          <w:b/>
          <w:sz w:val="18"/>
          <w:szCs w:val="18"/>
        </w:rPr>
        <w:t xml:space="preserve">wiarygodności składanych </w:t>
      </w:r>
      <w:r w:rsidRPr="009C3BEC">
        <w:rPr>
          <w:b/>
          <w:sz w:val="18"/>
          <w:szCs w:val="18"/>
          <w:u w:val="single"/>
        </w:rPr>
        <w:t>oświadczeń o średnim miesięcznym przychodzie</w:t>
      </w:r>
      <w:r w:rsidRPr="009C3BEC">
        <w:rPr>
          <w:b/>
          <w:sz w:val="18"/>
          <w:szCs w:val="18"/>
        </w:rPr>
        <w:t xml:space="preserve"> </w:t>
      </w:r>
      <w:r w:rsidRPr="009C3BEC">
        <w:rPr>
          <w:b/>
          <w:sz w:val="18"/>
          <w:szCs w:val="18"/>
          <w:u w:val="single"/>
        </w:rPr>
        <w:t>na</w:t>
      </w:r>
      <w:r w:rsidRPr="009C3BEC">
        <w:rPr>
          <w:sz w:val="18"/>
          <w:szCs w:val="18"/>
          <w:u w:val="single"/>
        </w:rPr>
        <w:t xml:space="preserve"> </w:t>
      </w:r>
      <w:r w:rsidRPr="009C3BEC">
        <w:rPr>
          <w:b/>
          <w:sz w:val="18"/>
          <w:szCs w:val="18"/>
          <w:u w:val="single"/>
        </w:rPr>
        <w:t>członka rodziny pozostającego</w:t>
      </w:r>
      <w:r w:rsidR="00BE1DBF">
        <w:rPr>
          <w:b/>
          <w:sz w:val="18"/>
          <w:szCs w:val="18"/>
          <w:u w:val="single"/>
        </w:rPr>
        <w:t xml:space="preserve">         </w:t>
      </w:r>
      <w:r w:rsidRPr="009C3BEC">
        <w:rPr>
          <w:b/>
          <w:sz w:val="18"/>
          <w:szCs w:val="18"/>
          <w:u w:val="single"/>
        </w:rPr>
        <w:t xml:space="preserve"> we wspólnym gospodarstwie domowym</w:t>
      </w:r>
      <w:r w:rsidRPr="009C3BEC">
        <w:rPr>
          <w:sz w:val="18"/>
          <w:szCs w:val="18"/>
        </w:rPr>
        <w:t>, pracownik ds. socjalnych,</w:t>
      </w:r>
    </w:p>
    <w:p w:rsidR="00592603" w:rsidRPr="009C3BEC" w:rsidRDefault="00592603" w:rsidP="009C3BEC">
      <w:pPr>
        <w:pStyle w:val="Akapitzlist"/>
        <w:jc w:val="both"/>
        <w:rPr>
          <w:sz w:val="18"/>
          <w:szCs w:val="18"/>
        </w:rPr>
      </w:pPr>
      <w:r w:rsidRPr="009C3BEC">
        <w:rPr>
          <w:b/>
          <w:sz w:val="18"/>
          <w:szCs w:val="18"/>
        </w:rPr>
        <w:t>a/</w:t>
      </w:r>
      <w:r w:rsidRPr="009C3BEC">
        <w:rPr>
          <w:sz w:val="18"/>
          <w:szCs w:val="18"/>
        </w:rPr>
        <w:t xml:space="preserve"> w ramach kontroli funkcjonalnej sprawowanej przez Dział Spraw Osobowych i Socjalnych, w przypadku stwierdzeni</w:t>
      </w:r>
      <w:r w:rsidR="00A33D08" w:rsidRPr="009C3BEC">
        <w:rPr>
          <w:sz w:val="18"/>
          <w:szCs w:val="18"/>
        </w:rPr>
        <w:t>a różnic</w:t>
      </w:r>
      <w:r w:rsidR="009C3BEC">
        <w:rPr>
          <w:sz w:val="18"/>
          <w:szCs w:val="18"/>
        </w:rPr>
        <w:t xml:space="preserve">         </w:t>
      </w:r>
      <w:r w:rsidR="00A33D08" w:rsidRPr="009C3BEC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w zdeklarowanych przez osobę uprawnioną do świadczeń socjalnych progach przychodu w ciągu tego samego roku kalendarzowego,</w:t>
      </w:r>
      <w:r w:rsidR="001A6734" w:rsidRPr="009C3BEC">
        <w:rPr>
          <w:b/>
          <w:sz w:val="18"/>
          <w:szCs w:val="18"/>
        </w:rPr>
        <w:t xml:space="preserve">                                            </w:t>
      </w:r>
    </w:p>
    <w:p w:rsidR="00674CE6" w:rsidRDefault="00674CE6" w:rsidP="009C3BEC">
      <w:pPr>
        <w:ind w:left="708"/>
        <w:jc w:val="both"/>
        <w:rPr>
          <w:b/>
          <w:sz w:val="18"/>
          <w:szCs w:val="18"/>
        </w:rPr>
      </w:pPr>
    </w:p>
    <w:p w:rsidR="00674CE6" w:rsidRDefault="00674CE6" w:rsidP="009C3BEC">
      <w:pPr>
        <w:ind w:left="708"/>
        <w:jc w:val="both"/>
        <w:rPr>
          <w:b/>
          <w:sz w:val="18"/>
          <w:szCs w:val="18"/>
        </w:rPr>
      </w:pPr>
    </w:p>
    <w:p w:rsidR="00674CE6" w:rsidRDefault="00674CE6" w:rsidP="009C3BEC">
      <w:pPr>
        <w:ind w:left="708"/>
        <w:jc w:val="both"/>
        <w:rPr>
          <w:b/>
          <w:sz w:val="18"/>
          <w:szCs w:val="18"/>
        </w:rPr>
      </w:pPr>
    </w:p>
    <w:p w:rsidR="009A5705" w:rsidRDefault="009A5705" w:rsidP="009C3BEC">
      <w:pPr>
        <w:ind w:left="708"/>
        <w:jc w:val="both"/>
        <w:rPr>
          <w:b/>
          <w:sz w:val="18"/>
          <w:szCs w:val="18"/>
        </w:rPr>
      </w:pPr>
      <w:bookmarkStart w:id="0" w:name="_GoBack"/>
      <w:bookmarkEnd w:id="0"/>
    </w:p>
    <w:p w:rsidR="002C4F6F" w:rsidRPr="009C3BEC" w:rsidRDefault="00592603" w:rsidP="009C3BEC">
      <w:pPr>
        <w:ind w:left="708"/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b/</w:t>
      </w:r>
      <w:r w:rsidRPr="009C3BEC">
        <w:rPr>
          <w:sz w:val="18"/>
          <w:szCs w:val="18"/>
        </w:rPr>
        <w:t xml:space="preserve"> na wniosek </w:t>
      </w:r>
      <w:r w:rsidRPr="009C3BEC">
        <w:rPr>
          <w:b/>
          <w:sz w:val="18"/>
          <w:szCs w:val="18"/>
        </w:rPr>
        <w:t>Międzyzwiązkowego Zespołu ds. Socjalnych</w:t>
      </w:r>
      <w:r w:rsidRPr="009C3BEC">
        <w:rPr>
          <w:sz w:val="18"/>
          <w:szCs w:val="18"/>
        </w:rPr>
        <w:t xml:space="preserve">, który przed każdym posiedzeniem Zespołu </w:t>
      </w:r>
      <w:r w:rsidRPr="009C3BEC">
        <w:rPr>
          <w:b/>
          <w:sz w:val="18"/>
          <w:szCs w:val="18"/>
        </w:rPr>
        <w:t>wybierze losowo grupę osób podlegających sprawdzeniu</w:t>
      </w:r>
      <w:r w:rsidRPr="009C3BEC">
        <w:rPr>
          <w:sz w:val="18"/>
          <w:szCs w:val="18"/>
        </w:rPr>
        <w:t>,</w:t>
      </w:r>
      <w:r w:rsidR="002C4F6F" w:rsidRPr="009C3BEC">
        <w:rPr>
          <w:b/>
          <w:sz w:val="18"/>
          <w:szCs w:val="18"/>
        </w:rPr>
        <w:t xml:space="preserve"> </w:t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</w:p>
    <w:p w:rsidR="00812DED" w:rsidRPr="009C3BEC" w:rsidRDefault="00812DED" w:rsidP="002C4F6F">
      <w:pPr>
        <w:pStyle w:val="Akapitzlist"/>
        <w:jc w:val="both"/>
        <w:rPr>
          <w:sz w:val="18"/>
          <w:szCs w:val="18"/>
        </w:rPr>
      </w:pPr>
    </w:p>
    <w:p w:rsidR="009C3BEC" w:rsidRDefault="009C3BEC" w:rsidP="00812DED">
      <w:pPr>
        <w:jc w:val="both"/>
        <w:rPr>
          <w:sz w:val="18"/>
          <w:szCs w:val="18"/>
        </w:rPr>
      </w:pPr>
    </w:p>
    <w:p w:rsidR="00A33D08" w:rsidRPr="009C3BEC" w:rsidRDefault="00592603" w:rsidP="00812DED">
      <w:pPr>
        <w:jc w:val="both"/>
        <w:rPr>
          <w:sz w:val="18"/>
          <w:szCs w:val="18"/>
        </w:rPr>
      </w:pPr>
      <w:r w:rsidRPr="009C3BEC">
        <w:rPr>
          <w:sz w:val="18"/>
          <w:szCs w:val="18"/>
        </w:rPr>
        <w:t xml:space="preserve">zażąda przedłożenia </w:t>
      </w:r>
      <w:r w:rsidRPr="009C3BEC">
        <w:rPr>
          <w:b/>
          <w:sz w:val="18"/>
          <w:szCs w:val="18"/>
        </w:rPr>
        <w:t>zaświadczenia z Urzędu Skarbowego</w:t>
      </w:r>
      <w:r w:rsidRPr="009C3BEC">
        <w:rPr>
          <w:sz w:val="18"/>
          <w:szCs w:val="18"/>
        </w:rPr>
        <w:t xml:space="preserve"> lub </w:t>
      </w:r>
      <w:r w:rsidR="00A33D08" w:rsidRPr="009C3BEC">
        <w:rPr>
          <w:b/>
          <w:sz w:val="18"/>
          <w:szCs w:val="18"/>
          <w:u w:val="single"/>
        </w:rPr>
        <w:t>wyłącznie do wglądu</w:t>
      </w:r>
      <w:r w:rsidR="00A33D08" w:rsidRPr="009C3BEC">
        <w:rPr>
          <w:sz w:val="18"/>
          <w:szCs w:val="18"/>
          <w:u w:val="single"/>
        </w:rPr>
        <w:t xml:space="preserve"> </w:t>
      </w:r>
      <w:r w:rsidRPr="009C3BEC">
        <w:rPr>
          <w:sz w:val="18"/>
          <w:szCs w:val="18"/>
        </w:rPr>
        <w:t>kopii PIT – ów złożonych w Urzędzie Skarbowym</w:t>
      </w:r>
      <w:r w:rsidR="009C3BEC">
        <w:rPr>
          <w:sz w:val="18"/>
          <w:szCs w:val="18"/>
        </w:rPr>
        <w:t xml:space="preserve">         </w:t>
      </w:r>
      <w:r w:rsidRPr="009C3BEC">
        <w:rPr>
          <w:sz w:val="18"/>
          <w:szCs w:val="18"/>
        </w:rPr>
        <w:t xml:space="preserve"> o przychodach członków rodziny pozostających z pracownikiem, emerytem/rencistą we wspólnym gospodarstwie domowym, przed wypłatą świadczenia.</w:t>
      </w:r>
      <w:r w:rsidR="002C4F6F" w:rsidRPr="009C3BEC">
        <w:rPr>
          <w:sz w:val="18"/>
          <w:szCs w:val="18"/>
        </w:rPr>
        <w:t xml:space="preserve"> </w:t>
      </w:r>
    </w:p>
    <w:p w:rsidR="00A33D08" w:rsidRPr="009C3BEC" w:rsidRDefault="00A33D08" w:rsidP="00812DED">
      <w:pPr>
        <w:jc w:val="both"/>
        <w:rPr>
          <w:sz w:val="18"/>
          <w:szCs w:val="18"/>
        </w:rPr>
      </w:pPr>
    </w:p>
    <w:p w:rsidR="00592603" w:rsidRPr="009C3BEC" w:rsidRDefault="000A0AF4" w:rsidP="00812DED">
      <w:pPr>
        <w:jc w:val="both"/>
        <w:rPr>
          <w:sz w:val="18"/>
          <w:szCs w:val="18"/>
        </w:rPr>
      </w:pPr>
      <w:r w:rsidRPr="009C3BEC">
        <w:rPr>
          <w:sz w:val="18"/>
          <w:szCs w:val="18"/>
        </w:rPr>
        <w:t xml:space="preserve">Odmowa </w:t>
      </w:r>
      <w:r w:rsidR="00A33D08" w:rsidRPr="009C3BEC">
        <w:rPr>
          <w:sz w:val="18"/>
          <w:szCs w:val="18"/>
        </w:rPr>
        <w:t>przed</w:t>
      </w:r>
      <w:r w:rsidRPr="009C3BEC">
        <w:rPr>
          <w:sz w:val="18"/>
          <w:szCs w:val="18"/>
        </w:rPr>
        <w:t>łożenia dokumentów</w:t>
      </w:r>
      <w:r w:rsidR="00B53D6F" w:rsidRPr="009C3BEC">
        <w:rPr>
          <w:sz w:val="18"/>
          <w:szCs w:val="18"/>
        </w:rPr>
        <w:t>, o których mowa powyżej skutkować będzie przyznaniem świadczenia według ostatniego progu.</w:t>
      </w:r>
    </w:p>
    <w:p w:rsidR="00A33D08" w:rsidRPr="009C3BEC" w:rsidRDefault="00A33D08" w:rsidP="00812DED">
      <w:pPr>
        <w:ind w:firstLine="708"/>
        <w:jc w:val="both"/>
        <w:rPr>
          <w:sz w:val="18"/>
          <w:szCs w:val="18"/>
        </w:rPr>
      </w:pPr>
    </w:p>
    <w:p w:rsidR="00E60D9A" w:rsidRPr="009C3BEC" w:rsidRDefault="00892C81" w:rsidP="00674CE6">
      <w:pPr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 xml:space="preserve">Powyższe oświadczenie składam świadoma(y), iż za podanie nieprawdy lub zatajenie prawdy grozi odpowiedzialność karna. Wiarygodność powyższych danych potwierdzam własnoręcznym podpisem i  oświadczam, </w:t>
      </w:r>
      <w:r w:rsidR="00C44576" w:rsidRPr="009C3BEC">
        <w:rPr>
          <w:b/>
          <w:sz w:val="18"/>
          <w:szCs w:val="18"/>
        </w:rPr>
        <w:t xml:space="preserve"> </w:t>
      </w:r>
      <w:r w:rsidRPr="009C3BEC">
        <w:rPr>
          <w:b/>
          <w:sz w:val="18"/>
          <w:szCs w:val="18"/>
        </w:rPr>
        <w:t>iż zapoznałam/em/ się z treścią Regulaminu ZFŚS.</w:t>
      </w:r>
      <w:r w:rsidR="00C44576" w:rsidRPr="009C3BEC">
        <w:rPr>
          <w:b/>
          <w:sz w:val="18"/>
          <w:szCs w:val="18"/>
        </w:rPr>
        <w:t xml:space="preserve">     </w:t>
      </w:r>
    </w:p>
    <w:p w:rsidR="00E60D9A" w:rsidRPr="009C3BEC" w:rsidRDefault="00E60D9A" w:rsidP="00E60D9A">
      <w:pPr>
        <w:jc w:val="both"/>
        <w:rPr>
          <w:b/>
          <w:sz w:val="18"/>
          <w:szCs w:val="18"/>
        </w:rPr>
      </w:pPr>
    </w:p>
    <w:p w:rsidR="00E60D9A" w:rsidRPr="009C3BEC" w:rsidRDefault="00E60D9A" w:rsidP="00E60D9A">
      <w:pPr>
        <w:jc w:val="both"/>
        <w:rPr>
          <w:rFonts w:eastAsia="Calibri"/>
          <w:sz w:val="18"/>
          <w:szCs w:val="18"/>
          <w:lang w:eastAsia="en-US"/>
        </w:rPr>
      </w:pPr>
      <w:r w:rsidRPr="009C3BEC">
        <w:rPr>
          <w:sz w:val="18"/>
          <w:szCs w:val="18"/>
        </w:rPr>
        <w:t xml:space="preserve">Oświadczam, że </w:t>
      </w:r>
      <w:r w:rsidRPr="009C3BEC">
        <w:rPr>
          <w:rFonts w:eastAsia="Calibri"/>
          <w:sz w:val="18"/>
          <w:szCs w:val="18"/>
          <w:lang w:eastAsia="en-US"/>
        </w:rPr>
        <w:t xml:space="preserve">zostałam/em poinformowana/y o sposobie i celu przetwarzania danych, a także o przysługujących mi prawach związanych </w:t>
      </w:r>
      <w:r w:rsidR="009C3BEC">
        <w:rPr>
          <w:rFonts w:eastAsia="Calibri"/>
          <w:sz w:val="18"/>
          <w:szCs w:val="18"/>
          <w:lang w:eastAsia="en-US"/>
        </w:rPr>
        <w:t xml:space="preserve">       </w:t>
      </w:r>
      <w:r w:rsidRPr="009C3BEC">
        <w:rPr>
          <w:rFonts w:eastAsia="Calibri"/>
          <w:sz w:val="18"/>
          <w:szCs w:val="18"/>
          <w:lang w:eastAsia="en-US"/>
        </w:rPr>
        <w:t>z przetwarzaniem danych osobowych moich i członków mojej rodziny w celu korzystania ze świadczeń Zakładowego Funduszu Świadczeń Socjalnych Uniwersytetu Śląskiego w Katowicach zgodnie z art. 13</w:t>
      </w:r>
      <w:r w:rsidR="00180E99" w:rsidRPr="009C3BEC">
        <w:rPr>
          <w:rFonts w:eastAsia="Calibri"/>
          <w:sz w:val="18"/>
          <w:szCs w:val="18"/>
          <w:lang w:eastAsia="en-US"/>
        </w:rPr>
        <w:t xml:space="preserve"> ust.</w:t>
      </w:r>
      <w:r w:rsidR="008A332A" w:rsidRPr="009C3BEC">
        <w:rPr>
          <w:rFonts w:eastAsia="Calibri"/>
          <w:sz w:val="18"/>
          <w:szCs w:val="18"/>
          <w:lang w:eastAsia="en-US"/>
        </w:rPr>
        <w:t xml:space="preserve"> 1 i 2 oraz art. 14 ust. 1 i 2</w:t>
      </w:r>
      <w:r w:rsidRPr="009C3BEC">
        <w:rPr>
          <w:rFonts w:eastAsia="Calibri"/>
          <w:sz w:val="18"/>
          <w:szCs w:val="18"/>
          <w:lang w:eastAsia="en-US"/>
        </w:rPr>
        <w:t xml:space="preserve"> rozporządzenia Parlamentu Europejskiego</w:t>
      </w:r>
      <w:r w:rsidR="009C3BEC">
        <w:rPr>
          <w:rFonts w:eastAsia="Calibri"/>
          <w:sz w:val="18"/>
          <w:szCs w:val="18"/>
          <w:lang w:eastAsia="en-US"/>
        </w:rPr>
        <w:t xml:space="preserve">      </w:t>
      </w:r>
      <w:r w:rsidRPr="009C3BEC">
        <w:rPr>
          <w:rFonts w:eastAsia="Calibri"/>
          <w:sz w:val="18"/>
          <w:szCs w:val="18"/>
          <w:lang w:eastAsia="en-US"/>
        </w:rPr>
        <w:t xml:space="preserve"> i Rady (UE) 2016/679 z dnia 27 kwietnia 2016 r. w sprawie ochrony osób fizycznych w związku z przetwarzaniem danych osobowych </w:t>
      </w:r>
      <w:r w:rsidR="009C3BEC">
        <w:rPr>
          <w:rFonts w:eastAsia="Calibri"/>
          <w:sz w:val="18"/>
          <w:szCs w:val="18"/>
          <w:lang w:eastAsia="en-US"/>
        </w:rPr>
        <w:t xml:space="preserve">               </w:t>
      </w:r>
      <w:r w:rsidRPr="009C3BEC">
        <w:rPr>
          <w:rFonts w:eastAsia="Calibri"/>
          <w:sz w:val="18"/>
          <w:szCs w:val="18"/>
          <w:lang w:eastAsia="en-US"/>
        </w:rPr>
        <w:t>i w sprawie swobodnego przepływu takich danych oraz uchylenia dyrektywy 95/46/WE ( w skrócie RODO):</w:t>
      </w:r>
    </w:p>
    <w:p w:rsidR="00E60D9A" w:rsidRPr="009C3BEC" w:rsidRDefault="00E60D9A" w:rsidP="00E60D9A">
      <w:pPr>
        <w:numPr>
          <w:ilvl w:val="0"/>
          <w:numId w:val="14"/>
        </w:numPr>
        <w:jc w:val="both"/>
        <w:rPr>
          <w:sz w:val="18"/>
          <w:szCs w:val="18"/>
        </w:rPr>
      </w:pPr>
      <w:r w:rsidRPr="009C3BEC">
        <w:rPr>
          <w:rFonts w:eastAsia="Calibri"/>
          <w:sz w:val="18"/>
          <w:szCs w:val="18"/>
          <w:lang w:eastAsia="en-US"/>
        </w:rPr>
        <w:t>w stosunku do pracowników</w:t>
      </w:r>
      <w:r w:rsidRPr="009C3BEC">
        <w:rPr>
          <w:b/>
          <w:sz w:val="18"/>
          <w:szCs w:val="18"/>
        </w:rPr>
        <w:t xml:space="preserve"> </w:t>
      </w:r>
      <w:r w:rsidRPr="009C3BEC">
        <w:rPr>
          <w:sz w:val="18"/>
          <w:szCs w:val="18"/>
        </w:rPr>
        <w:t>w klauzuli informacyjnej RODO stanowiącej załącznik K5 do Polityki Bezpieczeństwa Informacji</w:t>
      </w:r>
      <w:r w:rsidR="009C3BEC">
        <w:rPr>
          <w:sz w:val="18"/>
          <w:szCs w:val="18"/>
        </w:rPr>
        <w:t xml:space="preserve">         </w:t>
      </w:r>
      <w:r w:rsidRPr="009C3BEC">
        <w:rPr>
          <w:sz w:val="18"/>
          <w:szCs w:val="18"/>
        </w:rPr>
        <w:t xml:space="preserve"> w Uniwersytecie Śląskim w Katowicach (zarządzenie Rektora UŚ 153/2018); </w:t>
      </w:r>
    </w:p>
    <w:p w:rsidR="00E60D9A" w:rsidRPr="009C3BEC" w:rsidRDefault="00E60D9A" w:rsidP="00E60D9A">
      <w:pPr>
        <w:numPr>
          <w:ilvl w:val="0"/>
          <w:numId w:val="14"/>
        </w:numPr>
        <w:jc w:val="both"/>
        <w:rPr>
          <w:rFonts w:eastAsia="Calibri"/>
          <w:sz w:val="18"/>
          <w:szCs w:val="18"/>
          <w:lang w:eastAsia="en-US"/>
        </w:rPr>
      </w:pPr>
      <w:r w:rsidRPr="009C3BEC">
        <w:rPr>
          <w:sz w:val="18"/>
          <w:szCs w:val="18"/>
        </w:rPr>
        <w:t>w stosunku do osób uprawnionych do korzystania z ZFŚS niebędących pracownikami UŚ w klauzuli informacyjnej RODO stanowiącej załącznik nr 1 do niniejszego wniosku.</w:t>
      </w:r>
    </w:p>
    <w:p w:rsidR="00A33D08" w:rsidRDefault="00C44576" w:rsidP="00895F6B">
      <w:pPr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 xml:space="preserve">                                </w:t>
      </w:r>
    </w:p>
    <w:p w:rsidR="00674CE6" w:rsidRDefault="00674CE6" w:rsidP="00895F6B">
      <w:pPr>
        <w:jc w:val="both"/>
        <w:rPr>
          <w:b/>
          <w:sz w:val="18"/>
          <w:szCs w:val="18"/>
        </w:rPr>
      </w:pPr>
    </w:p>
    <w:p w:rsidR="00674CE6" w:rsidRDefault="00674CE6" w:rsidP="00895F6B">
      <w:pPr>
        <w:jc w:val="both"/>
        <w:rPr>
          <w:b/>
          <w:sz w:val="18"/>
          <w:szCs w:val="18"/>
        </w:rPr>
      </w:pPr>
    </w:p>
    <w:p w:rsidR="00674CE6" w:rsidRPr="009C3BEC" w:rsidRDefault="00674CE6" w:rsidP="00895F6B">
      <w:pPr>
        <w:jc w:val="both"/>
        <w:rPr>
          <w:b/>
          <w:sz w:val="18"/>
          <w:szCs w:val="18"/>
        </w:rPr>
      </w:pPr>
    </w:p>
    <w:p w:rsidR="008A332A" w:rsidRPr="00674CE6" w:rsidRDefault="008A332A" w:rsidP="008A332A">
      <w:pPr>
        <w:ind w:left="6372"/>
        <w:jc w:val="both"/>
        <w:rPr>
          <w:sz w:val="18"/>
          <w:szCs w:val="18"/>
        </w:rPr>
      </w:pPr>
      <w:r w:rsidRPr="00674CE6">
        <w:rPr>
          <w:sz w:val="18"/>
          <w:szCs w:val="18"/>
        </w:rPr>
        <w:t>………………………………………………</w:t>
      </w:r>
    </w:p>
    <w:p w:rsidR="00E41BDD" w:rsidRDefault="00895F6B" w:rsidP="00837280">
      <w:pPr>
        <w:jc w:val="both"/>
        <w:rPr>
          <w:sz w:val="18"/>
          <w:szCs w:val="18"/>
        </w:rPr>
      </w:pPr>
      <w:r w:rsidRPr="00674CE6">
        <w:rPr>
          <w:sz w:val="18"/>
          <w:szCs w:val="18"/>
        </w:rPr>
        <w:t xml:space="preserve"> </w:t>
      </w:r>
      <w:r w:rsidR="00837280" w:rsidRPr="00674CE6">
        <w:rPr>
          <w:sz w:val="18"/>
          <w:szCs w:val="18"/>
        </w:rPr>
        <w:t xml:space="preserve">                                                                                                         </w:t>
      </w:r>
      <w:r w:rsidRPr="00674CE6">
        <w:rPr>
          <w:sz w:val="18"/>
          <w:szCs w:val="18"/>
        </w:rPr>
        <w:t xml:space="preserve">                    </w:t>
      </w:r>
      <w:r w:rsidR="00674CE6" w:rsidRPr="00674CE6">
        <w:rPr>
          <w:sz w:val="18"/>
          <w:szCs w:val="18"/>
        </w:rPr>
        <w:t xml:space="preserve">                     </w:t>
      </w:r>
      <w:r w:rsidRPr="00674CE6">
        <w:rPr>
          <w:sz w:val="18"/>
          <w:szCs w:val="18"/>
        </w:rPr>
        <w:t>data i odpis pracownika/emeryta</w:t>
      </w:r>
    </w:p>
    <w:p w:rsidR="00674CE6" w:rsidRPr="00674CE6" w:rsidRDefault="00674CE6" w:rsidP="00837280">
      <w:pPr>
        <w:pBdr>
          <w:bottom w:val="double" w:sz="6" w:space="1" w:color="auto"/>
        </w:pBdr>
        <w:jc w:val="both"/>
        <w:rPr>
          <w:sz w:val="18"/>
          <w:szCs w:val="18"/>
        </w:rPr>
      </w:pPr>
    </w:p>
    <w:p w:rsidR="00674CE6" w:rsidRPr="009C3BEC" w:rsidRDefault="00674CE6" w:rsidP="00A33D08">
      <w:pPr>
        <w:rPr>
          <w:sz w:val="18"/>
          <w:szCs w:val="18"/>
        </w:rPr>
      </w:pPr>
    </w:p>
    <w:p w:rsidR="00401A4B" w:rsidRDefault="00F6645D" w:rsidP="000C74F1">
      <w:pPr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PROPOZYCJA MIĘDZYZWIĄZKOWEGO ZESPOŁU DS. SOCJALNYCH</w:t>
      </w:r>
    </w:p>
    <w:p w:rsidR="00674CE6" w:rsidRPr="009C3BEC" w:rsidRDefault="00674CE6" w:rsidP="000C74F1">
      <w:pPr>
        <w:jc w:val="center"/>
        <w:rPr>
          <w:b/>
          <w:sz w:val="18"/>
          <w:szCs w:val="18"/>
        </w:rPr>
      </w:pPr>
    </w:p>
    <w:p w:rsidR="00B63BAB" w:rsidRPr="009C3BEC" w:rsidRDefault="00B63BAB" w:rsidP="00B63BAB">
      <w:pPr>
        <w:jc w:val="both"/>
        <w:rPr>
          <w:b/>
          <w:sz w:val="18"/>
          <w:szCs w:val="18"/>
        </w:rPr>
      </w:pPr>
    </w:p>
    <w:p w:rsidR="00B63BAB" w:rsidRPr="009C3BEC" w:rsidRDefault="00E1787D" w:rsidP="00E71AD4">
      <w:pPr>
        <w:tabs>
          <w:tab w:val="right" w:pos="-4253"/>
          <w:tab w:val="right" w:pos="-4111"/>
          <w:tab w:val="left" w:pos="2268"/>
          <w:tab w:val="left" w:pos="3686"/>
        </w:tabs>
        <w:rPr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66005" wp14:editId="50FE8113">
                <wp:simplePos x="0" y="0"/>
                <wp:positionH relativeFrom="column">
                  <wp:posOffset>2120900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67pt;margin-top:1.8pt;width:11.3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Px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u5glfQYfKkp78PeYKgz+zolvgVm37ilN3iC6oZfQEKsy5RfPLiQn0FW2HT64huBhF12W&#10;6tCiSYAkAjvkjjyeOiIPkQn6Wc7n5XzBmaDQ0U4vQPV02WOI76QzLBk1R+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"/>
            </w:pict>
          </mc:Fallback>
        </mc:AlternateContent>
      </w: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AA870D" wp14:editId="7F0BCCB2">
                <wp:simplePos x="0" y="0"/>
                <wp:positionH relativeFrom="column">
                  <wp:posOffset>1282700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01pt;margin-top:1.8pt;width:11.3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TdHAIAADw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"/>
            </w:pict>
          </mc:Fallback>
        </mc:AlternateContent>
      </w:r>
      <w:r w:rsidR="00B63BAB" w:rsidRPr="009C3BEC">
        <w:rPr>
          <w:sz w:val="18"/>
          <w:szCs w:val="18"/>
        </w:rPr>
        <w:t>Komisja proponuje</w:t>
      </w:r>
      <w:r w:rsidR="00E71AD4" w:rsidRPr="009C3BEC">
        <w:rPr>
          <w:sz w:val="18"/>
          <w:szCs w:val="18"/>
        </w:rPr>
        <w:t>:</w:t>
      </w:r>
      <w:r w:rsidR="00E71AD4" w:rsidRPr="009C3BEC">
        <w:rPr>
          <w:sz w:val="18"/>
          <w:szCs w:val="18"/>
        </w:rPr>
        <w:tab/>
      </w:r>
      <w:r w:rsidR="00B63BAB" w:rsidRPr="009C3BEC">
        <w:rPr>
          <w:sz w:val="18"/>
          <w:szCs w:val="18"/>
        </w:rPr>
        <w:t xml:space="preserve"> przyznać</w:t>
      </w:r>
      <w:r w:rsidR="00E71AD4" w:rsidRPr="009C3BEC">
        <w:rPr>
          <w:sz w:val="18"/>
          <w:szCs w:val="18"/>
        </w:rPr>
        <w:t xml:space="preserve">, </w:t>
      </w:r>
      <w:r w:rsidR="00E71AD4" w:rsidRPr="009C3BEC">
        <w:rPr>
          <w:sz w:val="18"/>
          <w:szCs w:val="18"/>
        </w:rPr>
        <w:tab/>
      </w:r>
      <w:r w:rsidR="00B63BAB" w:rsidRPr="009C3BEC">
        <w:rPr>
          <w:sz w:val="18"/>
          <w:szCs w:val="18"/>
        </w:rPr>
        <w:t>nie przyznać</w:t>
      </w:r>
    </w:p>
    <w:p w:rsidR="000C74F1" w:rsidRDefault="000C74F1" w:rsidP="00B63BAB">
      <w:pPr>
        <w:rPr>
          <w:sz w:val="18"/>
          <w:szCs w:val="18"/>
        </w:rPr>
      </w:pPr>
    </w:p>
    <w:p w:rsidR="00674CE6" w:rsidRPr="009C3BEC" w:rsidRDefault="00674CE6" w:rsidP="00B63BAB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39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758"/>
        <w:gridCol w:w="1758"/>
        <w:gridCol w:w="1758"/>
        <w:gridCol w:w="1759"/>
        <w:gridCol w:w="1772"/>
      </w:tblGrid>
      <w:tr w:rsidR="00732448" w:rsidRPr="009C3BEC" w:rsidTr="00674CE6">
        <w:trPr>
          <w:trHeight w:val="204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PRACOWNIK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DZIECI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WSPÓŁMAŁŻONEK</w:t>
            </w:r>
          </w:p>
        </w:tc>
      </w:tr>
      <w:tr w:rsidR="00732448" w:rsidRPr="009C3BEC" w:rsidTr="00674CE6">
        <w:trPr>
          <w:trHeight w:val="61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63BAB" w:rsidRPr="00BE1DBF" w:rsidRDefault="00B63BAB" w:rsidP="00B63BAB">
      <w:pPr>
        <w:pStyle w:val="Nagwek2"/>
        <w:ind w:left="0" w:firstLine="0"/>
        <w:jc w:val="center"/>
        <w:rPr>
          <w:sz w:val="18"/>
          <w:szCs w:val="18"/>
        </w:rPr>
      </w:pPr>
      <w:r w:rsidRPr="00BE1DBF">
        <w:rPr>
          <w:sz w:val="18"/>
          <w:szCs w:val="18"/>
        </w:rPr>
        <w:t>DOFINAN</w:t>
      </w:r>
      <w:r w:rsidR="000C74F1" w:rsidRPr="00BE1DBF">
        <w:rPr>
          <w:sz w:val="18"/>
          <w:szCs w:val="18"/>
        </w:rPr>
        <w:t>S</w:t>
      </w:r>
      <w:r w:rsidRPr="00BE1DBF">
        <w:rPr>
          <w:sz w:val="18"/>
          <w:szCs w:val="18"/>
        </w:rPr>
        <w:t>OWANIE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B63BAB" w:rsidRDefault="00674CE6" w:rsidP="00837280">
      <w:pPr>
        <w:rPr>
          <w:b/>
          <w:sz w:val="18"/>
          <w:szCs w:val="18"/>
        </w:rPr>
      </w:pPr>
      <w:r>
        <w:rPr>
          <w:b/>
          <w:sz w:val="18"/>
          <w:szCs w:val="18"/>
        </w:rPr>
        <w:t>Podpisy członków komisji:                             ……………………………..…………                         ………………………………………….</w:t>
      </w:r>
      <w:r w:rsidR="00837280" w:rsidRPr="009C3BEC">
        <w:rPr>
          <w:b/>
          <w:sz w:val="18"/>
          <w:szCs w:val="18"/>
        </w:rPr>
        <w:t>…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674CE6">
      <w:pPr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Pr="009C3BEC">
        <w:rPr>
          <w:b/>
          <w:sz w:val="18"/>
          <w:szCs w:val="18"/>
        </w:rPr>
        <w:t>…………………………………………</w:t>
      </w:r>
      <w:r>
        <w:rPr>
          <w:b/>
          <w:sz w:val="18"/>
          <w:szCs w:val="18"/>
        </w:rPr>
        <w:t xml:space="preserve">                       ……</w:t>
      </w:r>
      <w:r w:rsidRPr="009C3BEC">
        <w:rPr>
          <w:b/>
          <w:sz w:val="18"/>
          <w:szCs w:val="18"/>
        </w:rPr>
        <w:t>…………………………</w:t>
      </w:r>
      <w:r>
        <w:rPr>
          <w:b/>
          <w:sz w:val="18"/>
          <w:szCs w:val="18"/>
        </w:rPr>
        <w:t>...</w:t>
      </w:r>
      <w:r w:rsidRPr="009C3BEC">
        <w:rPr>
          <w:b/>
          <w:sz w:val="18"/>
          <w:szCs w:val="18"/>
        </w:rPr>
        <w:t>……………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Pr="009C3BEC" w:rsidRDefault="00674CE6" w:rsidP="00837280">
      <w:pPr>
        <w:rPr>
          <w:b/>
          <w:sz w:val="18"/>
          <w:szCs w:val="18"/>
        </w:rPr>
      </w:pPr>
    </w:p>
    <w:p w:rsidR="00674CE6" w:rsidRPr="00674CE6" w:rsidRDefault="00674CE6" w:rsidP="00674CE6">
      <w:pPr>
        <w:pBdr>
          <w:bottom w:val="double" w:sz="6" w:space="1" w:color="auto"/>
        </w:pBdr>
        <w:jc w:val="both"/>
        <w:rPr>
          <w:sz w:val="18"/>
          <w:szCs w:val="18"/>
        </w:rPr>
      </w:pPr>
    </w:p>
    <w:p w:rsidR="002B658E" w:rsidRPr="009C3BEC" w:rsidRDefault="002B658E" w:rsidP="00837280">
      <w:pPr>
        <w:rPr>
          <w:b/>
          <w:sz w:val="18"/>
          <w:szCs w:val="18"/>
        </w:rPr>
      </w:pPr>
    </w:p>
    <w:p w:rsidR="001D3146" w:rsidRDefault="00F6645D" w:rsidP="007E3398">
      <w:pPr>
        <w:spacing w:before="160" w:after="120"/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DZIAŁ SPRAW OSOBOWYCH I SOCJALNYCH</w:t>
      </w:r>
    </w:p>
    <w:p w:rsidR="00BE1DBF" w:rsidRPr="009C3BEC" w:rsidRDefault="00BE1DBF" w:rsidP="007E3398">
      <w:pPr>
        <w:spacing w:before="160" w:after="120"/>
        <w:jc w:val="center"/>
        <w:rPr>
          <w:b/>
          <w:sz w:val="18"/>
          <w:szCs w:val="18"/>
        </w:rPr>
      </w:pPr>
    </w:p>
    <w:p w:rsidR="00BE1DBF" w:rsidRDefault="00B63BAB" w:rsidP="00BE1DBF">
      <w:pPr>
        <w:spacing w:after="60" w:line="480" w:lineRule="auto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Zgodnie z protokołem</w:t>
      </w:r>
      <w:r w:rsidR="00C92E4C" w:rsidRPr="009C3BEC">
        <w:rPr>
          <w:sz w:val="18"/>
          <w:szCs w:val="18"/>
        </w:rPr>
        <w:t xml:space="preserve"> nr</w:t>
      </w:r>
      <w:r w:rsidR="00BE1DBF">
        <w:rPr>
          <w:sz w:val="18"/>
          <w:szCs w:val="18"/>
        </w:rPr>
        <w:t xml:space="preserve"> </w:t>
      </w:r>
      <w:r w:rsidR="00C92E4C" w:rsidRPr="009C3BEC">
        <w:rPr>
          <w:sz w:val="18"/>
          <w:szCs w:val="18"/>
        </w:rPr>
        <w:t>……</w:t>
      </w:r>
      <w:r w:rsidR="00BE1DBF">
        <w:rPr>
          <w:sz w:val="18"/>
          <w:szCs w:val="18"/>
        </w:rPr>
        <w:t>….</w:t>
      </w:r>
      <w:r w:rsidR="00C92E4C" w:rsidRPr="009C3BEC">
        <w:rPr>
          <w:sz w:val="18"/>
          <w:szCs w:val="18"/>
        </w:rPr>
        <w:t>…</w:t>
      </w:r>
      <w:r w:rsidR="00BE1DBF">
        <w:rPr>
          <w:sz w:val="18"/>
          <w:szCs w:val="18"/>
        </w:rPr>
        <w:t>………….......</w:t>
      </w:r>
      <w:r w:rsidR="00C92E4C" w:rsidRPr="009C3BEC">
        <w:rPr>
          <w:sz w:val="18"/>
          <w:szCs w:val="18"/>
        </w:rPr>
        <w:t>.</w:t>
      </w:r>
      <w:r w:rsidRPr="009C3BEC">
        <w:rPr>
          <w:sz w:val="18"/>
          <w:szCs w:val="18"/>
        </w:rPr>
        <w:t xml:space="preserve"> z dnia </w:t>
      </w:r>
      <w:r w:rsidR="00C92E4C" w:rsidRPr="009C3BEC">
        <w:rPr>
          <w:sz w:val="18"/>
          <w:szCs w:val="18"/>
        </w:rPr>
        <w:t>……</w:t>
      </w:r>
      <w:r w:rsidR="00BE1DBF">
        <w:rPr>
          <w:sz w:val="18"/>
          <w:szCs w:val="18"/>
        </w:rPr>
        <w:t>…………………..…</w:t>
      </w:r>
      <w:r w:rsidR="00C92E4C" w:rsidRPr="009C3BEC">
        <w:rPr>
          <w:sz w:val="18"/>
          <w:szCs w:val="18"/>
        </w:rPr>
        <w:t>………</w:t>
      </w:r>
      <w:r w:rsidR="00BE1DBF">
        <w:rPr>
          <w:sz w:val="18"/>
          <w:szCs w:val="18"/>
        </w:rPr>
        <w:t xml:space="preserve">……..  </w:t>
      </w:r>
      <w:r w:rsidR="00E71AD4" w:rsidRPr="009C3BEC">
        <w:rPr>
          <w:sz w:val="18"/>
          <w:szCs w:val="18"/>
        </w:rPr>
        <w:t>p</w:t>
      </w:r>
      <w:r w:rsidRPr="009C3BEC">
        <w:rPr>
          <w:sz w:val="18"/>
          <w:szCs w:val="18"/>
        </w:rPr>
        <w:t>rzyznano</w:t>
      </w:r>
      <w:r w:rsidR="00BE1DBF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/</w:t>
      </w:r>
      <w:r w:rsidR="00BE1DBF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nie przyznan</w:t>
      </w:r>
      <w:r w:rsidR="00C92E4C" w:rsidRPr="009C3BEC">
        <w:rPr>
          <w:sz w:val="18"/>
          <w:szCs w:val="18"/>
        </w:rPr>
        <w:t>o dofinansowanie</w:t>
      </w:r>
    </w:p>
    <w:p w:rsidR="00837280" w:rsidRDefault="00C92E4C" w:rsidP="00BE1DBF">
      <w:pPr>
        <w:spacing w:after="60" w:line="480" w:lineRule="auto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do</w:t>
      </w:r>
      <w:r w:rsidR="00BE1DBF">
        <w:rPr>
          <w:sz w:val="18"/>
          <w:szCs w:val="18"/>
        </w:rPr>
        <w:t xml:space="preserve"> …………………………………………………………………………………………….……… </w:t>
      </w:r>
      <w:r w:rsidR="00B63BAB" w:rsidRPr="009C3BEC">
        <w:rPr>
          <w:sz w:val="18"/>
          <w:szCs w:val="18"/>
        </w:rPr>
        <w:t>w wysokości ………</w:t>
      </w:r>
      <w:r w:rsidR="00BE1DBF">
        <w:rPr>
          <w:sz w:val="18"/>
          <w:szCs w:val="18"/>
        </w:rPr>
        <w:t>………...</w:t>
      </w:r>
      <w:r w:rsidR="00B63BAB" w:rsidRPr="009C3BEC">
        <w:rPr>
          <w:sz w:val="18"/>
          <w:szCs w:val="18"/>
        </w:rPr>
        <w:t>…………</w:t>
      </w:r>
      <w:r w:rsidR="008B5155" w:rsidRPr="009C3BEC">
        <w:rPr>
          <w:sz w:val="18"/>
          <w:szCs w:val="18"/>
        </w:rPr>
        <w:t>…</w:t>
      </w:r>
      <w:r w:rsidR="00A33D08" w:rsidRPr="009C3BEC">
        <w:rPr>
          <w:sz w:val="18"/>
          <w:szCs w:val="18"/>
        </w:rPr>
        <w:t xml:space="preserve"> zł</w:t>
      </w:r>
    </w:p>
    <w:p w:rsidR="00BE1DBF" w:rsidRDefault="00BE1DBF" w:rsidP="00837280">
      <w:pPr>
        <w:spacing w:after="60" w:line="480" w:lineRule="auto"/>
        <w:ind w:firstLine="567"/>
        <w:jc w:val="both"/>
        <w:rPr>
          <w:sz w:val="18"/>
          <w:szCs w:val="18"/>
        </w:rPr>
      </w:pPr>
    </w:p>
    <w:p w:rsidR="00BE1DBF" w:rsidRPr="009C3BEC" w:rsidRDefault="00BE1DBF" w:rsidP="00837280">
      <w:pPr>
        <w:spacing w:after="60" w:line="480" w:lineRule="auto"/>
        <w:ind w:firstLine="567"/>
        <w:jc w:val="both"/>
        <w:rPr>
          <w:sz w:val="18"/>
          <w:szCs w:val="18"/>
        </w:rPr>
      </w:pPr>
    </w:p>
    <w:p w:rsidR="009438C0" w:rsidRPr="009C3BEC" w:rsidRDefault="00B63BAB" w:rsidP="00BE1DBF">
      <w:pPr>
        <w:spacing w:after="100" w:afterAutospacing="1" w:line="276" w:lineRule="auto"/>
        <w:rPr>
          <w:sz w:val="18"/>
          <w:szCs w:val="18"/>
        </w:rPr>
      </w:pPr>
      <w:r w:rsidRPr="009C3BEC">
        <w:rPr>
          <w:sz w:val="18"/>
          <w:szCs w:val="18"/>
        </w:rPr>
        <w:t>Sprawdzono</w:t>
      </w:r>
      <w:r w:rsidR="00837280" w:rsidRPr="009C3BEC">
        <w:rPr>
          <w:sz w:val="18"/>
          <w:szCs w:val="18"/>
        </w:rPr>
        <w:t xml:space="preserve"> pod względem formalnym</w:t>
      </w:r>
      <w:r w:rsidR="00BE1DBF">
        <w:rPr>
          <w:sz w:val="18"/>
          <w:szCs w:val="18"/>
        </w:rPr>
        <w:t xml:space="preserve">                                                                                        ……….</w:t>
      </w:r>
      <w:r w:rsidR="00F0302A" w:rsidRPr="009C3BEC">
        <w:rPr>
          <w:sz w:val="18"/>
          <w:szCs w:val="18"/>
        </w:rPr>
        <w:t>……………………………………….</w:t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BE1DBF">
        <w:rPr>
          <w:sz w:val="16"/>
          <w:szCs w:val="16"/>
        </w:rPr>
        <w:t xml:space="preserve">                </w:t>
      </w:r>
      <w:r w:rsidR="00BE1DBF">
        <w:rPr>
          <w:sz w:val="16"/>
          <w:szCs w:val="16"/>
        </w:rPr>
        <w:t xml:space="preserve">           </w:t>
      </w:r>
      <w:r w:rsidR="00633908" w:rsidRPr="00BE1DBF">
        <w:rPr>
          <w:sz w:val="16"/>
          <w:szCs w:val="16"/>
        </w:rPr>
        <w:t xml:space="preserve">  p</w:t>
      </w:r>
      <w:r w:rsidRPr="00BE1DBF">
        <w:rPr>
          <w:sz w:val="16"/>
          <w:szCs w:val="16"/>
        </w:rPr>
        <w:t>odpis pracownika działu</w:t>
      </w:r>
      <w:r w:rsidR="00633908" w:rsidRPr="00BE1DBF">
        <w:rPr>
          <w:sz w:val="16"/>
          <w:szCs w:val="16"/>
        </w:rPr>
        <w:t xml:space="preserve"> DSOS</w:t>
      </w:r>
    </w:p>
    <w:sectPr w:rsidR="009438C0" w:rsidRPr="009C3BEC" w:rsidSect="009C3BEC">
      <w:pgSz w:w="11906" w:h="16838"/>
      <w:pgMar w:top="142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F0F"/>
    <w:multiLevelType w:val="hybridMultilevel"/>
    <w:tmpl w:val="986E4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69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33B1"/>
    <w:multiLevelType w:val="hybridMultilevel"/>
    <w:tmpl w:val="8FBC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45477"/>
    <w:multiLevelType w:val="hybridMultilevel"/>
    <w:tmpl w:val="1E4CA5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B10213"/>
    <w:multiLevelType w:val="hybridMultilevel"/>
    <w:tmpl w:val="A678BA0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518B0157"/>
    <w:multiLevelType w:val="hybridMultilevel"/>
    <w:tmpl w:val="49FA6BEC"/>
    <w:lvl w:ilvl="0" w:tplc="371EFF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CE717A"/>
    <w:multiLevelType w:val="hybridMultilevel"/>
    <w:tmpl w:val="E886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3029CF"/>
    <w:multiLevelType w:val="hybridMultilevel"/>
    <w:tmpl w:val="6150C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EF5FB8"/>
    <w:multiLevelType w:val="hybridMultilevel"/>
    <w:tmpl w:val="DF485E02"/>
    <w:lvl w:ilvl="0" w:tplc="EB5CC00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FE2587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B"/>
    <w:rsid w:val="000033AF"/>
    <w:rsid w:val="000438FD"/>
    <w:rsid w:val="000718D3"/>
    <w:rsid w:val="00073627"/>
    <w:rsid w:val="00073B59"/>
    <w:rsid w:val="00097713"/>
    <w:rsid w:val="000A0AF4"/>
    <w:rsid w:val="000C3905"/>
    <w:rsid w:val="000C74F1"/>
    <w:rsid w:val="00101B55"/>
    <w:rsid w:val="0011559D"/>
    <w:rsid w:val="001409DF"/>
    <w:rsid w:val="00152A1E"/>
    <w:rsid w:val="001631CE"/>
    <w:rsid w:val="00180E99"/>
    <w:rsid w:val="001872A1"/>
    <w:rsid w:val="001A6734"/>
    <w:rsid w:val="001B7B8A"/>
    <w:rsid w:val="001D12BD"/>
    <w:rsid w:val="001D3146"/>
    <w:rsid w:val="001F6041"/>
    <w:rsid w:val="00207107"/>
    <w:rsid w:val="002077E7"/>
    <w:rsid w:val="00212AB5"/>
    <w:rsid w:val="00227A40"/>
    <w:rsid w:val="00236E8B"/>
    <w:rsid w:val="00293973"/>
    <w:rsid w:val="00293EE4"/>
    <w:rsid w:val="002B658E"/>
    <w:rsid w:val="002C318F"/>
    <w:rsid w:val="002C4F6F"/>
    <w:rsid w:val="00300EA5"/>
    <w:rsid w:val="003038CC"/>
    <w:rsid w:val="00306CE1"/>
    <w:rsid w:val="00307310"/>
    <w:rsid w:val="00335A48"/>
    <w:rsid w:val="003419D6"/>
    <w:rsid w:val="00401A4B"/>
    <w:rsid w:val="00424E22"/>
    <w:rsid w:val="004B3EAA"/>
    <w:rsid w:val="004E45A3"/>
    <w:rsid w:val="00505AED"/>
    <w:rsid w:val="00507CE5"/>
    <w:rsid w:val="00527A97"/>
    <w:rsid w:val="0053033D"/>
    <w:rsid w:val="00546492"/>
    <w:rsid w:val="00550817"/>
    <w:rsid w:val="0057754B"/>
    <w:rsid w:val="00592603"/>
    <w:rsid w:val="00593382"/>
    <w:rsid w:val="005A606C"/>
    <w:rsid w:val="005B64D4"/>
    <w:rsid w:val="005C7CD7"/>
    <w:rsid w:val="005E0B64"/>
    <w:rsid w:val="00621525"/>
    <w:rsid w:val="00633908"/>
    <w:rsid w:val="006435A0"/>
    <w:rsid w:val="00666A23"/>
    <w:rsid w:val="00674CE6"/>
    <w:rsid w:val="006A7B57"/>
    <w:rsid w:val="006B058D"/>
    <w:rsid w:val="006F4D0F"/>
    <w:rsid w:val="0071567D"/>
    <w:rsid w:val="007274E7"/>
    <w:rsid w:val="00732448"/>
    <w:rsid w:val="00733CC7"/>
    <w:rsid w:val="00741218"/>
    <w:rsid w:val="00796B60"/>
    <w:rsid w:val="007B30BF"/>
    <w:rsid w:val="007C0A99"/>
    <w:rsid w:val="007E3398"/>
    <w:rsid w:val="007E6A41"/>
    <w:rsid w:val="007F127E"/>
    <w:rsid w:val="00812DED"/>
    <w:rsid w:val="00823D3E"/>
    <w:rsid w:val="008336B8"/>
    <w:rsid w:val="00837280"/>
    <w:rsid w:val="00852B63"/>
    <w:rsid w:val="00892C81"/>
    <w:rsid w:val="00895F6B"/>
    <w:rsid w:val="008A00C4"/>
    <w:rsid w:val="008A332A"/>
    <w:rsid w:val="008A4F8E"/>
    <w:rsid w:val="008B5155"/>
    <w:rsid w:val="008C7E6C"/>
    <w:rsid w:val="008E0113"/>
    <w:rsid w:val="008E74F1"/>
    <w:rsid w:val="009438C0"/>
    <w:rsid w:val="00957613"/>
    <w:rsid w:val="00957F6B"/>
    <w:rsid w:val="00963A75"/>
    <w:rsid w:val="00966D61"/>
    <w:rsid w:val="009A44E3"/>
    <w:rsid w:val="009A5705"/>
    <w:rsid w:val="009C3BEC"/>
    <w:rsid w:val="009C4EE1"/>
    <w:rsid w:val="009D0C28"/>
    <w:rsid w:val="009F478C"/>
    <w:rsid w:val="00A04C7D"/>
    <w:rsid w:val="00A063DF"/>
    <w:rsid w:val="00A33D08"/>
    <w:rsid w:val="00A738F4"/>
    <w:rsid w:val="00A86D95"/>
    <w:rsid w:val="00AA72FF"/>
    <w:rsid w:val="00AB3211"/>
    <w:rsid w:val="00AB6F8B"/>
    <w:rsid w:val="00AC37A5"/>
    <w:rsid w:val="00AD4FEC"/>
    <w:rsid w:val="00AF2CF6"/>
    <w:rsid w:val="00B07BD6"/>
    <w:rsid w:val="00B268A9"/>
    <w:rsid w:val="00B358ED"/>
    <w:rsid w:val="00B52289"/>
    <w:rsid w:val="00B53D6F"/>
    <w:rsid w:val="00B558D2"/>
    <w:rsid w:val="00B63BAB"/>
    <w:rsid w:val="00BA2DB2"/>
    <w:rsid w:val="00BC1D42"/>
    <w:rsid w:val="00BE1DBF"/>
    <w:rsid w:val="00BF3A26"/>
    <w:rsid w:val="00C12B92"/>
    <w:rsid w:val="00C41DE9"/>
    <w:rsid w:val="00C44576"/>
    <w:rsid w:val="00C4470E"/>
    <w:rsid w:val="00C4529C"/>
    <w:rsid w:val="00C45B2C"/>
    <w:rsid w:val="00C46D9D"/>
    <w:rsid w:val="00C92E4C"/>
    <w:rsid w:val="00C94E8A"/>
    <w:rsid w:val="00C94F70"/>
    <w:rsid w:val="00CB5BEE"/>
    <w:rsid w:val="00CE6725"/>
    <w:rsid w:val="00D045F6"/>
    <w:rsid w:val="00D229E6"/>
    <w:rsid w:val="00D92FF8"/>
    <w:rsid w:val="00DA3203"/>
    <w:rsid w:val="00DA634D"/>
    <w:rsid w:val="00DC09AE"/>
    <w:rsid w:val="00E1787D"/>
    <w:rsid w:val="00E34512"/>
    <w:rsid w:val="00E41BDD"/>
    <w:rsid w:val="00E569E7"/>
    <w:rsid w:val="00E60D9A"/>
    <w:rsid w:val="00E626A4"/>
    <w:rsid w:val="00E714A8"/>
    <w:rsid w:val="00E71AD4"/>
    <w:rsid w:val="00E74FAD"/>
    <w:rsid w:val="00E8493F"/>
    <w:rsid w:val="00EC2ED5"/>
    <w:rsid w:val="00ED7A3A"/>
    <w:rsid w:val="00EF0816"/>
    <w:rsid w:val="00F02E8D"/>
    <w:rsid w:val="00F0302A"/>
    <w:rsid w:val="00F0404C"/>
    <w:rsid w:val="00F11C4A"/>
    <w:rsid w:val="00F17035"/>
    <w:rsid w:val="00F26DBB"/>
    <w:rsid w:val="00F6645D"/>
    <w:rsid w:val="00F6691D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CA74CCA8</Template>
  <TotalTime>32</TotalTime>
  <Pages>2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kgrzeg</dc:creator>
  <cp:lastModifiedBy>Patrycja Blaut</cp:lastModifiedBy>
  <cp:revision>6</cp:revision>
  <cp:lastPrinted>2019-06-04T11:40:00Z</cp:lastPrinted>
  <dcterms:created xsi:type="dcterms:W3CDTF">2019-05-31T12:47:00Z</dcterms:created>
  <dcterms:modified xsi:type="dcterms:W3CDTF">2019-06-04T11:41:00Z</dcterms:modified>
</cp:coreProperties>
</file>