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AE" w:rsidRDefault="00414FE1" w:rsidP="00272DFD">
      <w:pPr>
        <w:tabs>
          <w:tab w:val="left" w:pos="3969"/>
        </w:tabs>
        <w:spacing w:line="380" w:lineRule="exact"/>
        <w:jc w:val="center"/>
        <w:rPr>
          <w:b/>
          <w:sz w:val="22"/>
          <w:szCs w:val="22"/>
        </w:rPr>
      </w:pPr>
      <w:r w:rsidRPr="00F66E1D">
        <w:rPr>
          <w:b/>
          <w:sz w:val="22"/>
          <w:szCs w:val="22"/>
        </w:rPr>
        <w:t>WNIOSEK O PRZYZNANIE POMOCY RZECZOWO – FINANSOWEJ</w:t>
      </w:r>
    </w:p>
    <w:p w:rsidR="00F66E1D" w:rsidRPr="00F66E1D" w:rsidRDefault="00F66E1D" w:rsidP="00272DFD">
      <w:pPr>
        <w:tabs>
          <w:tab w:val="left" w:pos="3969"/>
        </w:tabs>
        <w:spacing w:line="380" w:lineRule="exact"/>
        <w:jc w:val="center"/>
        <w:rPr>
          <w:b/>
          <w:sz w:val="22"/>
          <w:szCs w:val="22"/>
        </w:rPr>
      </w:pPr>
    </w:p>
    <w:p w:rsidR="00550817" w:rsidRPr="00F66E1D" w:rsidRDefault="00F66E1D" w:rsidP="00F66E1D">
      <w:pPr>
        <w:tabs>
          <w:tab w:val="left" w:pos="4536"/>
        </w:tabs>
        <w:spacing w:line="380" w:lineRule="exact"/>
        <w:rPr>
          <w:b/>
          <w:sz w:val="18"/>
          <w:szCs w:val="18"/>
        </w:rPr>
      </w:pP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F16757" wp14:editId="1216533E">
                <wp:simplePos x="0" y="0"/>
                <wp:positionH relativeFrom="column">
                  <wp:posOffset>2103755</wp:posOffset>
                </wp:positionH>
                <wp:positionV relativeFrom="paragraph">
                  <wp:posOffset>62865</wp:posOffset>
                </wp:positionV>
                <wp:extent cx="144145" cy="144145"/>
                <wp:effectExtent l="0" t="0" r="27305" b="27305"/>
                <wp:wrapNone/>
                <wp:docPr id="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65.65pt;margin-top:4.95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V4HAIAAD0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48FA64" wp14:editId="6CBABCFF">
                <wp:simplePos x="0" y="0"/>
                <wp:positionH relativeFrom="column">
                  <wp:posOffset>1012190</wp:posOffset>
                </wp:positionH>
                <wp:positionV relativeFrom="paragraph">
                  <wp:posOffset>62865</wp:posOffset>
                </wp:positionV>
                <wp:extent cx="144145" cy="144145"/>
                <wp:effectExtent l="0" t="0" r="27305" b="27305"/>
                <wp:wrapNone/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79.7pt;margin-top:4.95pt;width:11.3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HJHQ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"/>
            </w:pict>
          </mc:Fallback>
        </mc:AlternateContent>
      </w:r>
      <w:r w:rsidR="00097713" w:rsidRPr="00F66E1D">
        <w:rPr>
          <w:b/>
          <w:sz w:val="18"/>
          <w:szCs w:val="18"/>
        </w:rPr>
        <w:t>zapomogi:</w:t>
      </w:r>
      <w:r w:rsidR="000718D3" w:rsidRPr="00F66E1D">
        <w:rPr>
          <w:b/>
          <w:sz w:val="18"/>
          <w:szCs w:val="18"/>
        </w:rPr>
        <w:t xml:space="preserve">  </w:t>
      </w:r>
      <w:r w:rsidR="00DC09AE" w:rsidRPr="00F66E1D">
        <w:rPr>
          <w:b/>
          <w:sz w:val="18"/>
          <w:szCs w:val="18"/>
        </w:rPr>
        <w:t>losowej</w:t>
      </w:r>
      <w:r>
        <w:rPr>
          <w:b/>
          <w:sz w:val="18"/>
          <w:szCs w:val="18"/>
        </w:rPr>
        <w:t xml:space="preserve">                </w:t>
      </w:r>
      <w:r w:rsidR="0080162A" w:rsidRPr="00F66E1D">
        <w:rPr>
          <w:b/>
          <w:sz w:val="18"/>
          <w:szCs w:val="18"/>
        </w:rPr>
        <w:t>materialnej</w:t>
      </w:r>
    </w:p>
    <w:p w:rsidR="000718D3" w:rsidRPr="00F66E1D" w:rsidRDefault="001B4C5C" w:rsidP="000718D3">
      <w:pPr>
        <w:pBdr>
          <w:bottom w:val="double" w:sz="6" w:space="1" w:color="auto"/>
        </w:pBdr>
        <w:spacing w:line="380" w:lineRule="exact"/>
        <w:rPr>
          <w:sz w:val="18"/>
          <w:szCs w:val="18"/>
        </w:rPr>
      </w:pP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412557" wp14:editId="294250B3">
                <wp:simplePos x="0" y="0"/>
                <wp:positionH relativeFrom="column">
                  <wp:posOffset>2930153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30.7pt;margin-top:5.6pt;width:11.35pt;height:1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z0HQIAAD0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"/>
            </w:pict>
          </mc:Fallback>
        </mc:AlternateContent>
      </w: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1EB18D" wp14:editId="648E55D9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25.65pt;margin-top:5.6pt;width:11.35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/F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"/>
            </w:pict>
          </mc:Fallback>
        </mc:AlternateContent>
      </w:r>
      <w:r w:rsidR="000718D3" w:rsidRPr="00F66E1D">
        <w:rPr>
          <w:b/>
          <w:sz w:val="18"/>
          <w:szCs w:val="18"/>
        </w:rPr>
        <w:t xml:space="preserve">Status zatrudnienia </w:t>
      </w:r>
      <w:r w:rsidR="000718D3" w:rsidRPr="00F66E1D">
        <w:rPr>
          <w:b/>
          <w:sz w:val="18"/>
          <w:szCs w:val="18"/>
        </w:rPr>
        <w:tab/>
      </w:r>
      <w:r w:rsidR="000718D3" w:rsidRPr="00F66E1D">
        <w:rPr>
          <w:b/>
          <w:sz w:val="18"/>
          <w:szCs w:val="18"/>
        </w:rPr>
        <w:tab/>
        <w:t>PRACOWNIK</w:t>
      </w:r>
      <w:r w:rsidR="000718D3" w:rsidRPr="00F66E1D">
        <w:rPr>
          <w:b/>
          <w:sz w:val="18"/>
          <w:szCs w:val="18"/>
        </w:rPr>
        <w:tab/>
      </w:r>
      <w:r w:rsidR="000718D3" w:rsidRPr="00F66E1D">
        <w:rPr>
          <w:b/>
          <w:sz w:val="18"/>
          <w:szCs w:val="18"/>
        </w:rPr>
        <w:tab/>
        <w:t>EMERYT/ RENCISTA</w:t>
      </w:r>
    </w:p>
    <w:p w:rsidR="008B4FEF" w:rsidRDefault="008B4FEF" w:rsidP="008A00C4">
      <w:pPr>
        <w:rPr>
          <w:b/>
          <w:sz w:val="18"/>
          <w:szCs w:val="18"/>
        </w:rPr>
      </w:pPr>
    </w:p>
    <w:p w:rsidR="00F66E1D" w:rsidRPr="00F66E1D" w:rsidRDefault="00F66E1D" w:rsidP="008A00C4">
      <w:pPr>
        <w:rPr>
          <w:b/>
          <w:sz w:val="18"/>
          <w:szCs w:val="18"/>
        </w:rPr>
      </w:pPr>
    </w:p>
    <w:p w:rsidR="008B4FEF" w:rsidRPr="00F66E1D" w:rsidRDefault="008B4FEF" w:rsidP="008A00C4">
      <w:pPr>
        <w:rPr>
          <w:sz w:val="18"/>
          <w:szCs w:val="18"/>
        </w:rPr>
      </w:pPr>
      <w:r w:rsidRPr="00F66E1D">
        <w:rPr>
          <w:sz w:val="18"/>
          <w:szCs w:val="18"/>
        </w:rPr>
        <w:t>Nr pracownika ………………………………………</w:t>
      </w:r>
      <w:r w:rsidR="00CF4387">
        <w:rPr>
          <w:sz w:val="18"/>
          <w:szCs w:val="18"/>
        </w:rPr>
        <w:t xml:space="preserve"> imię i nazwisko………………………………………………………………………………</w:t>
      </w:r>
      <w:r w:rsidR="00F66E1D">
        <w:rPr>
          <w:sz w:val="18"/>
          <w:szCs w:val="18"/>
        </w:rPr>
        <w:t>.</w:t>
      </w:r>
    </w:p>
    <w:p w:rsidR="008B4FEF" w:rsidRDefault="008B4FEF" w:rsidP="008A00C4">
      <w:pPr>
        <w:rPr>
          <w:sz w:val="18"/>
          <w:szCs w:val="18"/>
        </w:rPr>
      </w:pPr>
    </w:p>
    <w:p w:rsidR="00F66E1D" w:rsidRPr="00F66E1D" w:rsidRDefault="00F66E1D" w:rsidP="008A00C4">
      <w:pPr>
        <w:rPr>
          <w:sz w:val="18"/>
          <w:szCs w:val="18"/>
        </w:rPr>
      </w:pPr>
    </w:p>
    <w:p w:rsidR="0057125E" w:rsidRPr="00F66E1D" w:rsidRDefault="0057125E" w:rsidP="008A00C4">
      <w:pPr>
        <w:rPr>
          <w:sz w:val="18"/>
          <w:szCs w:val="18"/>
        </w:rPr>
      </w:pPr>
      <w:r w:rsidRPr="00F66E1D">
        <w:rPr>
          <w:sz w:val="18"/>
          <w:szCs w:val="18"/>
        </w:rPr>
        <w:t>Nr telefonu służbowego ………………………………………………………………………………………………</w:t>
      </w:r>
      <w:r w:rsidR="00F66E1D">
        <w:rPr>
          <w:sz w:val="18"/>
          <w:szCs w:val="18"/>
        </w:rPr>
        <w:t>…………………………..</w:t>
      </w:r>
      <w:r w:rsidRPr="00F66E1D">
        <w:rPr>
          <w:sz w:val="18"/>
          <w:szCs w:val="18"/>
        </w:rPr>
        <w:t>……</w:t>
      </w:r>
    </w:p>
    <w:p w:rsidR="0057125E" w:rsidRDefault="0057125E" w:rsidP="008A00C4">
      <w:pPr>
        <w:rPr>
          <w:sz w:val="18"/>
          <w:szCs w:val="18"/>
        </w:rPr>
      </w:pPr>
    </w:p>
    <w:p w:rsidR="00F66E1D" w:rsidRPr="00F66E1D" w:rsidRDefault="00F66E1D" w:rsidP="008A00C4">
      <w:pPr>
        <w:rPr>
          <w:sz w:val="18"/>
          <w:szCs w:val="18"/>
        </w:rPr>
      </w:pPr>
    </w:p>
    <w:p w:rsidR="0057125E" w:rsidRPr="00F66E1D" w:rsidRDefault="0057125E" w:rsidP="008A00C4">
      <w:pPr>
        <w:rPr>
          <w:sz w:val="18"/>
          <w:szCs w:val="18"/>
        </w:rPr>
      </w:pPr>
      <w:r w:rsidRPr="00F66E1D">
        <w:rPr>
          <w:sz w:val="18"/>
          <w:szCs w:val="18"/>
        </w:rPr>
        <w:t>Adres do korespondencji* ……………………………………………………………………………………………</w:t>
      </w:r>
      <w:r w:rsidR="00F66E1D">
        <w:rPr>
          <w:sz w:val="18"/>
          <w:szCs w:val="18"/>
        </w:rPr>
        <w:t>………………………….</w:t>
      </w:r>
      <w:r w:rsidRPr="00F66E1D">
        <w:rPr>
          <w:sz w:val="18"/>
          <w:szCs w:val="18"/>
        </w:rPr>
        <w:t>……</w:t>
      </w:r>
    </w:p>
    <w:p w:rsidR="0057125E" w:rsidRDefault="0057125E" w:rsidP="008A00C4">
      <w:pPr>
        <w:pBdr>
          <w:bottom w:val="double" w:sz="6" w:space="1" w:color="auto"/>
        </w:pBdr>
        <w:rPr>
          <w:b/>
          <w:sz w:val="16"/>
          <w:szCs w:val="16"/>
        </w:rPr>
      </w:pPr>
      <w:r w:rsidRPr="00F66E1D">
        <w:rPr>
          <w:b/>
          <w:sz w:val="16"/>
          <w:szCs w:val="16"/>
        </w:rPr>
        <w:t>*wyłącznie w przypadku emeryta/rencisty</w:t>
      </w:r>
    </w:p>
    <w:p w:rsidR="00F66E1D" w:rsidRPr="00F66E1D" w:rsidRDefault="00F66E1D" w:rsidP="008A00C4">
      <w:pPr>
        <w:pBdr>
          <w:bottom w:val="double" w:sz="6" w:space="1" w:color="auto"/>
        </w:pBdr>
        <w:rPr>
          <w:b/>
          <w:sz w:val="16"/>
          <w:szCs w:val="16"/>
        </w:rPr>
      </w:pPr>
    </w:p>
    <w:p w:rsidR="00550817" w:rsidRPr="00F66E1D" w:rsidRDefault="00550817" w:rsidP="00A86D95">
      <w:pPr>
        <w:rPr>
          <w:sz w:val="18"/>
          <w:szCs w:val="18"/>
        </w:rPr>
      </w:pPr>
      <w:r w:rsidRPr="00F66E1D">
        <w:rPr>
          <w:sz w:val="18"/>
          <w:szCs w:val="18"/>
        </w:rPr>
        <w:t>Uzasadnienie wniosku:</w:t>
      </w:r>
    </w:p>
    <w:p w:rsidR="0057125E" w:rsidRPr="00971682" w:rsidRDefault="0057125E" w:rsidP="00A86D95">
      <w:pPr>
        <w:rPr>
          <w:sz w:val="22"/>
          <w:szCs w:val="22"/>
        </w:rPr>
      </w:pPr>
    </w:p>
    <w:p w:rsidR="00367621" w:rsidRDefault="00550817" w:rsidP="00971682">
      <w:pPr>
        <w:spacing w:line="480" w:lineRule="auto"/>
        <w:rPr>
          <w:sz w:val="22"/>
          <w:szCs w:val="22"/>
        </w:rPr>
      </w:pPr>
      <w:r w:rsidRPr="0097168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96A" w:rsidRPr="00F66E1D" w:rsidRDefault="0057125E" w:rsidP="00971682">
      <w:pPr>
        <w:spacing w:line="20" w:lineRule="atLeast"/>
        <w:jc w:val="both"/>
        <w:rPr>
          <w:b/>
          <w:sz w:val="18"/>
          <w:szCs w:val="18"/>
          <w:u w:val="single"/>
        </w:rPr>
      </w:pPr>
      <w:r w:rsidRPr="00F66E1D">
        <w:rPr>
          <w:b/>
          <w:sz w:val="18"/>
          <w:szCs w:val="18"/>
          <w:u w:val="single"/>
        </w:rPr>
        <w:t xml:space="preserve">Do wniosku załączam </w:t>
      </w:r>
      <w:r w:rsidR="00101B55" w:rsidRPr="00F66E1D">
        <w:rPr>
          <w:b/>
          <w:sz w:val="18"/>
          <w:szCs w:val="18"/>
          <w:u w:val="single"/>
        </w:rPr>
        <w:t>dokumenty potwierdzające zasadność wniosku</w:t>
      </w:r>
      <w:r w:rsidR="006569EC" w:rsidRPr="00F66E1D">
        <w:rPr>
          <w:b/>
          <w:sz w:val="18"/>
          <w:szCs w:val="18"/>
          <w:u w:val="single"/>
        </w:rPr>
        <w:t xml:space="preserve"> </w:t>
      </w:r>
      <w:r w:rsidR="00971682" w:rsidRPr="00F66E1D">
        <w:rPr>
          <w:b/>
          <w:sz w:val="18"/>
          <w:szCs w:val="18"/>
          <w:u w:val="single"/>
        </w:rPr>
        <w:t>(</w:t>
      </w:r>
      <w:r w:rsidRPr="00F66E1D">
        <w:rPr>
          <w:b/>
          <w:sz w:val="18"/>
          <w:szCs w:val="18"/>
          <w:u w:val="single"/>
        </w:rPr>
        <w:t>p</w:t>
      </w:r>
      <w:r w:rsidR="006569EC" w:rsidRPr="00F66E1D">
        <w:rPr>
          <w:b/>
          <w:sz w:val="18"/>
          <w:szCs w:val="18"/>
          <w:u w:val="single"/>
        </w:rPr>
        <w:t>rzewlekłą chorobę należy udokumentować</w:t>
      </w:r>
      <w:r w:rsidR="00BB6192" w:rsidRPr="00F66E1D">
        <w:rPr>
          <w:b/>
          <w:sz w:val="18"/>
          <w:szCs w:val="18"/>
          <w:u w:val="single"/>
        </w:rPr>
        <w:t>,</w:t>
      </w:r>
      <w:r w:rsidR="006569EC" w:rsidRPr="00F66E1D">
        <w:rPr>
          <w:b/>
          <w:sz w:val="18"/>
          <w:szCs w:val="18"/>
          <w:u w:val="single"/>
        </w:rPr>
        <w:t xml:space="preserve"> składanym co roku</w:t>
      </w:r>
      <w:r w:rsidR="00BB6192" w:rsidRPr="00F66E1D">
        <w:rPr>
          <w:b/>
          <w:sz w:val="18"/>
          <w:szCs w:val="18"/>
          <w:u w:val="single"/>
        </w:rPr>
        <w:t xml:space="preserve"> zaświadczeniem lekarskim</w:t>
      </w:r>
      <w:r w:rsidR="006569EC" w:rsidRPr="00F66E1D">
        <w:rPr>
          <w:b/>
          <w:sz w:val="18"/>
          <w:szCs w:val="18"/>
          <w:u w:val="single"/>
        </w:rPr>
        <w:t xml:space="preserve">, a związane z tym </w:t>
      </w:r>
      <w:r w:rsidR="00BB6192" w:rsidRPr="00F66E1D">
        <w:rPr>
          <w:b/>
          <w:sz w:val="18"/>
          <w:szCs w:val="18"/>
          <w:u w:val="single"/>
        </w:rPr>
        <w:t>koszty leczenia</w:t>
      </w:r>
      <w:r w:rsidR="00BB0C72" w:rsidRPr="00F66E1D">
        <w:rPr>
          <w:b/>
          <w:sz w:val="18"/>
          <w:szCs w:val="18"/>
          <w:u w:val="single"/>
        </w:rPr>
        <w:t xml:space="preserve">  </w:t>
      </w:r>
      <w:r w:rsidR="00BB6192" w:rsidRPr="00F66E1D">
        <w:rPr>
          <w:b/>
          <w:sz w:val="18"/>
          <w:szCs w:val="18"/>
          <w:u w:val="single"/>
        </w:rPr>
        <w:t>imienną fakturą</w:t>
      </w:r>
      <w:r w:rsidR="00BB0C72" w:rsidRPr="00F66E1D">
        <w:rPr>
          <w:b/>
          <w:sz w:val="18"/>
          <w:szCs w:val="18"/>
          <w:u w:val="single"/>
        </w:rPr>
        <w:t>)</w:t>
      </w:r>
      <w:r w:rsidR="006569EC" w:rsidRPr="00F66E1D">
        <w:rPr>
          <w:b/>
          <w:sz w:val="18"/>
          <w:szCs w:val="18"/>
          <w:u w:val="single"/>
        </w:rPr>
        <w:t>.</w:t>
      </w:r>
    </w:p>
    <w:p w:rsidR="00971682" w:rsidRPr="00F66E1D" w:rsidRDefault="00971682" w:rsidP="006569EC">
      <w:pPr>
        <w:pStyle w:val="Akapitzlist"/>
        <w:spacing w:line="360" w:lineRule="auto"/>
        <w:ind w:left="0"/>
        <w:rPr>
          <w:b/>
          <w:sz w:val="18"/>
          <w:szCs w:val="18"/>
        </w:rPr>
      </w:pPr>
    </w:p>
    <w:p w:rsidR="00971682" w:rsidRPr="00F66E1D" w:rsidRDefault="00F66E1D" w:rsidP="006569EC">
      <w:pPr>
        <w:pStyle w:val="Akapitzlist"/>
        <w:spacing w:line="360" w:lineRule="auto"/>
        <w:ind w:left="0"/>
        <w:rPr>
          <w:sz w:val="18"/>
          <w:szCs w:val="18"/>
        </w:rPr>
      </w:pP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922FF6" wp14:editId="7446C4F5">
                <wp:simplePos x="0" y="0"/>
                <wp:positionH relativeFrom="column">
                  <wp:posOffset>3176905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7305" b="27305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50.15pt;margin-top:.6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OlHQIAAD4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"/>
            </w:pict>
          </mc:Fallback>
        </mc:AlternateContent>
      </w: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FEEDFA" wp14:editId="23FC7D25">
                <wp:simplePos x="0" y="0"/>
                <wp:positionH relativeFrom="column">
                  <wp:posOffset>1538605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7305" b="27305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121.15pt;margin-top:.65pt;width:11.35pt;height:11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"/>
            </w:pict>
          </mc:Fallback>
        </mc:AlternateContent>
      </w:r>
      <w:r w:rsidR="0071567D" w:rsidRPr="00F66E1D">
        <w:rPr>
          <w:sz w:val="18"/>
          <w:szCs w:val="18"/>
        </w:rPr>
        <w:t>Wypełniają emeryci, renciści</w:t>
      </w:r>
      <w:r w:rsidR="00F12E5B" w:rsidRPr="00F66E1D">
        <w:rPr>
          <w:sz w:val="18"/>
          <w:szCs w:val="18"/>
        </w:rPr>
        <w:t>:             kasa UŚ                                             przekaz pocztowy</w:t>
      </w:r>
    </w:p>
    <w:p w:rsidR="0057125E" w:rsidRPr="00F66E1D" w:rsidRDefault="0057125E" w:rsidP="006569EC">
      <w:pPr>
        <w:pStyle w:val="Akapitzlist"/>
        <w:spacing w:line="360" w:lineRule="auto"/>
        <w:ind w:left="0"/>
        <w:rPr>
          <w:sz w:val="18"/>
          <w:szCs w:val="18"/>
        </w:rPr>
      </w:pPr>
    </w:p>
    <w:p w:rsidR="00971682" w:rsidRPr="00F66E1D" w:rsidRDefault="00BB0C72" w:rsidP="00795ED2">
      <w:pPr>
        <w:pStyle w:val="Akapitzlist"/>
        <w:spacing w:line="360" w:lineRule="auto"/>
        <w:ind w:left="0"/>
        <w:rPr>
          <w:sz w:val="18"/>
          <w:szCs w:val="18"/>
        </w:rPr>
      </w:pPr>
      <w:r w:rsidRPr="00F66E1D">
        <w:rPr>
          <w:sz w:val="18"/>
          <w:szCs w:val="18"/>
        </w:rPr>
        <w:t>Przelew na konto:</w:t>
      </w:r>
      <w:r w:rsidR="008B088E" w:rsidRPr="00F66E1D">
        <w:rPr>
          <w:sz w:val="18"/>
          <w:szCs w:val="18"/>
        </w:rPr>
        <w:t xml:space="preserve"> ………………….……………</w:t>
      </w:r>
      <w:r w:rsidR="005C4812" w:rsidRPr="00F66E1D">
        <w:rPr>
          <w:sz w:val="18"/>
          <w:szCs w:val="18"/>
        </w:rPr>
        <w:t>.............................</w:t>
      </w:r>
      <w:r w:rsidR="008B088E" w:rsidRPr="00F66E1D">
        <w:rPr>
          <w:sz w:val="18"/>
          <w:szCs w:val="18"/>
        </w:rPr>
        <w:t>……………………………………</w:t>
      </w:r>
      <w:r w:rsidR="00F66E1D">
        <w:rPr>
          <w:sz w:val="18"/>
          <w:szCs w:val="18"/>
        </w:rPr>
        <w:t>……………………………….</w:t>
      </w:r>
      <w:r w:rsidR="008B088E" w:rsidRPr="00F66E1D">
        <w:rPr>
          <w:sz w:val="18"/>
          <w:szCs w:val="18"/>
        </w:rPr>
        <w:t>………….</w:t>
      </w:r>
    </w:p>
    <w:p w:rsidR="00A86D95" w:rsidRDefault="00414FE1" w:rsidP="0071567D">
      <w:pPr>
        <w:spacing w:before="240" w:after="240"/>
        <w:jc w:val="center"/>
        <w:rPr>
          <w:b/>
          <w:sz w:val="18"/>
          <w:szCs w:val="18"/>
        </w:rPr>
      </w:pPr>
      <w:r w:rsidRPr="00F66E1D">
        <w:rPr>
          <w:b/>
          <w:sz w:val="18"/>
          <w:szCs w:val="18"/>
        </w:rPr>
        <w:t>OŚWIADCZENIE PRACOWNIKA O PRZYCHODACH RODZINY</w:t>
      </w:r>
    </w:p>
    <w:p w:rsidR="00A86D95" w:rsidRPr="00F66E1D" w:rsidRDefault="00971682" w:rsidP="00F66E1D">
      <w:pPr>
        <w:spacing w:after="120"/>
        <w:jc w:val="both"/>
        <w:rPr>
          <w:sz w:val="18"/>
          <w:szCs w:val="18"/>
        </w:rPr>
      </w:pPr>
      <w:r w:rsidRPr="00F66E1D">
        <w:rPr>
          <w:sz w:val="18"/>
          <w:szCs w:val="18"/>
        </w:rPr>
        <w:t>Oświadczam, iż średni miesięczny przychód przypadający na jednego członka rodziny</w:t>
      </w:r>
      <w:r w:rsidR="00A9552B" w:rsidRPr="00F66E1D">
        <w:rPr>
          <w:sz w:val="18"/>
          <w:szCs w:val="18"/>
        </w:rPr>
        <w:t>,</w:t>
      </w:r>
      <w:r w:rsidRPr="00F66E1D">
        <w:rPr>
          <w:sz w:val="18"/>
          <w:szCs w:val="18"/>
        </w:rPr>
        <w:t xml:space="preserve"> obliczony w oparciu</w:t>
      </w:r>
      <w:r w:rsidR="00795ED2" w:rsidRPr="00F66E1D">
        <w:rPr>
          <w:sz w:val="18"/>
          <w:szCs w:val="18"/>
        </w:rPr>
        <w:t xml:space="preserve"> o</w:t>
      </w:r>
      <w:r w:rsidRPr="00F66E1D">
        <w:rPr>
          <w:sz w:val="18"/>
          <w:szCs w:val="18"/>
        </w:rPr>
        <w:t xml:space="preserve"> wszystkie przychody osób pozostających we wspólnym gospodarstwie domowym, osiągnięte w ubiegłym roku podatkowym mieści się w przedziale:</w:t>
      </w:r>
    </w:p>
    <w:p w:rsidR="00BB0C72" w:rsidRPr="00F66E1D" w:rsidRDefault="001B4C5C" w:rsidP="00F12F9D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b/>
          <w:sz w:val="18"/>
          <w:szCs w:val="18"/>
        </w:rPr>
      </w:pP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590D4B" wp14:editId="7B5FBD93">
                <wp:simplePos x="0" y="0"/>
                <wp:positionH relativeFrom="column">
                  <wp:posOffset>5367655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22.65pt;margin-top:.05pt;width:11.3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F8AD9C" wp14:editId="3929013B">
                <wp:simplePos x="0" y="0"/>
                <wp:positionH relativeFrom="column">
                  <wp:posOffset>3176905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50.15pt;margin-top:.05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RZHA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20F9D0" wp14:editId="0D1CA869">
                <wp:simplePos x="0" y="0"/>
                <wp:positionH relativeFrom="column">
                  <wp:posOffset>1016000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80pt;margin-top:.05pt;width:11.35pt;height:1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wg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7583C3" wp14:editId="7A4C8B7B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-3.25pt;margin-top:.05pt;width:11.35pt;height:1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"/>
            </w:pict>
          </mc:Fallback>
        </mc:AlternateContent>
      </w:r>
      <w:r w:rsidR="00FF6B08" w:rsidRPr="00F66E1D">
        <w:rPr>
          <w:b/>
          <w:sz w:val="18"/>
          <w:szCs w:val="18"/>
        </w:rPr>
        <w:t xml:space="preserve">do </w:t>
      </w:r>
      <w:r w:rsidR="006F6CB8" w:rsidRPr="00F66E1D">
        <w:rPr>
          <w:b/>
          <w:sz w:val="18"/>
          <w:szCs w:val="18"/>
        </w:rPr>
        <w:t>2.000</w:t>
      </w:r>
      <w:r w:rsidR="00FF6B08" w:rsidRPr="00F66E1D">
        <w:rPr>
          <w:b/>
          <w:sz w:val="18"/>
          <w:szCs w:val="18"/>
        </w:rPr>
        <w:t xml:space="preserve"> zł</w:t>
      </w:r>
      <w:r w:rsidR="006F6CB8" w:rsidRPr="00F66E1D">
        <w:rPr>
          <w:b/>
          <w:sz w:val="18"/>
          <w:szCs w:val="18"/>
        </w:rPr>
        <w:tab/>
        <w:t>powyżej 2.0</w:t>
      </w:r>
      <w:r w:rsidR="00FF6B08" w:rsidRPr="00F66E1D">
        <w:rPr>
          <w:b/>
          <w:sz w:val="18"/>
          <w:szCs w:val="18"/>
        </w:rPr>
        <w:t xml:space="preserve">00 </w:t>
      </w:r>
      <w:r w:rsidR="006F6CB8" w:rsidRPr="00F66E1D">
        <w:rPr>
          <w:b/>
          <w:sz w:val="18"/>
          <w:szCs w:val="18"/>
        </w:rPr>
        <w:t xml:space="preserve">zł do </w:t>
      </w:r>
      <w:r w:rsidR="00FF6B08" w:rsidRPr="00F66E1D">
        <w:rPr>
          <w:b/>
          <w:sz w:val="18"/>
          <w:szCs w:val="18"/>
        </w:rPr>
        <w:t>3</w:t>
      </w:r>
      <w:r w:rsidR="006F6CB8" w:rsidRPr="00F66E1D">
        <w:rPr>
          <w:b/>
          <w:sz w:val="18"/>
          <w:szCs w:val="18"/>
        </w:rPr>
        <w:t>.0</w:t>
      </w:r>
      <w:r w:rsidR="00FF6B08" w:rsidRPr="00F66E1D">
        <w:rPr>
          <w:b/>
          <w:sz w:val="18"/>
          <w:szCs w:val="18"/>
        </w:rPr>
        <w:t>00 zł</w:t>
      </w:r>
      <w:r w:rsidR="00FF6B08" w:rsidRPr="00F66E1D">
        <w:rPr>
          <w:b/>
          <w:sz w:val="18"/>
          <w:szCs w:val="18"/>
        </w:rPr>
        <w:tab/>
      </w:r>
      <w:r w:rsidR="006F6CB8" w:rsidRPr="00F66E1D">
        <w:rPr>
          <w:b/>
          <w:sz w:val="18"/>
          <w:szCs w:val="18"/>
        </w:rPr>
        <w:t xml:space="preserve">powyżej </w:t>
      </w:r>
      <w:r w:rsidR="00FF6B08" w:rsidRPr="00F66E1D">
        <w:rPr>
          <w:b/>
          <w:sz w:val="18"/>
          <w:szCs w:val="18"/>
        </w:rPr>
        <w:t>3</w:t>
      </w:r>
      <w:r w:rsidR="006F6CB8" w:rsidRPr="00F66E1D">
        <w:rPr>
          <w:b/>
          <w:sz w:val="18"/>
          <w:szCs w:val="18"/>
        </w:rPr>
        <w:t>.000 zł do 4</w:t>
      </w:r>
      <w:r w:rsidR="00FF6B08" w:rsidRPr="00F66E1D">
        <w:rPr>
          <w:b/>
          <w:sz w:val="18"/>
          <w:szCs w:val="18"/>
        </w:rPr>
        <w:t>.000 zł</w:t>
      </w:r>
      <w:r w:rsidR="006F6CB8" w:rsidRPr="00F66E1D">
        <w:rPr>
          <w:b/>
          <w:sz w:val="18"/>
          <w:szCs w:val="18"/>
        </w:rPr>
        <w:t xml:space="preserve"> </w:t>
      </w:r>
      <w:r w:rsidR="006F6CB8" w:rsidRPr="00F66E1D">
        <w:rPr>
          <w:b/>
          <w:sz w:val="18"/>
          <w:szCs w:val="18"/>
        </w:rPr>
        <w:tab/>
        <w:t>powyżej 4</w:t>
      </w:r>
      <w:r w:rsidR="00FF6B08" w:rsidRPr="00F66E1D">
        <w:rPr>
          <w:b/>
          <w:sz w:val="18"/>
          <w:szCs w:val="18"/>
        </w:rPr>
        <w:t xml:space="preserve">.000 </w:t>
      </w:r>
      <w:r w:rsidR="00A86D95" w:rsidRPr="00F66E1D">
        <w:rPr>
          <w:b/>
          <w:sz w:val="18"/>
          <w:szCs w:val="18"/>
        </w:rPr>
        <w:t>zł</w:t>
      </w:r>
    </w:p>
    <w:p w:rsidR="00F66E1D" w:rsidRPr="00F66E1D" w:rsidRDefault="00F66E1D" w:rsidP="00F12F9D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b/>
          <w:sz w:val="18"/>
          <w:szCs w:val="18"/>
        </w:rPr>
      </w:pPr>
    </w:p>
    <w:p w:rsidR="00BB0C72" w:rsidRPr="0057125E" w:rsidRDefault="00BB0C72" w:rsidP="00BB0C72">
      <w:pPr>
        <w:jc w:val="both"/>
        <w:rPr>
          <w:sz w:val="18"/>
          <w:szCs w:val="18"/>
        </w:rPr>
      </w:pPr>
      <w:r w:rsidRPr="0057125E">
        <w:rPr>
          <w:sz w:val="18"/>
          <w:szCs w:val="18"/>
        </w:rPr>
        <w:t xml:space="preserve">W celu sprawdzenia </w:t>
      </w:r>
      <w:r w:rsidRPr="0057125E">
        <w:rPr>
          <w:b/>
          <w:sz w:val="18"/>
          <w:szCs w:val="18"/>
        </w:rPr>
        <w:t xml:space="preserve">wiarygodności składanych </w:t>
      </w:r>
      <w:r w:rsidRPr="0057125E">
        <w:rPr>
          <w:b/>
          <w:sz w:val="18"/>
          <w:szCs w:val="18"/>
          <w:u w:val="single"/>
        </w:rPr>
        <w:t>oświadczeń o średnim miesięcznym przychodzie</w:t>
      </w:r>
      <w:r w:rsidRPr="0057125E">
        <w:rPr>
          <w:b/>
          <w:sz w:val="18"/>
          <w:szCs w:val="18"/>
        </w:rPr>
        <w:t xml:space="preserve"> </w:t>
      </w:r>
      <w:r w:rsidRPr="0057125E">
        <w:rPr>
          <w:b/>
          <w:sz w:val="18"/>
          <w:szCs w:val="18"/>
          <w:u w:val="single"/>
        </w:rPr>
        <w:t>na</w:t>
      </w:r>
      <w:r w:rsidRPr="0057125E">
        <w:rPr>
          <w:sz w:val="18"/>
          <w:szCs w:val="18"/>
          <w:u w:val="single"/>
        </w:rPr>
        <w:t xml:space="preserve"> </w:t>
      </w:r>
      <w:r w:rsidRPr="0057125E">
        <w:rPr>
          <w:b/>
          <w:sz w:val="18"/>
          <w:szCs w:val="18"/>
          <w:u w:val="single"/>
        </w:rPr>
        <w:t xml:space="preserve">członka rodziny pozostającego </w:t>
      </w:r>
      <w:r w:rsidR="00F66E1D">
        <w:rPr>
          <w:b/>
          <w:sz w:val="18"/>
          <w:szCs w:val="18"/>
          <w:u w:val="single"/>
        </w:rPr>
        <w:t xml:space="preserve">           </w:t>
      </w:r>
      <w:r w:rsidRPr="0057125E">
        <w:rPr>
          <w:b/>
          <w:sz w:val="18"/>
          <w:szCs w:val="18"/>
          <w:u w:val="single"/>
        </w:rPr>
        <w:t>we wspólnym gospodarstwie domowym</w:t>
      </w:r>
      <w:r w:rsidRPr="0057125E">
        <w:rPr>
          <w:sz w:val="18"/>
          <w:szCs w:val="18"/>
        </w:rPr>
        <w:t>, pracownik ds. socjalnych,</w:t>
      </w:r>
    </w:p>
    <w:p w:rsidR="00BB0C72" w:rsidRPr="0057125E" w:rsidRDefault="00BB0C72" w:rsidP="00423BDC">
      <w:pPr>
        <w:ind w:left="708"/>
        <w:jc w:val="both"/>
        <w:rPr>
          <w:sz w:val="18"/>
          <w:szCs w:val="18"/>
        </w:rPr>
      </w:pPr>
      <w:r w:rsidRPr="0057125E">
        <w:rPr>
          <w:b/>
          <w:sz w:val="18"/>
          <w:szCs w:val="18"/>
        </w:rPr>
        <w:t>a/</w:t>
      </w:r>
      <w:r w:rsidRPr="0057125E">
        <w:rPr>
          <w:sz w:val="18"/>
          <w:szCs w:val="18"/>
        </w:rPr>
        <w:t xml:space="preserve"> w ramach kontroli funkcjonalnej sprawowanej przez Dział Spraw Osobowych i Socjalnych, w przypadku stwierdzenia różnic </w:t>
      </w:r>
      <w:r w:rsidR="00F66E1D">
        <w:rPr>
          <w:sz w:val="18"/>
          <w:szCs w:val="18"/>
        </w:rPr>
        <w:t xml:space="preserve">          </w:t>
      </w:r>
      <w:r w:rsidRPr="0057125E">
        <w:rPr>
          <w:sz w:val="18"/>
          <w:szCs w:val="18"/>
        </w:rPr>
        <w:t xml:space="preserve">w zdeklarowanych przez osobę uprawnioną do świadczeń socjalnych progach przychodu </w:t>
      </w:r>
      <w:r w:rsidR="00423BDC" w:rsidRPr="0057125E">
        <w:rPr>
          <w:sz w:val="18"/>
          <w:szCs w:val="18"/>
        </w:rPr>
        <w:t xml:space="preserve">   </w:t>
      </w:r>
      <w:r w:rsidRPr="0057125E">
        <w:rPr>
          <w:sz w:val="18"/>
          <w:szCs w:val="18"/>
        </w:rPr>
        <w:t>w ciągu tego samego roku kalendarzowego,</w:t>
      </w:r>
    </w:p>
    <w:p w:rsidR="00BB0C72" w:rsidRPr="0057125E" w:rsidRDefault="00BB0C72" w:rsidP="00423BDC">
      <w:pPr>
        <w:ind w:left="708"/>
        <w:jc w:val="both"/>
        <w:rPr>
          <w:sz w:val="18"/>
          <w:szCs w:val="18"/>
        </w:rPr>
      </w:pPr>
      <w:r w:rsidRPr="0057125E">
        <w:rPr>
          <w:b/>
          <w:sz w:val="18"/>
          <w:szCs w:val="18"/>
        </w:rPr>
        <w:t>b/</w:t>
      </w:r>
      <w:r w:rsidRPr="0057125E">
        <w:rPr>
          <w:sz w:val="18"/>
          <w:szCs w:val="18"/>
        </w:rPr>
        <w:t xml:space="preserve"> na wniosek </w:t>
      </w:r>
      <w:r w:rsidRPr="0057125E">
        <w:rPr>
          <w:b/>
          <w:sz w:val="18"/>
          <w:szCs w:val="18"/>
        </w:rPr>
        <w:t>Międzyzwiązkowego Zespołu ds. Socjalnych</w:t>
      </w:r>
      <w:r w:rsidRPr="0057125E">
        <w:rPr>
          <w:sz w:val="18"/>
          <w:szCs w:val="18"/>
        </w:rPr>
        <w:t xml:space="preserve">, który przed każdym posiedzeniem Zespołu </w:t>
      </w:r>
      <w:r w:rsidRPr="0057125E">
        <w:rPr>
          <w:b/>
          <w:sz w:val="18"/>
          <w:szCs w:val="18"/>
        </w:rPr>
        <w:t>wybierze losowo grupę osób podlegających sprawdzeniu</w:t>
      </w:r>
      <w:r w:rsidRPr="0057125E">
        <w:rPr>
          <w:sz w:val="18"/>
          <w:szCs w:val="18"/>
        </w:rPr>
        <w:t>,</w:t>
      </w:r>
    </w:p>
    <w:p w:rsidR="00F2696A" w:rsidRPr="0057125E" w:rsidRDefault="00BB0C72" w:rsidP="004A72A9">
      <w:pPr>
        <w:jc w:val="both"/>
        <w:rPr>
          <w:sz w:val="18"/>
          <w:szCs w:val="18"/>
        </w:rPr>
      </w:pPr>
      <w:r w:rsidRPr="0057125E">
        <w:rPr>
          <w:sz w:val="18"/>
          <w:szCs w:val="18"/>
        </w:rPr>
        <w:t xml:space="preserve">zażąda przedłożenia </w:t>
      </w:r>
      <w:r w:rsidRPr="0057125E">
        <w:rPr>
          <w:b/>
          <w:sz w:val="18"/>
          <w:szCs w:val="18"/>
        </w:rPr>
        <w:t>zaświadczenia z Urzędu Skarbowego</w:t>
      </w:r>
      <w:r w:rsidRPr="0057125E">
        <w:rPr>
          <w:sz w:val="18"/>
          <w:szCs w:val="18"/>
        </w:rPr>
        <w:t xml:space="preserve"> lub </w:t>
      </w:r>
      <w:r w:rsidR="00971682" w:rsidRPr="0057125E">
        <w:rPr>
          <w:b/>
          <w:sz w:val="18"/>
          <w:szCs w:val="18"/>
          <w:u w:val="single"/>
        </w:rPr>
        <w:t>wyłącznie do wglądu</w:t>
      </w:r>
      <w:r w:rsidR="00971682" w:rsidRPr="0057125E">
        <w:rPr>
          <w:sz w:val="18"/>
          <w:szCs w:val="18"/>
        </w:rPr>
        <w:t xml:space="preserve"> </w:t>
      </w:r>
      <w:r w:rsidRPr="0057125E">
        <w:rPr>
          <w:sz w:val="18"/>
          <w:szCs w:val="18"/>
        </w:rPr>
        <w:t>kopii PIT – ów złożonych w Urzędzie Skarbowym</w:t>
      </w:r>
      <w:r w:rsidR="00971682" w:rsidRPr="0057125E">
        <w:rPr>
          <w:sz w:val="18"/>
          <w:szCs w:val="18"/>
        </w:rPr>
        <w:t xml:space="preserve"> </w:t>
      </w:r>
      <w:r w:rsidR="00F66E1D">
        <w:rPr>
          <w:sz w:val="18"/>
          <w:szCs w:val="18"/>
        </w:rPr>
        <w:t xml:space="preserve">           </w:t>
      </w:r>
      <w:r w:rsidRPr="0057125E">
        <w:rPr>
          <w:sz w:val="18"/>
          <w:szCs w:val="18"/>
        </w:rPr>
        <w:t>o przychodach członków rodziny pozostających z pracownikiem, emerytem/rencistą we wspólnym gospodarstwie domowym, przed wypłatą świadczenia.</w:t>
      </w:r>
    </w:p>
    <w:p w:rsidR="00BB0C72" w:rsidRPr="0057125E" w:rsidRDefault="00971682" w:rsidP="004A72A9">
      <w:pPr>
        <w:jc w:val="both"/>
        <w:rPr>
          <w:sz w:val="18"/>
          <w:szCs w:val="18"/>
        </w:rPr>
      </w:pPr>
      <w:r w:rsidRPr="0057125E">
        <w:rPr>
          <w:sz w:val="18"/>
          <w:szCs w:val="18"/>
        </w:rPr>
        <w:t>Odmowa przed</w:t>
      </w:r>
      <w:r w:rsidR="005C1DD2" w:rsidRPr="0057125E">
        <w:rPr>
          <w:sz w:val="18"/>
          <w:szCs w:val="18"/>
        </w:rPr>
        <w:t>łożenia dokumentów</w:t>
      </w:r>
      <w:r w:rsidR="00F2696A" w:rsidRPr="0057125E">
        <w:rPr>
          <w:sz w:val="18"/>
          <w:szCs w:val="18"/>
        </w:rPr>
        <w:t>, o których mowa powyżej skutkować będzie przyznaniem świadczenia według ostatniego progu.</w:t>
      </w:r>
    </w:p>
    <w:p w:rsidR="0080162A" w:rsidRPr="0057125E" w:rsidRDefault="00892C81" w:rsidP="00F50E00">
      <w:pPr>
        <w:spacing w:after="60"/>
        <w:ind w:firstLine="567"/>
        <w:jc w:val="both"/>
        <w:rPr>
          <w:b/>
          <w:sz w:val="18"/>
          <w:szCs w:val="18"/>
        </w:rPr>
      </w:pPr>
      <w:r w:rsidRPr="0057125E">
        <w:rPr>
          <w:b/>
          <w:sz w:val="18"/>
          <w:szCs w:val="18"/>
        </w:rPr>
        <w:t>Powyższe oświadczenie składam świadoma(y), iż za podanie nieprawdy lub zatajenie prawdy grozi odpowiedzialność karna. Wiarygodność powyższych danych potwierdzam własnoręcznym podpisem i oświadczam, iż zapoznałam/em/ się z treścią Regulaminu ZFŚS.</w:t>
      </w:r>
    </w:p>
    <w:p w:rsidR="00795ED2" w:rsidRPr="0057125E" w:rsidRDefault="00795ED2" w:rsidP="00795ED2">
      <w:pPr>
        <w:jc w:val="both"/>
        <w:rPr>
          <w:rFonts w:eastAsia="Calibri"/>
          <w:sz w:val="18"/>
          <w:szCs w:val="18"/>
          <w:lang w:eastAsia="en-US"/>
        </w:rPr>
      </w:pPr>
      <w:r w:rsidRPr="0057125E">
        <w:rPr>
          <w:sz w:val="18"/>
          <w:szCs w:val="18"/>
        </w:rPr>
        <w:t xml:space="preserve">Oświadczam, że </w:t>
      </w:r>
      <w:r w:rsidRPr="0057125E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</w:t>
      </w:r>
      <w:r w:rsidR="00CF4387">
        <w:rPr>
          <w:rFonts w:eastAsia="Calibri"/>
          <w:sz w:val="18"/>
          <w:szCs w:val="18"/>
          <w:lang w:eastAsia="en-US"/>
        </w:rPr>
        <w:t xml:space="preserve">           </w:t>
      </w:r>
      <w:r w:rsidRPr="0057125E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B7393F" w:rsidRPr="0057125E">
        <w:rPr>
          <w:rFonts w:eastAsia="Calibri"/>
          <w:sz w:val="18"/>
          <w:szCs w:val="18"/>
          <w:lang w:eastAsia="en-US"/>
        </w:rPr>
        <w:t xml:space="preserve"> ust.</w:t>
      </w:r>
      <w:r w:rsidR="00D706D7" w:rsidRPr="0057125E">
        <w:rPr>
          <w:rFonts w:eastAsia="Calibri"/>
          <w:sz w:val="18"/>
          <w:szCs w:val="18"/>
          <w:lang w:eastAsia="en-US"/>
        </w:rPr>
        <w:t xml:space="preserve"> </w:t>
      </w:r>
      <w:r w:rsidR="00B7393F" w:rsidRPr="0057125E">
        <w:rPr>
          <w:rFonts w:eastAsia="Calibri"/>
          <w:sz w:val="18"/>
          <w:szCs w:val="18"/>
          <w:lang w:eastAsia="en-US"/>
        </w:rPr>
        <w:t>1 i 2 oraz art. 14 ust. 1 i 2</w:t>
      </w:r>
      <w:r w:rsidRPr="0057125E">
        <w:rPr>
          <w:rFonts w:eastAsia="Calibri"/>
          <w:sz w:val="18"/>
          <w:szCs w:val="18"/>
          <w:lang w:eastAsia="en-US"/>
        </w:rPr>
        <w:t xml:space="preserve"> rozporządzenia Parlamentu Europejskiego</w:t>
      </w:r>
      <w:r w:rsidR="00CF4387">
        <w:rPr>
          <w:rFonts w:eastAsia="Calibri"/>
          <w:sz w:val="18"/>
          <w:szCs w:val="18"/>
          <w:lang w:eastAsia="en-US"/>
        </w:rPr>
        <w:t xml:space="preserve">       </w:t>
      </w:r>
      <w:r w:rsidRPr="0057125E">
        <w:rPr>
          <w:rFonts w:eastAsia="Calibri"/>
          <w:sz w:val="18"/>
          <w:szCs w:val="18"/>
          <w:lang w:eastAsia="en-US"/>
        </w:rPr>
        <w:t xml:space="preserve"> i Rady (UE) 2016/679 z dnia 27 kwietnia 2016 r. w sprawie ochrony osób fizycznych w związku z przetwarzaniem danych osobowych</w:t>
      </w:r>
      <w:r w:rsidR="00CF4387">
        <w:rPr>
          <w:rFonts w:eastAsia="Calibri"/>
          <w:sz w:val="18"/>
          <w:szCs w:val="18"/>
          <w:lang w:eastAsia="en-US"/>
        </w:rPr>
        <w:t xml:space="preserve">                </w:t>
      </w:r>
      <w:r w:rsidRPr="0057125E">
        <w:rPr>
          <w:rFonts w:eastAsia="Calibri"/>
          <w:sz w:val="18"/>
          <w:szCs w:val="18"/>
          <w:lang w:eastAsia="en-US"/>
        </w:rPr>
        <w:t xml:space="preserve"> i w sprawie swobodnego przepływu takich danych oraz uchylenia dyrektywy 95/46/WE ( w skrócie RODO):</w:t>
      </w:r>
    </w:p>
    <w:p w:rsidR="00795ED2" w:rsidRPr="0057125E" w:rsidRDefault="00795ED2" w:rsidP="00795ED2">
      <w:pPr>
        <w:numPr>
          <w:ilvl w:val="0"/>
          <w:numId w:val="15"/>
        </w:numPr>
        <w:jc w:val="both"/>
        <w:rPr>
          <w:sz w:val="18"/>
          <w:szCs w:val="18"/>
        </w:rPr>
      </w:pPr>
      <w:r w:rsidRPr="0057125E">
        <w:rPr>
          <w:rFonts w:eastAsia="Calibri"/>
          <w:sz w:val="18"/>
          <w:szCs w:val="18"/>
          <w:lang w:eastAsia="en-US"/>
        </w:rPr>
        <w:t>w stosunku do pracowników</w:t>
      </w:r>
      <w:r w:rsidRPr="0057125E">
        <w:rPr>
          <w:b/>
          <w:sz w:val="18"/>
          <w:szCs w:val="18"/>
        </w:rPr>
        <w:t xml:space="preserve"> </w:t>
      </w:r>
      <w:r w:rsidRPr="0057125E">
        <w:rPr>
          <w:sz w:val="18"/>
          <w:szCs w:val="18"/>
        </w:rPr>
        <w:t xml:space="preserve">w klauzuli informacyjnej RODO stanowiącej załącznik K5 do Polityki Bezpieczeństwa Informacji </w:t>
      </w:r>
      <w:r w:rsidR="00CF4387">
        <w:rPr>
          <w:sz w:val="18"/>
          <w:szCs w:val="18"/>
        </w:rPr>
        <w:t xml:space="preserve">          </w:t>
      </w:r>
      <w:r w:rsidRPr="0057125E">
        <w:rPr>
          <w:sz w:val="18"/>
          <w:szCs w:val="18"/>
        </w:rPr>
        <w:t xml:space="preserve">w Uniwersytecie Śląskim w Katowicach (zarządzenie Rektora UŚ 153/2018); </w:t>
      </w:r>
    </w:p>
    <w:p w:rsidR="00795ED2" w:rsidRPr="0057125E" w:rsidRDefault="00795ED2" w:rsidP="00795ED2">
      <w:pPr>
        <w:numPr>
          <w:ilvl w:val="0"/>
          <w:numId w:val="15"/>
        </w:numPr>
        <w:jc w:val="both"/>
        <w:rPr>
          <w:rFonts w:eastAsia="Calibri"/>
          <w:sz w:val="18"/>
          <w:szCs w:val="18"/>
          <w:lang w:eastAsia="en-US"/>
        </w:rPr>
      </w:pPr>
      <w:r w:rsidRPr="0057125E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:rsidR="00795ED2" w:rsidRDefault="00795ED2" w:rsidP="00795ED2">
      <w:pPr>
        <w:spacing w:after="60"/>
        <w:jc w:val="both"/>
        <w:rPr>
          <w:b/>
          <w:sz w:val="18"/>
          <w:szCs w:val="18"/>
        </w:rPr>
      </w:pPr>
    </w:p>
    <w:p w:rsidR="00CF4387" w:rsidRDefault="00CF4387" w:rsidP="00795ED2">
      <w:pPr>
        <w:spacing w:after="60"/>
        <w:jc w:val="both"/>
        <w:rPr>
          <w:b/>
          <w:sz w:val="18"/>
          <w:szCs w:val="18"/>
        </w:rPr>
      </w:pPr>
    </w:p>
    <w:p w:rsidR="00CF4387" w:rsidRDefault="00CF4387" w:rsidP="00795ED2">
      <w:pPr>
        <w:spacing w:after="60"/>
        <w:jc w:val="both"/>
        <w:rPr>
          <w:b/>
          <w:sz w:val="18"/>
          <w:szCs w:val="18"/>
        </w:rPr>
      </w:pPr>
    </w:p>
    <w:p w:rsidR="00F66E1D" w:rsidRPr="00CF4387" w:rsidRDefault="00CF4387" w:rsidP="00CF4387">
      <w:pPr>
        <w:spacing w:after="60"/>
        <w:ind w:left="6372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……………………………………………………………</w:t>
      </w:r>
    </w:p>
    <w:p w:rsidR="00CF4387" w:rsidRPr="00CF4387" w:rsidRDefault="00CF4387" w:rsidP="00CF4387">
      <w:pPr>
        <w:spacing w:after="60"/>
        <w:ind w:left="7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d</w:t>
      </w:r>
      <w:r w:rsidRPr="00CF4387">
        <w:rPr>
          <w:sz w:val="18"/>
          <w:szCs w:val="18"/>
        </w:rPr>
        <w:t>ata i podpis wnioskodawcy</w:t>
      </w:r>
    </w:p>
    <w:p w:rsidR="00795ED2" w:rsidRDefault="00367621" w:rsidP="00CF4387">
      <w:pPr>
        <w:rPr>
          <w:b/>
          <w:sz w:val="22"/>
          <w:szCs w:val="22"/>
        </w:rPr>
      </w:pPr>
      <w:r w:rsidRPr="0057125E">
        <w:rPr>
          <w:b/>
          <w:i/>
          <w:sz w:val="18"/>
          <w:szCs w:val="18"/>
        </w:rPr>
        <w:tab/>
      </w:r>
      <w:r w:rsidR="00795ED2" w:rsidRPr="0057125E">
        <w:rPr>
          <w:b/>
          <w:i/>
          <w:sz w:val="18"/>
          <w:szCs w:val="18"/>
        </w:rPr>
        <w:t xml:space="preserve">                                               </w:t>
      </w:r>
      <w:r w:rsidR="00B7393F" w:rsidRPr="0057125E">
        <w:rPr>
          <w:b/>
          <w:i/>
          <w:sz w:val="18"/>
          <w:szCs w:val="18"/>
        </w:rPr>
        <w:tab/>
      </w:r>
      <w:r w:rsidR="00B7393F" w:rsidRPr="0057125E">
        <w:rPr>
          <w:b/>
          <w:i/>
          <w:sz w:val="18"/>
          <w:szCs w:val="18"/>
        </w:rPr>
        <w:tab/>
      </w:r>
      <w:r w:rsidR="00B7393F" w:rsidRPr="0057125E">
        <w:rPr>
          <w:b/>
          <w:i/>
          <w:sz w:val="18"/>
          <w:szCs w:val="18"/>
        </w:rPr>
        <w:tab/>
      </w:r>
    </w:p>
    <w:p w:rsidR="00CF4387" w:rsidRDefault="00CF4387" w:rsidP="00795ED2">
      <w:pPr>
        <w:spacing w:before="120" w:after="120"/>
        <w:jc w:val="center"/>
        <w:rPr>
          <w:b/>
          <w:sz w:val="18"/>
          <w:szCs w:val="18"/>
        </w:rPr>
      </w:pPr>
    </w:p>
    <w:p w:rsidR="00107342" w:rsidRDefault="00107342" w:rsidP="00795ED2">
      <w:pPr>
        <w:spacing w:before="120" w:after="120"/>
        <w:jc w:val="center"/>
        <w:rPr>
          <w:b/>
          <w:sz w:val="18"/>
          <w:szCs w:val="18"/>
        </w:rPr>
      </w:pPr>
    </w:p>
    <w:p w:rsidR="00550817" w:rsidRDefault="00414FE1" w:rsidP="00795ED2">
      <w:pPr>
        <w:spacing w:before="120" w:after="120"/>
        <w:jc w:val="center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FORMALNE SPRAWDZENIE WNIOSKU PRZEZ PR</w:t>
      </w:r>
      <w:r w:rsidR="00CF4387">
        <w:rPr>
          <w:b/>
          <w:sz w:val="18"/>
          <w:szCs w:val="18"/>
        </w:rPr>
        <w:t>ACOWNIKA DZIAŁU SPRAW OSOBOWYCH</w:t>
      </w:r>
      <w:r w:rsidRPr="00CF4387">
        <w:rPr>
          <w:b/>
          <w:sz w:val="18"/>
          <w:szCs w:val="18"/>
        </w:rPr>
        <w:t xml:space="preserve"> I SOCJALNYCH</w:t>
      </w:r>
    </w:p>
    <w:p w:rsidR="002C1C70" w:rsidRDefault="002C1C70" w:rsidP="00795ED2">
      <w:pPr>
        <w:spacing w:before="120" w:after="120"/>
        <w:jc w:val="center"/>
        <w:rPr>
          <w:b/>
          <w:sz w:val="18"/>
          <w:szCs w:val="18"/>
        </w:rPr>
      </w:pPr>
    </w:p>
    <w:p w:rsidR="009A44E3" w:rsidRPr="00CF4387" w:rsidRDefault="009A44E3" w:rsidP="009A44E3">
      <w:pPr>
        <w:spacing w:line="320" w:lineRule="exact"/>
        <w:ind w:left="357"/>
        <w:rPr>
          <w:sz w:val="18"/>
          <w:szCs w:val="18"/>
        </w:rPr>
      </w:pPr>
      <w:r w:rsidRPr="00CF4387">
        <w:rPr>
          <w:sz w:val="18"/>
          <w:szCs w:val="18"/>
        </w:rPr>
        <w:t>W roku kalendarzowym ……………………</w:t>
      </w:r>
      <w:r w:rsidR="00CF4387" w:rsidRPr="00CF4387">
        <w:rPr>
          <w:sz w:val="18"/>
          <w:szCs w:val="18"/>
        </w:rPr>
        <w:t>…………………………………</w:t>
      </w:r>
      <w:r w:rsidR="00CF4387">
        <w:rPr>
          <w:sz w:val="18"/>
          <w:szCs w:val="18"/>
        </w:rPr>
        <w:t>…………………….</w:t>
      </w:r>
      <w:r w:rsidR="00CF4387" w:rsidRPr="00CF4387">
        <w:rPr>
          <w:sz w:val="18"/>
          <w:szCs w:val="18"/>
        </w:rPr>
        <w:t>…………………………………….</w:t>
      </w:r>
    </w:p>
    <w:p w:rsidR="009A44E3" w:rsidRPr="00CF4387" w:rsidRDefault="001B4C5C" w:rsidP="009A44E3">
      <w:pPr>
        <w:spacing w:line="320" w:lineRule="exact"/>
        <w:ind w:left="357" w:firstLine="351"/>
        <w:rPr>
          <w:sz w:val="18"/>
          <w:szCs w:val="18"/>
        </w:rPr>
      </w:pPr>
      <w:r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548125" wp14:editId="6CEB329E">
                <wp:simplePos x="0" y="0"/>
                <wp:positionH relativeFrom="column">
                  <wp:posOffset>234950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8.5pt;margin-top:-.15pt;width:11.3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wVHg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"/>
            </w:pict>
          </mc:Fallback>
        </mc:AlternateContent>
      </w:r>
      <w:r w:rsidR="009A44E3" w:rsidRPr="00CF4387">
        <w:rPr>
          <w:sz w:val="18"/>
          <w:szCs w:val="18"/>
        </w:rPr>
        <w:t>Nie przyznano zapomogi losowej i materialnej</w:t>
      </w:r>
    </w:p>
    <w:p w:rsidR="009A44E3" w:rsidRPr="00CF4387" w:rsidRDefault="001B4C5C" w:rsidP="009A44E3">
      <w:pPr>
        <w:spacing w:line="320" w:lineRule="exact"/>
        <w:ind w:left="357" w:firstLine="351"/>
        <w:rPr>
          <w:sz w:val="18"/>
          <w:szCs w:val="18"/>
        </w:rPr>
      </w:pPr>
      <w:r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01D0DC" wp14:editId="5EB64C54">
                <wp:simplePos x="0" y="0"/>
                <wp:positionH relativeFrom="column">
                  <wp:posOffset>234950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27305" b="27305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8.5pt;margin-top:.55pt;width:11.35pt;height:11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m7Hg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"/>
            </w:pict>
          </mc:Fallback>
        </mc:AlternateContent>
      </w:r>
      <w:r w:rsidR="009A44E3" w:rsidRPr="00CF4387">
        <w:rPr>
          <w:sz w:val="18"/>
          <w:szCs w:val="18"/>
        </w:rPr>
        <w:t xml:space="preserve">Przyznano zapomogę: </w:t>
      </w:r>
    </w:p>
    <w:p w:rsidR="00971682" w:rsidRPr="00CF4387" w:rsidRDefault="00971682" w:rsidP="009A44E3">
      <w:pPr>
        <w:spacing w:line="320" w:lineRule="exact"/>
        <w:ind w:left="357" w:firstLine="351"/>
        <w:rPr>
          <w:sz w:val="18"/>
          <w:szCs w:val="18"/>
        </w:rPr>
      </w:pPr>
    </w:p>
    <w:p w:rsidR="009A44E3" w:rsidRPr="00CF4387" w:rsidRDefault="009A44E3" w:rsidP="009F2783">
      <w:pPr>
        <w:pStyle w:val="Akapitzlist"/>
        <w:numPr>
          <w:ilvl w:val="0"/>
          <w:numId w:val="12"/>
        </w:numPr>
        <w:tabs>
          <w:tab w:val="left" w:pos="2268"/>
          <w:tab w:val="left" w:pos="6804"/>
        </w:tabs>
        <w:spacing w:line="240" w:lineRule="exact"/>
        <w:ind w:left="993" w:hanging="216"/>
        <w:rPr>
          <w:sz w:val="18"/>
          <w:szCs w:val="18"/>
        </w:rPr>
      </w:pPr>
      <w:r w:rsidRPr="00CF4387">
        <w:rPr>
          <w:sz w:val="18"/>
          <w:szCs w:val="18"/>
        </w:rPr>
        <w:t>losową</w:t>
      </w:r>
      <w:r w:rsidR="00FF6B08" w:rsidRPr="00CF4387">
        <w:rPr>
          <w:sz w:val="18"/>
          <w:szCs w:val="18"/>
        </w:rPr>
        <w:t> </w:t>
      </w:r>
      <w:r w:rsidRPr="00CF4387">
        <w:rPr>
          <w:sz w:val="18"/>
          <w:szCs w:val="18"/>
        </w:rPr>
        <w:t>w wysokości: …………………………..…</w:t>
      </w:r>
      <w:r w:rsidR="00EB2394" w:rsidRPr="00CF4387">
        <w:rPr>
          <w:sz w:val="18"/>
          <w:szCs w:val="18"/>
        </w:rPr>
        <w:t>……..</w:t>
      </w:r>
      <w:r w:rsidRPr="00CF4387">
        <w:rPr>
          <w:sz w:val="18"/>
          <w:szCs w:val="18"/>
        </w:rPr>
        <w:t>zł</w:t>
      </w:r>
      <w:r w:rsidRPr="00CF4387">
        <w:rPr>
          <w:sz w:val="18"/>
          <w:szCs w:val="18"/>
        </w:rPr>
        <w:tab/>
        <w:t>…</w:t>
      </w:r>
      <w:r w:rsidR="009F2783" w:rsidRPr="00CF4387">
        <w:rPr>
          <w:sz w:val="18"/>
          <w:szCs w:val="18"/>
        </w:rPr>
        <w:t>…………………</w:t>
      </w:r>
      <w:r w:rsidRPr="00CF4387">
        <w:rPr>
          <w:sz w:val="18"/>
          <w:szCs w:val="18"/>
        </w:rPr>
        <w:t>…………</w:t>
      </w:r>
      <w:r w:rsidR="00CF4387">
        <w:rPr>
          <w:sz w:val="18"/>
          <w:szCs w:val="18"/>
        </w:rPr>
        <w:t>……….</w:t>
      </w:r>
      <w:r w:rsidRPr="00CF4387">
        <w:rPr>
          <w:sz w:val="18"/>
          <w:szCs w:val="18"/>
        </w:rPr>
        <w:t>………</w:t>
      </w:r>
    </w:p>
    <w:p w:rsidR="009A44E3" w:rsidRPr="00CF4387" w:rsidRDefault="00CF4387" w:rsidP="00CF4387">
      <w:pPr>
        <w:tabs>
          <w:tab w:val="left" w:pos="2552"/>
          <w:tab w:val="left" w:pos="7088"/>
        </w:tabs>
        <w:spacing w:after="120" w:line="180" w:lineRule="exact"/>
        <w:ind w:left="708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F2783" w:rsidRPr="00CF4387">
        <w:rPr>
          <w:sz w:val="18"/>
          <w:szCs w:val="18"/>
        </w:rPr>
        <w:t xml:space="preserve">ile razy, w jakiej wysokości </w:t>
      </w:r>
    </w:p>
    <w:p w:rsidR="009A44E3" w:rsidRPr="00CF4387" w:rsidRDefault="009F2783" w:rsidP="009A44E3">
      <w:pPr>
        <w:tabs>
          <w:tab w:val="left" w:pos="1418"/>
          <w:tab w:val="left" w:pos="2552"/>
        </w:tabs>
        <w:spacing w:after="120" w:line="280" w:lineRule="exact"/>
        <w:ind w:left="992" w:hanging="215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z tytuł</w:t>
      </w:r>
      <w:r w:rsidR="00FF6B08" w:rsidRPr="00CF4387">
        <w:rPr>
          <w:sz w:val="18"/>
          <w:szCs w:val="18"/>
        </w:rPr>
        <w:t>u</w:t>
      </w:r>
      <w:r w:rsidRPr="00CF4387">
        <w:rPr>
          <w:sz w:val="18"/>
          <w:szCs w:val="18"/>
        </w:rPr>
        <w:t xml:space="preserve">: </w:t>
      </w:r>
      <w:r w:rsidR="009A44E3" w:rsidRPr="00CF4387">
        <w:rPr>
          <w:sz w:val="18"/>
          <w:szCs w:val="18"/>
        </w:rPr>
        <w:t>………………………………………………………</w:t>
      </w:r>
      <w:r w:rsidR="00CF4387">
        <w:rPr>
          <w:sz w:val="18"/>
          <w:szCs w:val="18"/>
        </w:rPr>
        <w:t>………………………..</w:t>
      </w:r>
      <w:r w:rsidR="009A44E3" w:rsidRPr="00CF4387">
        <w:rPr>
          <w:sz w:val="18"/>
          <w:szCs w:val="18"/>
        </w:rPr>
        <w:t>……………………………………………</w:t>
      </w:r>
    </w:p>
    <w:p w:rsidR="009A44E3" w:rsidRPr="00CF4387" w:rsidRDefault="009A44E3" w:rsidP="009A44E3">
      <w:pPr>
        <w:tabs>
          <w:tab w:val="left" w:pos="1418"/>
          <w:tab w:val="left" w:pos="2552"/>
        </w:tabs>
        <w:spacing w:after="120" w:line="180" w:lineRule="exact"/>
        <w:ind w:left="993" w:hanging="216"/>
        <w:jc w:val="center"/>
        <w:rPr>
          <w:sz w:val="18"/>
          <w:szCs w:val="18"/>
        </w:rPr>
      </w:pPr>
    </w:p>
    <w:p w:rsidR="009A44E3" w:rsidRPr="00CF4387" w:rsidRDefault="00FF6B08" w:rsidP="00FF6B08">
      <w:pPr>
        <w:pStyle w:val="Akapitzlist"/>
        <w:numPr>
          <w:ilvl w:val="0"/>
          <w:numId w:val="12"/>
        </w:numPr>
        <w:tabs>
          <w:tab w:val="left" w:pos="2268"/>
          <w:tab w:val="left" w:pos="6804"/>
        </w:tabs>
        <w:spacing w:line="240" w:lineRule="exact"/>
        <w:ind w:left="993" w:hanging="216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materialną </w:t>
      </w:r>
      <w:r w:rsidR="009A44E3" w:rsidRPr="00CF4387">
        <w:rPr>
          <w:sz w:val="18"/>
          <w:szCs w:val="18"/>
        </w:rPr>
        <w:t>w wysokości: …………………………..….zł</w:t>
      </w:r>
      <w:r w:rsidR="009A44E3" w:rsidRPr="00CF4387">
        <w:rPr>
          <w:sz w:val="18"/>
          <w:szCs w:val="18"/>
        </w:rPr>
        <w:tab/>
      </w:r>
      <w:r w:rsidR="009F2783" w:rsidRPr="00CF4387">
        <w:rPr>
          <w:sz w:val="18"/>
          <w:szCs w:val="18"/>
        </w:rPr>
        <w:t>…………………………………</w:t>
      </w:r>
      <w:r w:rsidR="00CF4387">
        <w:rPr>
          <w:sz w:val="18"/>
          <w:szCs w:val="18"/>
        </w:rPr>
        <w:t>………</w:t>
      </w:r>
      <w:r w:rsidR="009F2783" w:rsidRPr="00CF4387">
        <w:rPr>
          <w:sz w:val="18"/>
          <w:szCs w:val="18"/>
        </w:rPr>
        <w:t>……</w:t>
      </w:r>
    </w:p>
    <w:p w:rsidR="009A44E3" w:rsidRPr="00CF4387" w:rsidRDefault="00CF4387" w:rsidP="00CF4387">
      <w:pPr>
        <w:pStyle w:val="Akapitzlist"/>
        <w:tabs>
          <w:tab w:val="left" w:pos="2552"/>
          <w:tab w:val="left" w:pos="7088"/>
        </w:tabs>
        <w:spacing w:after="120" w:line="180" w:lineRule="exact"/>
        <w:ind w:left="708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F2783" w:rsidRPr="00CF4387">
        <w:rPr>
          <w:sz w:val="18"/>
          <w:szCs w:val="18"/>
        </w:rPr>
        <w:t xml:space="preserve">ile razy, w jakiej wysokości </w:t>
      </w:r>
    </w:p>
    <w:p w:rsidR="009A44E3" w:rsidRPr="00CF4387" w:rsidRDefault="00FF6B08" w:rsidP="009F2783">
      <w:pPr>
        <w:tabs>
          <w:tab w:val="left" w:pos="1418"/>
          <w:tab w:val="left" w:pos="2552"/>
        </w:tabs>
        <w:spacing w:after="120" w:line="280" w:lineRule="exact"/>
        <w:ind w:left="992" w:hanging="215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z tytułu</w:t>
      </w:r>
      <w:r w:rsidR="009F2783" w:rsidRPr="00CF4387">
        <w:rPr>
          <w:sz w:val="18"/>
          <w:szCs w:val="18"/>
        </w:rPr>
        <w:t>: ………………………………………………………………</w:t>
      </w:r>
      <w:r w:rsidR="00CF4387">
        <w:rPr>
          <w:sz w:val="18"/>
          <w:szCs w:val="18"/>
        </w:rPr>
        <w:t>………………………….</w:t>
      </w:r>
      <w:r w:rsidR="009F2783" w:rsidRPr="00CF4387">
        <w:rPr>
          <w:sz w:val="18"/>
          <w:szCs w:val="18"/>
        </w:rPr>
        <w:t>……………………………………</w:t>
      </w:r>
    </w:p>
    <w:p w:rsidR="009A44E3" w:rsidRPr="00CF4387" w:rsidRDefault="009F2783" w:rsidP="009F2783">
      <w:pPr>
        <w:tabs>
          <w:tab w:val="left" w:pos="142"/>
          <w:tab w:val="left" w:pos="2552"/>
        </w:tabs>
        <w:spacing w:before="240" w:line="180" w:lineRule="exact"/>
        <w:ind w:left="142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Uwagi formalne do wniosku (opisanie załączonych dowodów)</w:t>
      </w:r>
      <w:r w:rsidR="009A44E3" w:rsidRPr="00CF4387">
        <w:rPr>
          <w:sz w:val="18"/>
          <w:szCs w:val="18"/>
        </w:rPr>
        <w:t>:</w:t>
      </w:r>
    </w:p>
    <w:tbl>
      <w:tblPr>
        <w:tblStyle w:val="Tabela-Siatka"/>
        <w:tblW w:w="10319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B268A9" w:rsidRPr="00CF4387" w:rsidTr="0005721A">
        <w:trPr>
          <w:trHeight w:val="454"/>
          <w:jc w:val="center"/>
        </w:trPr>
        <w:tc>
          <w:tcPr>
            <w:tcW w:w="10319" w:type="dxa"/>
          </w:tcPr>
          <w:p w:rsidR="00B268A9" w:rsidRPr="00CF4387" w:rsidRDefault="00B268A9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A44E3" w:rsidRPr="00CF4387" w:rsidTr="0005721A">
        <w:trPr>
          <w:trHeight w:val="454"/>
          <w:jc w:val="center"/>
        </w:trPr>
        <w:tc>
          <w:tcPr>
            <w:tcW w:w="10319" w:type="dxa"/>
          </w:tcPr>
          <w:p w:rsidR="009A44E3" w:rsidRPr="00CF4387" w:rsidRDefault="009A44E3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268A9" w:rsidRPr="00CF4387" w:rsidTr="0005721A">
        <w:trPr>
          <w:trHeight w:val="454"/>
          <w:jc w:val="center"/>
        </w:trPr>
        <w:tc>
          <w:tcPr>
            <w:tcW w:w="10319" w:type="dxa"/>
          </w:tcPr>
          <w:p w:rsidR="00B268A9" w:rsidRPr="00CF4387" w:rsidRDefault="00B268A9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F4387" w:rsidRPr="00CF4387" w:rsidTr="0005721A">
        <w:trPr>
          <w:trHeight w:val="454"/>
          <w:jc w:val="center"/>
        </w:trPr>
        <w:tc>
          <w:tcPr>
            <w:tcW w:w="10319" w:type="dxa"/>
          </w:tcPr>
          <w:p w:rsidR="00CF4387" w:rsidRPr="00CF4387" w:rsidRDefault="00CF4387" w:rsidP="00CF4387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550817" w:rsidRPr="00CF4387" w:rsidRDefault="00550817" w:rsidP="009716DA">
      <w:pPr>
        <w:ind w:left="360"/>
        <w:jc w:val="right"/>
        <w:rPr>
          <w:sz w:val="18"/>
          <w:szCs w:val="18"/>
        </w:rPr>
      </w:pP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="00B268A9" w:rsidRPr="00CF4387">
        <w:rPr>
          <w:sz w:val="18"/>
          <w:szCs w:val="18"/>
        </w:rPr>
        <w:tab/>
      </w:r>
      <w:r w:rsidR="00B268A9"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>…</w:t>
      </w:r>
      <w:r w:rsidR="00C41DE9" w:rsidRPr="00CF4387">
        <w:rPr>
          <w:sz w:val="18"/>
          <w:szCs w:val="18"/>
        </w:rPr>
        <w:t>…….</w:t>
      </w:r>
      <w:r w:rsidRPr="00CF4387">
        <w:rPr>
          <w:sz w:val="18"/>
          <w:szCs w:val="18"/>
        </w:rPr>
        <w:t>…</w:t>
      </w:r>
      <w:r w:rsidR="00B268A9" w:rsidRPr="00CF4387">
        <w:rPr>
          <w:sz w:val="18"/>
          <w:szCs w:val="18"/>
        </w:rPr>
        <w:t>……………………</w:t>
      </w:r>
      <w:r w:rsidRPr="00CF4387">
        <w:rPr>
          <w:sz w:val="18"/>
          <w:szCs w:val="18"/>
        </w:rPr>
        <w:t>…………</w:t>
      </w:r>
      <w:r w:rsidR="00107342">
        <w:rPr>
          <w:sz w:val="18"/>
          <w:szCs w:val="18"/>
        </w:rPr>
        <w:t>………….</w:t>
      </w:r>
    </w:p>
    <w:p w:rsidR="00971682" w:rsidRPr="00CF4387" w:rsidRDefault="00CF4387" w:rsidP="005C4812">
      <w:pP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C4812" w:rsidRPr="00CF4387">
        <w:rPr>
          <w:sz w:val="18"/>
          <w:szCs w:val="18"/>
        </w:rPr>
        <w:t>data i podpis</w:t>
      </w:r>
      <w:r w:rsidR="00AE471B" w:rsidRPr="00CF4387">
        <w:rPr>
          <w:sz w:val="18"/>
          <w:szCs w:val="18"/>
        </w:rPr>
        <w:t xml:space="preserve"> pracownika działu DSOS</w:t>
      </w:r>
    </w:p>
    <w:p w:rsidR="009716DA" w:rsidRPr="00CF4387" w:rsidRDefault="009716DA" w:rsidP="00971682">
      <w:pPr>
        <w:pBdr>
          <w:bottom w:val="double" w:sz="6" w:space="1" w:color="auto"/>
        </w:pBdr>
        <w:jc w:val="both"/>
        <w:rPr>
          <w:b/>
          <w:sz w:val="18"/>
          <w:szCs w:val="18"/>
        </w:rPr>
      </w:pPr>
    </w:p>
    <w:p w:rsidR="00CF4387" w:rsidRPr="00CF4387" w:rsidRDefault="00CF4387" w:rsidP="00971682">
      <w:pPr>
        <w:jc w:val="both"/>
        <w:rPr>
          <w:b/>
          <w:sz w:val="18"/>
          <w:szCs w:val="18"/>
        </w:rPr>
      </w:pPr>
    </w:p>
    <w:p w:rsidR="00550817" w:rsidRPr="00CF4387" w:rsidRDefault="00414FE1" w:rsidP="00F17035">
      <w:pPr>
        <w:spacing w:before="160" w:after="120"/>
        <w:jc w:val="center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PROPOZYCJA MIĘDZYZWIĄZKOWEGO ZESPOŁU DS. SOCJALNYCH</w:t>
      </w:r>
    </w:p>
    <w:p w:rsidR="009F2783" w:rsidRPr="00CF4387" w:rsidRDefault="00971682" w:rsidP="009F2783">
      <w:pPr>
        <w:spacing w:line="360" w:lineRule="auto"/>
        <w:ind w:left="357" w:firstLine="351"/>
        <w:rPr>
          <w:sz w:val="18"/>
          <w:szCs w:val="18"/>
        </w:rPr>
      </w:pPr>
      <w:r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29B2C81" wp14:editId="6606F93F">
                <wp:simplePos x="0" y="0"/>
                <wp:positionH relativeFrom="column">
                  <wp:posOffset>2940050</wp:posOffset>
                </wp:positionH>
                <wp:positionV relativeFrom="paragraph">
                  <wp:posOffset>10795</wp:posOffset>
                </wp:positionV>
                <wp:extent cx="144145" cy="144145"/>
                <wp:effectExtent l="0" t="0" r="27305" b="27305"/>
                <wp:wrapNone/>
                <wp:docPr id="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31.5pt;margin-top:.85pt;width:11.35pt;height:11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"/>
            </w:pict>
          </mc:Fallback>
        </mc:AlternateContent>
      </w:r>
      <w:r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94E26B" wp14:editId="4EBEF85D">
                <wp:simplePos x="0" y="0"/>
                <wp:positionH relativeFrom="column">
                  <wp:posOffset>234950</wp:posOffset>
                </wp:positionH>
                <wp:positionV relativeFrom="paragraph">
                  <wp:posOffset>216535</wp:posOffset>
                </wp:positionV>
                <wp:extent cx="144145" cy="144145"/>
                <wp:effectExtent l="0" t="0" r="27305" b="27305"/>
                <wp:wrapNone/>
                <wp:docPr id="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8.5pt;margin-top:17.05pt;width:11.3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"/>
            </w:pict>
          </mc:Fallback>
        </mc:AlternateContent>
      </w:r>
      <w:r w:rsidR="001B4C5C"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4AEB4B" wp14:editId="4831581D">
                <wp:simplePos x="0" y="0"/>
                <wp:positionH relativeFrom="column">
                  <wp:posOffset>234950</wp:posOffset>
                </wp:positionH>
                <wp:positionV relativeFrom="paragraph">
                  <wp:posOffset>10795</wp:posOffset>
                </wp:positionV>
                <wp:extent cx="144145" cy="144145"/>
                <wp:effectExtent l="0" t="0" r="27305" b="27305"/>
                <wp:wrapNone/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8.5pt;margin-top:.85pt;width:11.35pt;height:1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+vGwIAAD0EAAAOAAAAZHJzL2Uyb0RvYy54bWysU1Fv0zAQfkfiP1h+p2lKC1vUdJo6ipAG&#10;TAx+gOs4iYXtM2e36fj1nJ2u64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"/>
            </w:pict>
          </mc:Fallback>
        </mc:AlternateContent>
      </w:r>
      <w:r w:rsidR="009A44E3" w:rsidRPr="00CF4387">
        <w:rPr>
          <w:sz w:val="18"/>
          <w:szCs w:val="18"/>
        </w:rPr>
        <w:t xml:space="preserve">Nie </w:t>
      </w:r>
      <w:r w:rsidR="009F2783" w:rsidRPr="00CF4387">
        <w:rPr>
          <w:sz w:val="18"/>
          <w:szCs w:val="18"/>
        </w:rPr>
        <w:t>przyznać</w:t>
      </w:r>
      <w:r w:rsidR="009A44E3" w:rsidRPr="00CF4387">
        <w:rPr>
          <w:sz w:val="18"/>
          <w:szCs w:val="18"/>
        </w:rPr>
        <w:t xml:space="preserve"> zapomogi losowej</w:t>
      </w:r>
      <w:r w:rsidR="00542A70" w:rsidRPr="00CF4387">
        <w:rPr>
          <w:sz w:val="18"/>
          <w:szCs w:val="18"/>
        </w:rPr>
        <w:tab/>
      </w:r>
      <w:r w:rsidR="00542A70" w:rsidRPr="00CF4387">
        <w:rPr>
          <w:sz w:val="18"/>
          <w:szCs w:val="18"/>
        </w:rPr>
        <w:tab/>
      </w:r>
      <w:r w:rsidR="009F2783" w:rsidRPr="00CF4387">
        <w:rPr>
          <w:sz w:val="18"/>
          <w:szCs w:val="18"/>
        </w:rPr>
        <w:tab/>
        <w:t>Nie przyznać zapomogi materialnej</w:t>
      </w:r>
    </w:p>
    <w:p w:rsidR="009A44E3" w:rsidRDefault="009A44E3" w:rsidP="009A44E3">
      <w:pPr>
        <w:ind w:left="357" w:firstLine="352"/>
        <w:rPr>
          <w:sz w:val="18"/>
          <w:szCs w:val="18"/>
        </w:rPr>
      </w:pPr>
      <w:r w:rsidRPr="00CF4387">
        <w:rPr>
          <w:sz w:val="18"/>
          <w:szCs w:val="18"/>
        </w:rPr>
        <w:t>Przyzna</w:t>
      </w:r>
      <w:r w:rsidR="00542A70" w:rsidRPr="00CF4387">
        <w:rPr>
          <w:sz w:val="18"/>
          <w:szCs w:val="18"/>
        </w:rPr>
        <w:t>ć</w:t>
      </w:r>
      <w:r w:rsidRPr="00CF4387">
        <w:rPr>
          <w:sz w:val="18"/>
          <w:szCs w:val="18"/>
        </w:rPr>
        <w:t xml:space="preserve"> zapomog</w:t>
      </w:r>
      <w:r w:rsidR="00542A70" w:rsidRPr="00CF4387">
        <w:rPr>
          <w:sz w:val="18"/>
          <w:szCs w:val="18"/>
        </w:rPr>
        <w:t>ę</w:t>
      </w:r>
      <w:r w:rsidRPr="00CF4387">
        <w:rPr>
          <w:sz w:val="18"/>
          <w:szCs w:val="18"/>
        </w:rPr>
        <w:t xml:space="preserve">: </w:t>
      </w:r>
    </w:p>
    <w:p w:rsidR="00CF4387" w:rsidRPr="00CF4387" w:rsidRDefault="00CF4387" w:rsidP="009A44E3">
      <w:pPr>
        <w:ind w:left="357" w:firstLine="352"/>
        <w:rPr>
          <w:sz w:val="18"/>
          <w:szCs w:val="18"/>
        </w:rPr>
      </w:pPr>
    </w:p>
    <w:p w:rsidR="009A44E3" w:rsidRDefault="009A44E3" w:rsidP="009A44E3">
      <w:pPr>
        <w:pStyle w:val="Akapitzlist"/>
        <w:numPr>
          <w:ilvl w:val="0"/>
          <w:numId w:val="12"/>
        </w:numPr>
        <w:tabs>
          <w:tab w:val="left" w:pos="2552"/>
          <w:tab w:val="left" w:pos="3686"/>
          <w:tab w:val="left" w:pos="7938"/>
        </w:tabs>
        <w:spacing w:line="360" w:lineRule="exact"/>
        <w:ind w:left="1423" w:hanging="357"/>
        <w:rPr>
          <w:sz w:val="18"/>
          <w:szCs w:val="18"/>
        </w:rPr>
      </w:pPr>
      <w:r w:rsidRPr="00CF4387">
        <w:rPr>
          <w:sz w:val="18"/>
          <w:szCs w:val="18"/>
        </w:rPr>
        <w:t>losow</w:t>
      </w:r>
      <w:r w:rsidR="00542A70" w:rsidRPr="00CF4387">
        <w:rPr>
          <w:sz w:val="18"/>
          <w:szCs w:val="18"/>
        </w:rPr>
        <w:t>ą</w:t>
      </w:r>
      <w:r w:rsidRPr="00CF4387">
        <w:rPr>
          <w:sz w:val="18"/>
          <w:szCs w:val="18"/>
        </w:rPr>
        <w:tab/>
        <w:t>w wysokości: …………………………..….zł</w:t>
      </w:r>
    </w:p>
    <w:p w:rsidR="002C1C70" w:rsidRDefault="002C1C70" w:rsidP="002C1C70">
      <w:pPr>
        <w:pStyle w:val="Akapitzlist"/>
        <w:tabs>
          <w:tab w:val="left" w:pos="2552"/>
          <w:tab w:val="left" w:pos="3686"/>
          <w:tab w:val="left" w:pos="7938"/>
        </w:tabs>
        <w:spacing w:line="360" w:lineRule="exact"/>
        <w:ind w:left="1423"/>
        <w:rPr>
          <w:sz w:val="18"/>
          <w:szCs w:val="18"/>
        </w:rPr>
      </w:pPr>
    </w:p>
    <w:p w:rsidR="009A44E3" w:rsidRDefault="009A44E3" w:rsidP="009A44E3">
      <w:pPr>
        <w:pStyle w:val="Akapitzlist"/>
        <w:numPr>
          <w:ilvl w:val="0"/>
          <w:numId w:val="12"/>
        </w:numPr>
        <w:tabs>
          <w:tab w:val="left" w:pos="2552"/>
          <w:tab w:val="left" w:pos="3686"/>
          <w:tab w:val="left" w:pos="7938"/>
        </w:tabs>
        <w:spacing w:line="360" w:lineRule="exact"/>
        <w:ind w:left="1423" w:hanging="357"/>
        <w:rPr>
          <w:sz w:val="18"/>
          <w:szCs w:val="18"/>
        </w:rPr>
      </w:pPr>
      <w:r w:rsidRPr="00CF4387">
        <w:rPr>
          <w:sz w:val="18"/>
          <w:szCs w:val="18"/>
        </w:rPr>
        <w:t>materialną</w:t>
      </w:r>
      <w:r w:rsidRPr="00CF4387">
        <w:rPr>
          <w:sz w:val="18"/>
          <w:szCs w:val="18"/>
        </w:rPr>
        <w:tab/>
        <w:t>w wysokości: …………………………..….zł</w:t>
      </w:r>
    </w:p>
    <w:p w:rsidR="00CF4387" w:rsidRPr="00CF4387" w:rsidRDefault="00CF4387" w:rsidP="00CF4387">
      <w:pPr>
        <w:pStyle w:val="Akapitzlist"/>
        <w:rPr>
          <w:sz w:val="18"/>
          <w:szCs w:val="18"/>
        </w:rPr>
      </w:pPr>
    </w:p>
    <w:p w:rsidR="00CF4387" w:rsidRDefault="00CF4387" w:rsidP="00CF4387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>uzasadnienie stanowiska ………………………………………………………………………………………………………………………………</w:t>
      </w:r>
    </w:p>
    <w:p w:rsidR="00CF4387" w:rsidRDefault="00CF4387" w:rsidP="00CF4387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CF4387" w:rsidRPr="00CF4387" w:rsidRDefault="00CF4387" w:rsidP="002C1C70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7E33A6" w:rsidRPr="00CF4387" w:rsidRDefault="007E33A6" w:rsidP="00971682">
      <w:pPr>
        <w:ind w:right="198"/>
        <w:jc w:val="both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W przypadku przyznania zapomogi więcej razy niż raz w roku kalendarzowym, podać szczególne okoliczności przemawiające</w:t>
      </w:r>
      <w:r w:rsidR="002C1C70">
        <w:rPr>
          <w:b/>
          <w:sz w:val="18"/>
          <w:szCs w:val="18"/>
        </w:rPr>
        <w:t xml:space="preserve">            </w:t>
      </w:r>
      <w:r w:rsidRPr="00CF4387">
        <w:rPr>
          <w:b/>
          <w:sz w:val="18"/>
          <w:szCs w:val="18"/>
        </w:rPr>
        <w:t xml:space="preserve"> za przyznaniem świadczenia.</w:t>
      </w:r>
    </w:p>
    <w:p w:rsidR="002C1C70" w:rsidRDefault="002C1C70" w:rsidP="002C1C70">
      <w:pPr>
        <w:contextualSpacing/>
        <w:rPr>
          <w:b/>
          <w:sz w:val="18"/>
          <w:szCs w:val="18"/>
        </w:rPr>
      </w:pPr>
    </w:p>
    <w:p w:rsidR="002C1C70" w:rsidRDefault="002C1C70" w:rsidP="002C1C70">
      <w:pPr>
        <w:contextualSpacing/>
        <w:rPr>
          <w:b/>
          <w:sz w:val="18"/>
          <w:szCs w:val="18"/>
        </w:rPr>
      </w:pPr>
    </w:p>
    <w:p w:rsidR="0005721A" w:rsidRDefault="00F17035" w:rsidP="002C1C70">
      <w:pPr>
        <w:contextualSpacing/>
        <w:rPr>
          <w:sz w:val="18"/>
          <w:szCs w:val="18"/>
        </w:rPr>
      </w:pPr>
      <w:r w:rsidRPr="002C1C70">
        <w:rPr>
          <w:sz w:val="18"/>
          <w:szCs w:val="18"/>
        </w:rPr>
        <w:t>Podpisy członków komisji</w:t>
      </w:r>
      <w:r w:rsidR="002C1C70">
        <w:rPr>
          <w:sz w:val="18"/>
          <w:szCs w:val="18"/>
        </w:rPr>
        <w:t>:              ………………………………………………….                …………………………………………………</w:t>
      </w:r>
    </w:p>
    <w:p w:rsidR="002C1C70" w:rsidRDefault="002C1C70" w:rsidP="002C1C70">
      <w:pPr>
        <w:contextualSpacing/>
        <w:rPr>
          <w:sz w:val="18"/>
          <w:szCs w:val="18"/>
        </w:rPr>
      </w:pPr>
    </w:p>
    <w:p w:rsidR="002C1C70" w:rsidRDefault="002C1C70" w:rsidP="002C1C70">
      <w:pPr>
        <w:contextualSpacing/>
        <w:rPr>
          <w:sz w:val="18"/>
          <w:szCs w:val="18"/>
        </w:rPr>
      </w:pPr>
    </w:p>
    <w:p w:rsidR="002C1C70" w:rsidRDefault="002C1C70" w:rsidP="002C1C70">
      <w:pPr>
        <w:contextualSpacing/>
        <w:rPr>
          <w:sz w:val="18"/>
          <w:szCs w:val="18"/>
        </w:rPr>
      </w:pPr>
    </w:p>
    <w:p w:rsidR="002C1C70" w:rsidRPr="00CF4387" w:rsidRDefault="002C1C70" w:rsidP="002C1C70">
      <w:pPr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…………………………………………………..               …………………………………………………</w:t>
      </w:r>
    </w:p>
    <w:p w:rsidR="00107342" w:rsidRPr="00CF4387" w:rsidRDefault="00107342" w:rsidP="00107342">
      <w:pPr>
        <w:pBdr>
          <w:bottom w:val="double" w:sz="6" w:space="1" w:color="auto"/>
        </w:pBdr>
        <w:jc w:val="both"/>
        <w:rPr>
          <w:b/>
          <w:sz w:val="18"/>
          <w:szCs w:val="18"/>
        </w:rPr>
      </w:pPr>
    </w:p>
    <w:p w:rsidR="00107342" w:rsidRPr="00CF4387" w:rsidRDefault="00107342" w:rsidP="00107342">
      <w:pPr>
        <w:jc w:val="both"/>
        <w:rPr>
          <w:b/>
          <w:sz w:val="18"/>
          <w:szCs w:val="18"/>
        </w:rPr>
      </w:pPr>
    </w:p>
    <w:p w:rsidR="00F12F9D" w:rsidRDefault="00414FE1" w:rsidP="009716DA">
      <w:pPr>
        <w:spacing w:before="160" w:after="120"/>
        <w:jc w:val="center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DZIAŁ SPRAW OSOBOWYCH I SOCJALNYCH</w:t>
      </w:r>
    </w:p>
    <w:p w:rsidR="00107342" w:rsidRPr="00CF4387" w:rsidRDefault="00107342" w:rsidP="009716DA">
      <w:pPr>
        <w:spacing w:before="160" w:after="120"/>
        <w:jc w:val="center"/>
        <w:rPr>
          <w:b/>
          <w:sz w:val="18"/>
          <w:szCs w:val="18"/>
        </w:rPr>
      </w:pPr>
      <w:bookmarkStart w:id="0" w:name="_GoBack"/>
      <w:bookmarkEnd w:id="0"/>
    </w:p>
    <w:p w:rsidR="00B268A9" w:rsidRDefault="00B268A9" w:rsidP="00107342">
      <w:pPr>
        <w:spacing w:line="480" w:lineRule="auto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Zgodnie z protokołem nr ………</w:t>
      </w:r>
      <w:r w:rsidR="006B058D" w:rsidRPr="00CF4387">
        <w:rPr>
          <w:sz w:val="18"/>
          <w:szCs w:val="18"/>
        </w:rPr>
        <w:t>…</w:t>
      </w:r>
      <w:r w:rsidR="00C41DE9" w:rsidRPr="00CF4387">
        <w:rPr>
          <w:sz w:val="18"/>
          <w:szCs w:val="18"/>
        </w:rPr>
        <w:t>.…</w:t>
      </w:r>
      <w:r w:rsidR="006B058D" w:rsidRPr="00CF4387">
        <w:rPr>
          <w:sz w:val="18"/>
          <w:szCs w:val="18"/>
        </w:rPr>
        <w:t>..</w:t>
      </w:r>
      <w:r w:rsidR="00107342">
        <w:rPr>
          <w:sz w:val="18"/>
          <w:szCs w:val="18"/>
        </w:rPr>
        <w:t>……</w:t>
      </w:r>
      <w:r w:rsidRPr="00CF4387">
        <w:rPr>
          <w:sz w:val="18"/>
          <w:szCs w:val="18"/>
        </w:rPr>
        <w:t xml:space="preserve"> z dnia ……</w:t>
      </w:r>
      <w:r w:rsidR="00C41DE9" w:rsidRPr="00CF4387">
        <w:rPr>
          <w:sz w:val="18"/>
          <w:szCs w:val="18"/>
        </w:rPr>
        <w:t>…</w:t>
      </w:r>
      <w:r w:rsidR="00107342">
        <w:rPr>
          <w:sz w:val="18"/>
          <w:szCs w:val="18"/>
        </w:rPr>
        <w:t>……………….</w:t>
      </w:r>
      <w:r w:rsidR="006B058D" w:rsidRPr="00CF4387">
        <w:rPr>
          <w:sz w:val="18"/>
          <w:szCs w:val="18"/>
        </w:rPr>
        <w:t>….</w:t>
      </w:r>
      <w:r w:rsidRPr="00CF4387">
        <w:rPr>
          <w:sz w:val="18"/>
          <w:szCs w:val="18"/>
        </w:rPr>
        <w:t>……</w:t>
      </w:r>
      <w:r w:rsidR="006B058D" w:rsidRPr="00CF4387">
        <w:rPr>
          <w:sz w:val="18"/>
          <w:szCs w:val="18"/>
        </w:rPr>
        <w:t>..</w:t>
      </w:r>
      <w:r w:rsidRPr="00CF4387">
        <w:rPr>
          <w:sz w:val="18"/>
          <w:szCs w:val="18"/>
        </w:rPr>
        <w:t>…. przyznano / nie przyznano zapomogę losową / materialną w wysokości ……………</w:t>
      </w:r>
      <w:r w:rsidR="00107342">
        <w:rPr>
          <w:sz w:val="18"/>
          <w:szCs w:val="18"/>
        </w:rPr>
        <w:t>…………..</w:t>
      </w:r>
      <w:r w:rsidRPr="00CF4387">
        <w:rPr>
          <w:sz w:val="18"/>
          <w:szCs w:val="18"/>
        </w:rPr>
        <w:t>……… zł</w:t>
      </w:r>
      <w:r w:rsidR="00971682" w:rsidRPr="00CF4387">
        <w:rPr>
          <w:sz w:val="18"/>
          <w:szCs w:val="18"/>
        </w:rPr>
        <w:t>.</w:t>
      </w:r>
    </w:p>
    <w:p w:rsidR="00107342" w:rsidRPr="00CF4387" w:rsidRDefault="00107342" w:rsidP="00107342">
      <w:pPr>
        <w:spacing w:line="480" w:lineRule="auto"/>
        <w:jc w:val="both"/>
        <w:rPr>
          <w:sz w:val="18"/>
          <w:szCs w:val="18"/>
        </w:rPr>
      </w:pPr>
    </w:p>
    <w:p w:rsidR="00971682" w:rsidRDefault="0005721A" w:rsidP="00107342">
      <w:pPr>
        <w:jc w:val="both"/>
        <w:rPr>
          <w:sz w:val="18"/>
          <w:szCs w:val="18"/>
        </w:rPr>
      </w:pPr>
      <w:r w:rsidRPr="00CF4387">
        <w:rPr>
          <w:sz w:val="18"/>
          <w:szCs w:val="18"/>
        </w:rPr>
        <w:t>Sprawdzono pod względem formalnym</w:t>
      </w:r>
      <w:r w:rsidRPr="00CF4387">
        <w:rPr>
          <w:sz w:val="18"/>
          <w:szCs w:val="18"/>
        </w:rPr>
        <w:tab/>
        <w:t xml:space="preserve">  </w:t>
      </w:r>
      <w:r w:rsidR="00107342">
        <w:rPr>
          <w:sz w:val="18"/>
          <w:szCs w:val="18"/>
        </w:rPr>
        <w:tab/>
      </w:r>
      <w:r w:rsidR="00107342">
        <w:rPr>
          <w:sz w:val="18"/>
          <w:szCs w:val="18"/>
        </w:rPr>
        <w:tab/>
      </w:r>
      <w:r w:rsidR="00107342">
        <w:rPr>
          <w:sz w:val="18"/>
          <w:szCs w:val="18"/>
        </w:rPr>
        <w:tab/>
      </w:r>
      <w:r w:rsidR="00107342">
        <w:rPr>
          <w:sz w:val="18"/>
          <w:szCs w:val="18"/>
        </w:rPr>
        <w:tab/>
        <w:t>…………………………………………………………</w:t>
      </w:r>
    </w:p>
    <w:p w:rsidR="00107342" w:rsidRPr="00CF4387" w:rsidRDefault="00107342" w:rsidP="0010734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pracownika działu DSOS</w:t>
      </w:r>
    </w:p>
    <w:sectPr w:rsidR="00107342" w:rsidRPr="00CF4387" w:rsidSect="002C1C70">
      <w:pgSz w:w="11906" w:h="16838"/>
      <w:pgMar w:top="142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595"/>
    <w:multiLevelType w:val="hybridMultilevel"/>
    <w:tmpl w:val="90D4920C"/>
    <w:lvl w:ilvl="0" w:tplc="3BEE9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D35065"/>
    <w:multiLevelType w:val="hybridMultilevel"/>
    <w:tmpl w:val="B6BE26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5721A"/>
    <w:rsid w:val="000718D3"/>
    <w:rsid w:val="00097713"/>
    <w:rsid w:val="000B1B2F"/>
    <w:rsid w:val="000C74F1"/>
    <w:rsid w:val="00101B55"/>
    <w:rsid w:val="00107342"/>
    <w:rsid w:val="00117E51"/>
    <w:rsid w:val="00122CDE"/>
    <w:rsid w:val="001375C4"/>
    <w:rsid w:val="0014108B"/>
    <w:rsid w:val="001631CE"/>
    <w:rsid w:val="001872A1"/>
    <w:rsid w:val="001B4C5C"/>
    <w:rsid w:val="001B7B8A"/>
    <w:rsid w:val="001D12BD"/>
    <w:rsid w:val="001D3146"/>
    <w:rsid w:val="001F5E02"/>
    <w:rsid w:val="001F6041"/>
    <w:rsid w:val="00207107"/>
    <w:rsid w:val="002077E7"/>
    <w:rsid w:val="00212AB5"/>
    <w:rsid w:val="00216A37"/>
    <w:rsid w:val="00227A40"/>
    <w:rsid w:val="00272DFD"/>
    <w:rsid w:val="00293973"/>
    <w:rsid w:val="002C1C70"/>
    <w:rsid w:val="002C318F"/>
    <w:rsid w:val="00300EA5"/>
    <w:rsid w:val="00303531"/>
    <w:rsid w:val="003038CC"/>
    <w:rsid w:val="0032177E"/>
    <w:rsid w:val="00335A48"/>
    <w:rsid w:val="00367621"/>
    <w:rsid w:val="003C5DDA"/>
    <w:rsid w:val="00401A4B"/>
    <w:rsid w:val="004146F9"/>
    <w:rsid w:val="00414FE1"/>
    <w:rsid w:val="00423BDC"/>
    <w:rsid w:val="00424E22"/>
    <w:rsid w:val="004A72A9"/>
    <w:rsid w:val="004D1282"/>
    <w:rsid w:val="00501924"/>
    <w:rsid w:val="00507CE5"/>
    <w:rsid w:val="00527A97"/>
    <w:rsid w:val="0053033D"/>
    <w:rsid w:val="00542A70"/>
    <w:rsid w:val="00550817"/>
    <w:rsid w:val="00553B6C"/>
    <w:rsid w:val="0057125E"/>
    <w:rsid w:val="005A606C"/>
    <w:rsid w:val="005B64D4"/>
    <w:rsid w:val="005C1DD2"/>
    <w:rsid w:val="005C4812"/>
    <w:rsid w:val="005C7CD7"/>
    <w:rsid w:val="006435A0"/>
    <w:rsid w:val="006569EC"/>
    <w:rsid w:val="00666A23"/>
    <w:rsid w:val="006A1549"/>
    <w:rsid w:val="006B058D"/>
    <w:rsid w:val="006C516D"/>
    <w:rsid w:val="006F6CB8"/>
    <w:rsid w:val="0071567D"/>
    <w:rsid w:val="007274E7"/>
    <w:rsid w:val="00733CC7"/>
    <w:rsid w:val="00795ED2"/>
    <w:rsid w:val="00796B60"/>
    <w:rsid w:val="007B4DC7"/>
    <w:rsid w:val="007C0A99"/>
    <w:rsid w:val="007E33A6"/>
    <w:rsid w:val="007E6A41"/>
    <w:rsid w:val="007F127E"/>
    <w:rsid w:val="0080162A"/>
    <w:rsid w:val="00811D1D"/>
    <w:rsid w:val="00815426"/>
    <w:rsid w:val="00852B63"/>
    <w:rsid w:val="00892C81"/>
    <w:rsid w:val="008A00C4"/>
    <w:rsid w:val="008A4F8E"/>
    <w:rsid w:val="008B088E"/>
    <w:rsid w:val="008B4FEF"/>
    <w:rsid w:val="008B5155"/>
    <w:rsid w:val="008E74F1"/>
    <w:rsid w:val="00957F6B"/>
    <w:rsid w:val="00963A75"/>
    <w:rsid w:val="00971682"/>
    <w:rsid w:val="009716DA"/>
    <w:rsid w:val="009A44E3"/>
    <w:rsid w:val="009C0F80"/>
    <w:rsid w:val="009C4EE1"/>
    <w:rsid w:val="009D0C28"/>
    <w:rsid w:val="009F2783"/>
    <w:rsid w:val="009F478C"/>
    <w:rsid w:val="00A04C7D"/>
    <w:rsid w:val="00A063DF"/>
    <w:rsid w:val="00A36260"/>
    <w:rsid w:val="00A738F4"/>
    <w:rsid w:val="00A86D95"/>
    <w:rsid w:val="00A9552B"/>
    <w:rsid w:val="00AB3211"/>
    <w:rsid w:val="00AB6F8B"/>
    <w:rsid w:val="00AE471B"/>
    <w:rsid w:val="00B07BD6"/>
    <w:rsid w:val="00B268A9"/>
    <w:rsid w:val="00B358ED"/>
    <w:rsid w:val="00B63BAB"/>
    <w:rsid w:val="00B7393F"/>
    <w:rsid w:val="00BA7428"/>
    <w:rsid w:val="00BB0C72"/>
    <w:rsid w:val="00BB6192"/>
    <w:rsid w:val="00BF3A26"/>
    <w:rsid w:val="00C014F0"/>
    <w:rsid w:val="00C10C4B"/>
    <w:rsid w:val="00C41DE9"/>
    <w:rsid w:val="00C4470E"/>
    <w:rsid w:val="00C4529C"/>
    <w:rsid w:val="00C45B2C"/>
    <w:rsid w:val="00C9017D"/>
    <w:rsid w:val="00C92E4C"/>
    <w:rsid w:val="00C94E8A"/>
    <w:rsid w:val="00C94F70"/>
    <w:rsid w:val="00CB5BEE"/>
    <w:rsid w:val="00CF4387"/>
    <w:rsid w:val="00D706D7"/>
    <w:rsid w:val="00D92FF8"/>
    <w:rsid w:val="00DA634D"/>
    <w:rsid w:val="00DB5138"/>
    <w:rsid w:val="00DC09AE"/>
    <w:rsid w:val="00E34512"/>
    <w:rsid w:val="00E41BDD"/>
    <w:rsid w:val="00E43C6A"/>
    <w:rsid w:val="00E54A6F"/>
    <w:rsid w:val="00E626A4"/>
    <w:rsid w:val="00E714A8"/>
    <w:rsid w:val="00E71AD4"/>
    <w:rsid w:val="00E74FAD"/>
    <w:rsid w:val="00EA19F6"/>
    <w:rsid w:val="00EB2394"/>
    <w:rsid w:val="00ED7A3A"/>
    <w:rsid w:val="00F02E8D"/>
    <w:rsid w:val="00F11C4A"/>
    <w:rsid w:val="00F12E5B"/>
    <w:rsid w:val="00F12F9D"/>
    <w:rsid w:val="00F17035"/>
    <w:rsid w:val="00F2696A"/>
    <w:rsid w:val="00F26DBB"/>
    <w:rsid w:val="00F50E00"/>
    <w:rsid w:val="00F66E1D"/>
    <w:rsid w:val="00F82476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1D1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811D1D"/>
    <w:rPr>
      <w:b/>
      <w:bCs/>
    </w:rPr>
  </w:style>
  <w:style w:type="paragraph" w:styleId="Bezodstpw">
    <w:name w:val="No Spacing"/>
    <w:uiPriority w:val="1"/>
    <w:qFormat/>
    <w:rsid w:val="009716D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1D1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811D1D"/>
    <w:rPr>
      <w:b/>
      <w:bCs/>
    </w:rPr>
  </w:style>
  <w:style w:type="paragraph" w:styleId="Bezodstpw">
    <w:name w:val="No Spacing"/>
    <w:uiPriority w:val="1"/>
    <w:qFormat/>
    <w:rsid w:val="009716D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8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83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0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4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8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6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48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0125D-BD13-4EBE-BE4F-BF0CB884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CA74CCA8</Template>
  <TotalTime>56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Patrycja Blaut</cp:lastModifiedBy>
  <cp:revision>4</cp:revision>
  <cp:lastPrinted>2015-07-23T12:37:00Z</cp:lastPrinted>
  <dcterms:created xsi:type="dcterms:W3CDTF">2019-05-31T12:47:00Z</dcterms:created>
  <dcterms:modified xsi:type="dcterms:W3CDTF">2019-06-04T12:14:00Z</dcterms:modified>
</cp:coreProperties>
</file>