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2" w:type="dxa"/>
        <w:jc w:val="center"/>
        <w:tblInd w:w="-132" w:type="dxa"/>
        <w:tblLayout w:type="fixed"/>
        <w:tblLook w:val="04A0" w:firstRow="1" w:lastRow="0" w:firstColumn="1" w:lastColumn="0" w:noHBand="0" w:noVBand="1"/>
      </w:tblPr>
      <w:tblGrid>
        <w:gridCol w:w="10902"/>
      </w:tblGrid>
      <w:tr w:rsidR="00851BD2" w:rsidRPr="00D43A2B" w:rsidTr="00A24867">
        <w:trPr>
          <w:trHeight w:val="13322"/>
          <w:jc w:val="center"/>
        </w:trPr>
        <w:tc>
          <w:tcPr>
            <w:tcW w:w="10902" w:type="dxa"/>
          </w:tcPr>
          <w:p w:rsidR="00851BD2" w:rsidRPr="000F5B0A" w:rsidRDefault="00931C71" w:rsidP="00A406A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5B0A">
              <w:rPr>
                <w:b/>
                <w:sz w:val="22"/>
                <w:szCs w:val="22"/>
              </w:rPr>
              <w:t>WNIOSEK O PRZYZNANIE ŚWIADCZENIA WCZASOWO - WYPOCZYNKOWEGO</w:t>
            </w:r>
          </w:p>
          <w:p w:rsidR="00931C71" w:rsidRDefault="00931C71" w:rsidP="00036288">
            <w:pPr>
              <w:jc w:val="both"/>
              <w:rPr>
                <w:spacing w:val="-6"/>
                <w:kern w:val="22"/>
                <w:sz w:val="22"/>
                <w:szCs w:val="22"/>
              </w:rPr>
            </w:pPr>
          </w:p>
          <w:p w:rsidR="006B1232" w:rsidRPr="00D43A2B" w:rsidRDefault="00851BD2" w:rsidP="00036288">
            <w:pPr>
              <w:jc w:val="both"/>
              <w:rPr>
                <w:spacing w:val="-6"/>
                <w:kern w:val="22"/>
                <w:sz w:val="22"/>
                <w:szCs w:val="22"/>
              </w:rPr>
            </w:pPr>
            <w:r w:rsidRPr="00D43A2B">
              <w:rPr>
                <w:spacing w:val="-6"/>
                <w:kern w:val="22"/>
                <w:sz w:val="22"/>
                <w:szCs w:val="22"/>
              </w:rPr>
              <w:t>dla osób będących: emerytami lub rencistami Uniwersytetu Śląskiego, wymienionych w załączniku nr 4 do Regulaminu ZFŚS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40"/>
              <w:gridCol w:w="3202"/>
            </w:tblGrid>
            <w:tr w:rsidR="00851BD2" w:rsidRPr="00D43A2B" w:rsidTr="006D67CD">
              <w:tc>
                <w:tcPr>
                  <w:tcW w:w="7340" w:type="dxa"/>
                </w:tcPr>
                <w:p w:rsidR="006E03BA" w:rsidRDefault="006E03BA" w:rsidP="00036288">
                  <w:pPr>
                    <w:jc w:val="both"/>
                    <w:rPr>
                      <w:b/>
                      <w:i/>
                      <w:noProof/>
                      <w:sz w:val="22"/>
                      <w:szCs w:val="22"/>
                    </w:rPr>
                  </w:pPr>
                </w:p>
                <w:p w:rsidR="00851BD2" w:rsidRPr="00687734" w:rsidRDefault="00851BD2" w:rsidP="00036288">
                  <w:pPr>
                    <w:jc w:val="both"/>
                    <w:rPr>
                      <w:b/>
                      <w:i/>
                      <w:noProof/>
                      <w:sz w:val="22"/>
                      <w:szCs w:val="22"/>
                    </w:rPr>
                  </w:pPr>
                  <w:r w:rsidRPr="00687734">
                    <w:rPr>
                      <w:b/>
                      <w:i/>
                      <w:noProof/>
                      <w:sz w:val="22"/>
                      <w:szCs w:val="22"/>
                    </w:rPr>
                    <w:t>Szanowny Pan</w:t>
                  </w:r>
                  <w:r w:rsidR="0032394F" w:rsidRPr="00687734">
                    <w:rPr>
                      <w:b/>
                      <w:i/>
                      <w:noProof/>
                      <w:sz w:val="22"/>
                      <w:szCs w:val="22"/>
                    </w:rPr>
                    <w:t>/Pani</w:t>
                  </w:r>
                  <w:r w:rsidRPr="00687734">
                    <w:rPr>
                      <w:b/>
                      <w:i/>
                      <w:noProof/>
                      <w:sz w:val="22"/>
                      <w:szCs w:val="22"/>
                    </w:rPr>
                    <w:t xml:space="preserve"> </w:t>
                  </w:r>
                  <w:r w:rsidR="00576526" w:rsidRPr="00687734">
                    <w:rPr>
                      <w:b/>
                      <w:i/>
                      <w:noProof/>
                      <w:sz w:val="22"/>
                      <w:szCs w:val="22"/>
                    </w:rPr>
                    <w:t>……………</w:t>
                  </w:r>
                  <w:r w:rsidR="0032394F" w:rsidRPr="00687734">
                    <w:rPr>
                      <w:b/>
                      <w:i/>
                      <w:noProof/>
                      <w:sz w:val="22"/>
                      <w:szCs w:val="22"/>
                    </w:rPr>
                    <w:t>……………………</w:t>
                  </w:r>
                  <w:r w:rsidR="006E03BA">
                    <w:rPr>
                      <w:b/>
                      <w:i/>
                      <w:noProof/>
                      <w:sz w:val="22"/>
                      <w:szCs w:val="22"/>
                    </w:rPr>
                    <w:t>...........</w:t>
                  </w:r>
                  <w:r w:rsidR="0032394F" w:rsidRPr="00687734">
                    <w:rPr>
                      <w:b/>
                      <w:i/>
                      <w:noProof/>
                      <w:sz w:val="22"/>
                      <w:szCs w:val="22"/>
                    </w:rPr>
                    <w:t>…….</w:t>
                  </w:r>
                  <w:r w:rsidR="00576526" w:rsidRPr="00687734">
                    <w:rPr>
                      <w:b/>
                      <w:i/>
                      <w:noProof/>
                      <w:sz w:val="22"/>
                      <w:szCs w:val="22"/>
                    </w:rPr>
                    <w:t>..</w:t>
                  </w:r>
                </w:p>
                <w:p w:rsidR="00851BD2" w:rsidRPr="00687734" w:rsidRDefault="00851BD2" w:rsidP="008A7F98">
                  <w:pPr>
                    <w:jc w:val="both"/>
                    <w:rPr>
                      <w:spacing w:val="-6"/>
                      <w:kern w:val="22"/>
                      <w:sz w:val="22"/>
                      <w:szCs w:val="22"/>
                    </w:rPr>
                  </w:pPr>
                </w:p>
              </w:tc>
              <w:tc>
                <w:tcPr>
                  <w:tcW w:w="3202" w:type="dxa"/>
                </w:tcPr>
                <w:p w:rsidR="008A7F98" w:rsidRDefault="008A7F98" w:rsidP="0003628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851BD2" w:rsidRDefault="00270C02" w:rsidP="0003628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Nr komputerowy</w:t>
                  </w:r>
                </w:p>
                <w:p w:rsidR="008A7F98" w:rsidRPr="00D43A2B" w:rsidRDefault="008A7F98" w:rsidP="0003628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F5B0A" w:rsidRPr="008A7F98" w:rsidRDefault="00270C02" w:rsidP="000F5B0A">
                  <w:pPr>
                    <w:rPr>
                      <w:spacing w:val="-6"/>
                      <w:kern w:val="2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Nr</w:t>
                  </w:r>
                  <w:r w:rsidR="000F5B0A" w:rsidRPr="000F5B0A">
                    <w:rPr>
                      <w:sz w:val="22"/>
                      <w:szCs w:val="22"/>
                    </w:rPr>
                    <w:t xml:space="preserve"> </w:t>
                  </w:r>
                  <w:r w:rsidR="00851BD2" w:rsidRPr="000F5B0A">
                    <w:rPr>
                      <w:sz w:val="22"/>
                      <w:szCs w:val="22"/>
                    </w:rPr>
                    <w:t>telefonu</w:t>
                  </w:r>
                  <w:r w:rsidR="00A27C3A" w:rsidRPr="000F5B0A">
                    <w:rPr>
                      <w:sz w:val="22"/>
                      <w:szCs w:val="22"/>
                    </w:rPr>
                    <w:t xml:space="preserve"> </w:t>
                  </w:r>
                  <w:r w:rsidR="006D67CD">
                    <w:rPr>
                      <w:sz w:val="22"/>
                      <w:szCs w:val="22"/>
                    </w:rPr>
                    <w:t>(</w:t>
                  </w:r>
                  <w:r w:rsidR="00687734" w:rsidRPr="000F5B0A">
                    <w:rPr>
                      <w:sz w:val="22"/>
                      <w:szCs w:val="22"/>
                    </w:rPr>
                    <w:t>opcjonalnie</w:t>
                  </w:r>
                  <w:r w:rsidR="000F5B0A">
                    <w:rPr>
                      <w:sz w:val="22"/>
                      <w:szCs w:val="22"/>
                    </w:rPr>
                    <w:t>)</w:t>
                  </w:r>
                </w:p>
                <w:p w:rsidR="00851BD2" w:rsidRPr="000F5B0A" w:rsidRDefault="000F5B0A" w:rsidP="000F5B0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.....................................</w:t>
                  </w:r>
                </w:p>
              </w:tc>
            </w:tr>
          </w:tbl>
          <w:p w:rsidR="00851BD2" w:rsidRPr="00D43A2B" w:rsidRDefault="00851BD2" w:rsidP="00036288">
            <w:pPr>
              <w:widowControl w:val="0"/>
              <w:spacing w:before="120" w:after="60"/>
              <w:jc w:val="both"/>
              <w:rPr>
                <w:snapToGrid w:val="0"/>
                <w:spacing w:val="-4"/>
                <w:sz w:val="22"/>
                <w:szCs w:val="22"/>
              </w:rPr>
            </w:pPr>
            <w:r w:rsidRPr="00D43A2B">
              <w:rPr>
                <w:spacing w:val="-4"/>
                <w:sz w:val="22"/>
                <w:szCs w:val="22"/>
              </w:rPr>
              <w:t xml:space="preserve">W przypadku dzieci pozostających na utrzymaniu </w:t>
            </w:r>
            <w:r w:rsidRPr="00D43A2B">
              <w:rPr>
                <w:snapToGrid w:val="0"/>
                <w:spacing w:val="-4"/>
                <w:sz w:val="22"/>
                <w:szCs w:val="22"/>
              </w:rPr>
              <w:t>(dotyczy dzieci, które nie otrzymały świadczenia socjalno-wczasowego w 201</w:t>
            </w:r>
            <w:r w:rsidR="008A7F98">
              <w:rPr>
                <w:snapToGrid w:val="0"/>
                <w:spacing w:val="-4"/>
                <w:sz w:val="22"/>
                <w:szCs w:val="22"/>
              </w:rPr>
              <w:t>9</w:t>
            </w:r>
            <w:r w:rsidRPr="00D43A2B">
              <w:rPr>
                <w:snapToGrid w:val="0"/>
                <w:spacing w:val="-4"/>
                <w:sz w:val="22"/>
                <w:szCs w:val="22"/>
              </w:rPr>
              <w:t> r. – do lat 18, a jeżeli kształcą się i nie pracują – do lat 25), proszę</w:t>
            </w:r>
            <w:r w:rsidR="00687734" w:rsidRPr="00D43A2B">
              <w:rPr>
                <w:snapToGrid w:val="0"/>
                <w:spacing w:val="-4"/>
                <w:sz w:val="22"/>
                <w:szCs w:val="22"/>
              </w:rPr>
              <w:t xml:space="preserve"> </w:t>
            </w:r>
            <w:r w:rsidR="00687734" w:rsidRPr="006D67CD">
              <w:rPr>
                <w:snapToGrid w:val="0"/>
                <w:spacing w:val="-4"/>
                <w:sz w:val="22"/>
                <w:szCs w:val="22"/>
              </w:rPr>
              <w:t>prze</w:t>
            </w:r>
            <w:r w:rsidR="00A406AB">
              <w:rPr>
                <w:snapToGrid w:val="0"/>
                <w:spacing w:val="-4"/>
                <w:sz w:val="22"/>
                <w:szCs w:val="22"/>
              </w:rPr>
              <w:t>d</w:t>
            </w:r>
            <w:r w:rsidR="00687734" w:rsidRPr="006D67CD">
              <w:rPr>
                <w:snapToGrid w:val="0"/>
                <w:spacing w:val="-4"/>
                <w:sz w:val="22"/>
                <w:szCs w:val="22"/>
              </w:rPr>
              <w:t>stawić wyłącznie do wglądu</w:t>
            </w:r>
            <w:r w:rsidRPr="006D67CD">
              <w:rPr>
                <w:snapToGrid w:val="0"/>
                <w:spacing w:val="-4"/>
                <w:sz w:val="22"/>
                <w:szCs w:val="22"/>
              </w:rPr>
              <w:t xml:space="preserve"> aktualn</w:t>
            </w:r>
            <w:r w:rsidR="00687734" w:rsidRPr="006D67CD">
              <w:rPr>
                <w:snapToGrid w:val="0"/>
                <w:spacing w:val="-4"/>
                <w:sz w:val="22"/>
                <w:szCs w:val="22"/>
              </w:rPr>
              <w:t>ą</w:t>
            </w:r>
            <w:r w:rsidR="008A7F98" w:rsidRPr="006D67CD">
              <w:rPr>
                <w:snapToGrid w:val="0"/>
                <w:spacing w:val="-4"/>
                <w:sz w:val="22"/>
                <w:szCs w:val="22"/>
              </w:rPr>
              <w:t xml:space="preserve"> </w:t>
            </w:r>
            <w:r w:rsidRPr="00D43A2B">
              <w:rPr>
                <w:snapToGrid w:val="0"/>
                <w:spacing w:val="-4"/>
                <w:sz w:val="22"/>
                <w:szCs w:val="22"/>
              </w:rPr>
              <w:t>legitymacj</w:t>
            </w:r>
            <w:r w:rsidR="00687734" w:rsidRPr="00D43A2B">
              <w:rPr>
                <w:snapToGrid w:val="0"/>
                <w:spacing w:val="-4"/>
                <w:sz w:val="22"/>
                <w:szCs w:val="22"/>
              </w:rPr>
              <w:t>ę</w:t>
            </w:r>
            <w:r w:rsidRPr="00D43A2B">
              <w:rPr>
                <w:snapToGrid w:val="0"/>
                <w:spacing w:val="-4"/>
                <w:sz w:val="22"/>
                <w:szCs w:val="22"/>
              </w:rPr>
              <w:t xml:space="preserve"> szkoln</w:t>
            </w:r>
            <w:r w:rsidR="00687734" w:rsidRPr="00D43A2B">
              <w:rPr>
                <w:snapToGrid w:val="0"/>
                <w:spacing w:val="-4"/>
                <w:sz w:val="22"/>
                <w:szCs w:val="22"/>
              </w:rPr>
              <w:t>ą</w:t>
            </w:r>
            <w:r w:rsidRPr="00D43A2B">
              <w:rPr>
                <w:snapToGrid w:val="0"/>
                <w:spacing w:val="-4"/>
                <w:sz w:val="22"/>
                <w:szCs w:val="22"/>
              </w:rPr>
              <w:t xml:space="preserve"> lub studenck</w:t>
            </w:r>
            <w:r w:rsidR="00687734" w:rsidRPr="00D43A2B">
              <w:rPr>
                <w:snapToGrid w:val="0"/>
                <w:spacing w:val="-4"/>
                <w:sz w:val="22"/>
                <w:szCs w:val="22"/>
              </w:rPr>
              <w:t>ą</w:t>
            </w:r>
            <w:r w:rsidR="008A7F98">
              <w:rPr>
                <w:snapToGrid w:val="0"/>
                <w:spacing w:val="-4"/>
                <w:sz w:val="22"/>
                <w:szCs w:val="22"/>
              </w:rPr>
              <w:t>.</w:t>
            </w:r>
          </w:p>
          <w:tbl>
            <w:tblPr>
              <w:tblW w:w="0" w:type="auto"/>
              <w:tblInd w:w="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4821"/>
            </w:tblGrid>
            <w:tr w:rsidR="00A406AB" w:rsidRPr="00D43A2B">
              <w:tc>
                <w:tcPr>
                  <w:tcW w:w="3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06AB" w:rsidRPr="00D43A2B" w:rsidRDefault="00A406AB" w:rsidP="00036288">
                  <w:pPr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D43A2B">
                    <w:rPr>
                      <w:snapToGrid w:val="0"/>
                      <w:sz w:val="22"/>
                      <w:szCs w:val="22"/>
                    </w:rPr>
                    <w:t>imię i nazwisko</w:t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06AB" w:rsidRPr="00D43A2B" w:rsidRDefault="00A406AB" w:rsidP="00036288">
                  <w:pPr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D43A2B">
                    <w:rPr>
                      <w:snapToGrid w:val="0"/>
                      <w:sz w:val="22"/>
                      <w:szCs w:val="22"/>
                    </w:rPr>
                    <w:t>nazwa szkoły</w:t>
                  </w:r>
                </w:p>
              </w:tc>
            </w:tr>
            <w:tr w:rsidR="00A406AB" w:rsidRPr="00D43A2B" w:rsidTr="00687734">
              <w:trPr>
                <w:trHeight w:val="260"/>
              </w:trPr>
              <w:tc>
                <w:tcPr>
                  <w:tcW w:w="3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06AB" w:rsidRPr="00D43A2B" w:rsidRDefault="00A406AB" w:rsidP="00036288">
                  <w:pPr>
                    <w:jc w:val="both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06AB" w:rsidRPr="00D43A2B" w:rsidRDefault="00A406AB" w:rsidP="00036288">
                  <w:pPr>
                    <w:jc w:val="both"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</w:tbl>
          <w:p w:rsidR="00851BD2" w:rsidRPr="000F5B0A" w:rsidRDefault="00E81747" w:rsidP="00E81747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AD05AB" w:rsidRPr="00687734">
              <w:rPr>
                <w:sz w:val="22"/>
                <w:szCs w:val="22"/>
              </w:rPr>
              <w:t xml:space="preserve">               </w:t>
            </w:r>
            <w:r w:rsidR="00931C71" w:rsidRPr="000F5B0A">
              <w:rPr>
                <w:b/>
                <w:sz w:val="22"/>
                <w:szCs w:val="22"/>
              </w:rPr>
              <w:t>OŚWIADCZENIE EMERYTA/ RENCISTY O PRZYCHODACH RODZINY</w:t>
            </w:r>
          </w:p>
          <w:p w:rsidR="00851BD2" w:rsidRPr="00D43A2B" w:rsidRDefault="00687734" w:rsidP="00036288">
            <w:pPr>
              <w:spacing w:after="60"/>
              <w:ind w:firstLine="567"/>
              <w:jc w:val="both"/>
              <w:rPr>
                <w:sz w:val="22"/>
                <w:szCs w:val="22"/>
              </w:rPr>
            </w:pPr>
            <w:r w:rsidRPr="00D43A2B">
              <w:rPr>
                <w:sz w:val="22"/>
                <w:szCs w:val="22"/>
              </w:rPr>
              <w:t>Oświadczam, iż średni miesięczny przychód przypadający na jednego członka rodziny</w:t>
            </w:r>
            <w:r w:rsidR="00F10452">
              <w:rPr>
                <w:sz w:val="22"/>
                <w:szCs w:val="22"/>
              </w:rPr>
              <w:t>,</w:t>
            </w:r>
            <w:r w:rsidRPr="00D43A2B">
              <w:rPr>
                <w:sz w:val="22"/>
                <w:szCs w:val="22"/>
              </w:rPr>
              <w:t xml:space="preserve"> obliczony w oparciu</w:t>
            </w:r>
            <w:r w:rsidR="006B1232">
              <w:rPr>
                <w:sz w:val="22"/>
                <w:szCs w:val="22"/>
              </w:rPr>
              <w:t xml:space="preserve"> </w:t>
            </w:r>
            <w:r w:rsidR="0040623C">
              <w:rPr>
                <w:sz w:val="22"/>
                <w:szCs w:val="22"/>
              </w:rPr>
              <w:t xml:space="preserve">        </w:t>
            </w:r>
            <w:bookmarkStart w:id="0" w:name="_GoBack"/>
            <w:bookmarkEnd w:id="0"/>
            <w:r w:rsidR="006B1232">
              <w:rPr>
                <w:sz w:val="22"/>
                <w:szCs w:val="22"/>
              </w:rPr>
              <w:t>o</w:t>
            </w:r>
            <w:r w:rsidRPr="00D43A2B">
              <w:rPr>
                <w:sz w:val="22"/>
                <w:szCs w:val="22"/>
              </w:rPr>
              <w:t xml:space="preserve"> </w:t>
            </w:r>
            <w:r w:rsidRPr="00687734">
              <w:rPr>
                <w:sz w:val="22"/>
                <w:szCs w:val="22"/>
              </w:rPr>
              <w:t xml:space="preserve">wszystkie przychody osób pozostających we wspólnym gospodarstwie domowym, osiągnięte w ubiegłym roku podatkowym mieści się w przedziale: </w:t>
            </w:r>
          </w:p>
          <w:p w:rsidR="00851BD2" w:rsidRPr="00687734" w:rsidRDefault="00851BD2" w:rsidP="00036288">
            <w:pPr>
              <w:tabs>
                <w:tab w:val="left" w:pos="284"/>
                <w:tab w:val="left" w:pos="1985"/>
                <w:tab w:val="left" w:pos="5387"/>
                <w:tab w:val="left" w:pos="8789"/>
              </w:tabs>
              <w:spacing w:after="60"/>
              <w:jc w:val="both"/>
              <w:rPr>
                <w:sz w:val="22"/>
                <w:szCs w:val="22"/>
              </w:rPr>
            </w:pPr>
            <w:r w:rsidRPr="0068773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CBDE91" wp14:editId="602616C6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635</wp:posOffset>
                      </wp:positionV>
                      <wp:extent cx="144145" cy="144145"/>
                      <wp:effectExtent l="0" t="0" r="27305" b="2730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83.95pt;margin-top:.0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"/>
                  </w:pict>
                </mc:Fallback>
              </mc:AlternateContent>
            </w:r>
            <w:r w:rsidRPr="00D0346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448951" wp14:editId="5054A4AB">
                      <wp:simplePos x="0" y="0"/>
                      <wp:positionH relativeFrom="column">
                        <wp:posOffset>5401945</wp:posOffset>
                      </wp:positionH>
                      <wp:positionV relativeFrom="paragraph">
                        <wp:posOffset>635</wp:posOffset>
                      </wp:positionV>
                      <wp:extent cx="144145" cy="144145"/>
                      <wp:effectExtent l="0" t="0" r="27305" b="2730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425.35pt;margin-top:.0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"/>
                  </w:pict>
                </mc:Fallback>
              </mc:AlternateContent>
            </w:r>
            <w:r w:rsidRPr="00D0346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3E0F75" wp14:editId="19E3E575">
                      <wp:simplePos x="0" y="0"/>
                      <wp:positionH relativeFrom="column">
                        <wp:posOffset>3253105</wp:posOffset>
                      </wp:positionH>
                      <wp:positionV relativeFrom="paragraph">
                        <wp:posOffset>635</wp:posOffset>
                      </wp:positionV>
                      <wp:extent cx="144145" cy="144145"/>
                      <wp:effectExtent l="0" t="0" r="27305" b="2730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256.15pt;margin-top:.0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"/>
                  </w:pict>
                </mc:Fallback>
              </mc:AlternateContent>
            </w:r>
            <w:r w:rsidRPr="00D0346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E666D6" wp14:editId="6003F57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635</wp:posOffset>
                      </wp:positionV>
                      <wp:extent cx="144145" cy="144145"/>
                      <wp:effectExtent l="0" t="0" r="27305" b="2730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-2.35pt;margin-top:.0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"/>
                  </w:pict>
                </mc:Fallback>
              </mc:AlternateContent>
            </w:r>
            <w:r w:rsidRPr="00687734">
              <w:rPr>
                <w:sz w:val="22"/>
                <w:szCs w:val="22"/>
              </w:rPr>
              <w:tab/>
              <w:t>do 2.000 zł</w:t>
            </w:r>
            <w:r w:rsidRPr="00687734">
              <w:rPr>
                <w:sz w:val="22"/>
                <w:szCs w:val="22"/>
              </w:rPr>
              <w:tab/>
              <w:t>powyżej 2.000 zł do 3.000 zł</w:t>
            </w:r>
            <w:r w:rsidRPr="00687734">
              <w:rPr>
                <w:sz w:val="22"/>
                <w:szCs w:val="22"/>
              </w:rPr>
              <w:tab/>
              <w:t xml:space="preserve">powyżej 3.000 zł do 4.000 zł </w:t>
            </w:r>
            <w:r w:rsidRPr="00687734">
              <w:rPr>
                <w:sz w:val="22"/>
                <w:szCs w:val="22"/>
              </w:rPr>
              <w:tab/>
              <w:t>powyżej 4.000 zł</w:t>
            </w:r>
          </w:p>
          <w:p w:rsidR="00851BD2" w:rsidRPr="00D43A2B" w:rsidRDefault="00851BD2" w:rsidP="00036288">
            <w:pPr>
              <w:jc w:val="both"/>
              <w:rPr>
                <w:sz w:val="22"/>
                <w:szCs w:val="22"/>
              </w:rPr>
            </w:pPr>
            <w:r w:rsidRPr="00D43A2B">
              <w:rPr>
                <w:sz w:val="22"/>
                <w:szCs w:val="22"/>
              </w:rPr>
              <w:t xml:space="preserve">W celu sprawdzenia wiarygodności składanych </w:t>
            </w:r>
            <w:r w:rsidRPr="00D43A2B">
              <w:rPr>
                <w:sz w:val="22"/>
                <w:szCs w:val="22"/>
                <w:u w:val="single"/>
              </w:rPr>
              <w:t>oświadczeń o średnim miesięcznym przychodzie</w:t>
            </w:r>
            <w:r w:rsidRPr="00D43A2B">
              <w:rPr>
                <w:sz w:val="22"/>
                <w:szCs w:val="22"/>
              </w:rPr>
              <w:t xml:space="preserve"> </w:t>
            </w:r>
            <w:r w:rsidRPr="00D43A2B">
              <w:rPr>
                <w:sz w:val="22"/>
                <w:szCs w:val="22"/>
                <w:u w:val="single"/>
              </w:rPr>
              <w:t>na członka rodziny pozostającego we wspólnym gospodarstwie domowym</w:t>
            </w:r>
            <w:r w:rsidRPr="00D43A2B">
              <w:rPr>
                <w:sz w:val="22"/>
                <w:szCs w:val="22"/>
              </w:rPr>
              <w:t>, pracownik ds. socjalnych</w:t>
            </w:r>
            <w:r w:rsidR="00687734" w:rsidRPr="00D43A2B">
              <w:rPr>
                <w:sz w:val="22"/>
                <w:szCs w:val="22"/>
              </w:rPr>
              <w:t>:</w:t>
            </w:r>
          </w:p>
          <w:p w:rsidR="00851BD2" w:rsidRPr="00D43A2B" w:rsidRDefault="00851BD2" w:rsidP="00036288">
            <w:pPr>
              <w:pStyle w:val="Akapitzlist"/>
              <w:jc w:val="both"/>
              <w:rPr>
                <w:sz w:val="22"/>
                <w:szCs w:val="22"/>
              </w:rPr>
            </w:pPr>
            <w:r w:rsidRPr="00D43A2B">
              <w:rPr>
                <w:sz w:val="22"/>
                <w:szCs w:val="22"/>
              </w:rPr>
              <w:t>a/ w ramach kontroli funkcjonalnej sprawowanej przez Dział Spraw Osobowych i Socjalnych, w przypadku stwierdzenia różnic w zdeklarowanych przez osobę uprawnioną do świadczeń socjalnych progach przychodu w ciągu tego samego roku kalendarzowego,</w:t>
            </w:r>
          </w:p>
          <w:p w:rsidR="00851BD2" w:rsidRPr="00D43A2B" w:rsidRDefault="00851BD2" w:rsidP="00036288">
            <w:pPr>
              <w:pStyle w:val="Akapitzlist"/>
              <w:jc w:val="both"/>
              <w:rPr>
                <w:sz w:val="22"/>
                <w:szCs w:val="22"/>
              </w:rPr>
            </w:pPr>
            <w:r w:rsidRPr="00D43A2B">
              <w:rPr>
                <w:sz w:val="22"/>
                <w:szCs w:val="22"/>
              </w:rPr>
              <w:t>b/ na wniosek Międzyzwiązkowego Zespołu ds. Socjalnych, który przed każdym posiedzeniem Zespołu wybierze losowo grupę osób podlegających sprawdzeniu,</w:t>
            </w:r>
          </w:p>
          <w:p w:rsidR="00851BD2" w:rsidRPr="00D43A2B" w:rsidRDefault="00851BD2" w:rsidP="00036288">
            <w:pPr>
              <w:jc w:val="both"/>
              <w:rPr>
                <w:sz w:val="22"/>
                <w:szCs w:val="22"/>
              </w:rPr>
            </w:pPr>
            <w:r w:rsidRPr="00D43A2B">
              <w:rPr>
                <w:sz w:val="22"/>
                <w:szCs w:val="22"/>
              </w:rPr>
              <w:t xml:space="preserve">zażąda przedłożenia zaświadczenia z Urzędu Skarbowego lub </w:t>
            </w:r>
            <w:r w:rsidR="00687734" w:rsidRPr="00D43A2B">
              <w:rPr>
                <w:sz w:val="22"/>
                <w:szCs w:val="22"/>
              </w:rPr>
              <w:t xml:space="preserve">przedłożenia </w:t>
            </w:r>
            <w:r w:rsidR="00687734" w:rsidRPr="00063A27">
              <w:rPr>
                <w:b/>
                <w:sz w:val="22"/>
                <w:szCs w:val="22"/>
                <w:u w:val="single"/>
              </w:rPr>
              <w:t>wyłącznie od wglądu</w:t>
            </w:r>
            <w:r w:rsidR="00687734" w:rsidRPr="00D43A2B">
              <w:rPr>
                <w:sz w:val="22"/>
                <w:szCs w:val="22"/>
              </w:rPr>
              <w:t xml:space="preserve"> </w:t>
            </w:r>
            <w:r w:rsidRPr="00D43A2B">
              <w:rPr>
                <w:sz w:val="22"/>
                <w:szCs w:val="22"/>
              </w:rPr>
              <w:t xml:space="preserve">kopii PIT – ów złożonych w Urzędzie Skarbowym o przychodach członków rodziny pozostających z pracownikiem, emerytem/rencistą we wspólnym gospodarstwie domowym, przed wypłatą świadczenia. </w:t>
            </w:r>
          </w:p>
          <w:p w:rsidR="00851BD2" w:rsidRPr="00D43A2B" w:rsidRDefault="00851BD2" w:rsidP="00036288">
            <w:pPr>
              <w:jc w:val="both"/>
              <w:rPr>
                <w:sz w:val="22"/>
                <w:szCs w:val="22"/>
              </w:rPr>
            </w:pPr>
            <w:r w:rsidRPr="00D43A2B">
              <w:rPr>
                <w:sz w:val="22"/>
                <w:szCs w:val="22"/>
              </w:rPr>
              <w:t xml:space="preserve">Odmowa </w:t>
            </w:r>
            <w:r w:rsidR="00687734">
              <w:rPr>
                <w:sz w:val="22"/>
                <w:szCs w:val="22"/>
              </w:rPr>
              <w:t>przed</w:t>
            </w:r>
            <w:r w:rsidR="00E81747">
              <w:rPr>
                <w:sz w:val="22"/>
                <w:szCs w:val="22"/>
              </w:rPr>
              <w:t>łożenia</w:t>
            </w:r>
            <w:r w:rsidRPr="00D43A2B">
              <w:rPr>
                <w:sz w:val="22"/>
                <w:szCs w:val="22"/>
              </w:rPr>
              <w:t xml:space="preserve"> dokumentów, o których mowa powyżej skutkować będzie przyznaniem świadczenia według ostatniego progu.</w:t>
            </w:r>
          </w:p>
          <w:p w:rsidR="00635CDB" w:rsidRPr="00D43A2B" w:rsidRDefault="00851BD2" w:rsidP="00687734">
            <w:pPr>
              <w:spacing w:after="60"/>
              <w:jc w:val="both"/>
              <w:rPr>
                <w:sz w:val="22"/>
                <w:szCs w:val="22"/>
              </w:rPr>
            </w:pPr>
            <w:r w:rsidRPr="00D43A2B">
              <w:rPr>
                <w:sz w:val="22"/>
                <w:szCs w:val="22"/>
              </w:rPr>
              <w:t>Powyższe oświadczenie składam świadoma(y), iż za podanie nieprawdy lub zatajenie prawdy grozi odpowiedzialnoś</w:t>
            </w:r>
            <w:r w:rsidR="003A5918">
              <w:rPr>
                <w:sz w:val="22"/>
                <w:szCs w:val="22"/>
              </w:rPr>
              <w:t>ć</w:t>
            </w:r>
            <w:r w:rsidRPr="00D43A2B">
              <w:rPr>
                <w:sz w:val="22"/>
                <w:szCs w:val="22"/>
              </w:rPr>
              <w:t xml:space="preserve"> </w:t>
            </w:r>
            <w:proofErr w:type="spellStart"/>
            <w:r w:rsidRPr="00D43A2B">
              <w:rPr>
                <w:sz w:val="22"/>
                <w:szCs w:val="22"/>
              </w:rPr>
              <w:t>karn</w:t>
            </w:r>
            <w:proofErr w:type="spellEnd"/>
            <w:r w:rsidRPr="00D43A2B">
              <w:rPr>
                <w:sz w:val="22"/>
                <w:szCs w:val="22"/>
              </w:rPr>
              <w:t>. Wiarygodność powyższych danych potwierdzam własnoręcznym podpisem i oświadczam, iż zapoznałam/em/</w:t>
            </w:r>
            <w:r w:rsidR="0040623C">
              <w:rPr>
                <w:sz w:val="22"/>
                <w:szCs w:val="22"/>
              </w:rPr>
              <w:t xml:space="preserve">     </w:t>
            </w:r>
            <w:r w:rsidRPr="00D43A2B">
              <w:rPr>
                <w:sz w:val="22"/>
                <w:szCs w:val="22"/>
              </w:rPr>
              <w:t xml:space="preserve"> się z treścią Regulaminu ZFŚS.</w:t>
            </w:r>
          </w:p>
          <w:p w:rsidR="00D43A2B" w:rsidRPr="006E03BA" w:rsidRDefault="00635CDB" w:rsidP="00036288">
            <w:pPr>
              <w:widowControl w:val="0"/>
              <w:spacing w:after="120"/>
              <w:jc w:val="both"/>
              <w:rPr>
                <w:i/>
                <w:snapToGrid w:val="0"/>
                <w:sz w:val="22"/>
                <w:szCs w:val="22"/>
              </w:rPr>
            </w:pPr>
            <w:r w:rsidRPr="00D43A2B">
              <w:rPr>
                <w:i/>
                <w:snapToGrid w:val="0"/>
                <w:sz w:val="22"/>
                <w:szCs w:val="22"/>
              </w:rPr>
              <w:t>Uprzejmie prosimy o dokładne i czytelne wpisanie nr konta. Konto Bankowe podaje się tylko raz ( jeżeli konto nie zostało zmienione, na pozostałych wnioskach o wypłatę świadczenia, proszę nie wpisywać nr konta ponownie, tylko zaznaczyć wypłata na konto). Każdą zmianę nr konta i adresu zamieszkania należy zgłaszać w formie  papierowe</w:t>
            </w:r>
            <w:r w:rsidR="00036288" w:rsidRPr="00D43A2B">
              <w:rPr>
                <w:i/>
                <w:snapToGrid w:val="0"/>
                <w:sz w:val="22"/>
                <w:szCs w:val="22"/>
              </w:rPr>
              <w:t>j. Dotyczy to również osób podających wypłatę świadczenia do kasy oraz przekaz</w:t>
            </w:r>
            <w:r w:rsidR="00114BB4" w:rsidRPr="00D43A2B">
              <w:rPr>
                <w:i/>
                <w:snapToGrid w:val="0"/>
                <w:sz w:val="22"/>
                <w:szCs w:val="22"/>
              </w:rPr>
              <w:t>u pocztowego.</w:t>
            </w:r>
          </w:p>
          <w:p w:rsidR="00851BD2" w:rsidRPr="00D43A2B" w:rsidRDefault="00851BD2" w:rsidP="00036288">
            <w:pPr>
              <w:widowControl w:val="0"/>
              <w:spacing w:after="120"/>
              <w:jc w:val="both"/>
              <w:rPr>
                <w:snapToGrid w:val="0"/>
                <w:sz w:val="22"/>
                <w:szCs w:val="22"/>
              </w:rPr>
            </w:pPr>
            <w:r w:rsidRPr="00D43A2B">
              <w:rPr>
                <w:snapToGrid w:val="0"/>
                <w:sz w:val="22"/>
                <w:szCs w:val="22"/>
              </w:rPr>
              <w:t>Nr konta</w:t>
            </w:r>
          </w:p>
          <w:tbl>
            <w:tblPr>
              <w:tblW w:w="106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851BD2" w:rsidRPr="00D43A2B"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BD2" w:rsidRPr="00D43A2B" w:rsidRDefault="00851BD2" w:rsidP="00036288">
                  <w:pPr>
                    <w:widowControl w:val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BD2" w:rsidRPr="00D43A2B" w:rsidRDefault="00851BD2" w:rsidP="00036288">
                  <w:pPr>
                    <w:widowControl w:val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51BD2" w:rsidRPr="00D43A2B" w:rsidRDefault="00851BD2" w:rsidP="00036288">
                  <w:pPr>
                    <w:widowControl w:val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BD2" w:rsidRPr="00D43A2B" w:rsidRDefault="00851BD2" w:rsidP="00036288">
                  <w:pPr>
                    <w:widowControl w:val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BD2" w:rsidRPr="00D43A2B" w:rsidRDefault="00851BD2" w:rsidP="00036288">
                  <w:pPr>
                    <w:widowControl w:val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BD2" w:rsidRPr="00D43A2B" w:rsidRDefault="00851BD2" w:rsidP="00036288">
                  <w:pPr>
                    <w:widowControl w:val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BD2" w:rsidRPr="00D43A2B" w:rsidRDefault="00851BD2" w:rsidP="00036288">
                  <w:pPr>
                    <w:widowControl w:val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51BD2" w:rsidRPr="00D43A2B" w:rsidRDefault="00851BD2" w:rsidP="00036288">
                  <w:pPr>
                    <w:widowControl w:val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BD2" w:rsidRPr="00D43A2B" w:rsidRDefault="00851BD2" w:rsidP="00036288">
                  <w:pPr>
                    <w:widowControl w:val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BD2" w:rsidRPr="00D43A2B" w:rsidRDefault="00851BD2" w:rsidP="00036288">
                  <w:pPr>
                    <w:widowControl w:val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BD2" w:rsidRPr="00D43A2B" w:rsidRDefault="00851BD2" w:rsidP="00036288">
                  <w:pPr>
                    <w:widowControl w:val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BD2" w:rsidRPr="00D43A2B" w:rsidRDefault="00851BD2" w:rsidP="00036288">
                  <w:pPr>
                    <w:widowControl w:val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51BD2" w:rsidRPr="00D43A2B" w:rsidRDefault="00851BD2" w:rsidP="00036288">
                  <w:pPr>
                    <w:widowControl w:val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BD2" w:rsidRPr="00D43A2B" w:rsidRDefault="00851BD2" w:rsidP="00036288">
                  <w:pPr>
                    <w:widowControl w:val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BD2" w:rsidRPr="00D43A2B" w:rsidRDefault="00851BD2" w:rsidP="00036288">
                  <w:pPr>
                    <w:widowControl w:val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BD2" w:rsidRPr="00D43A2B" w:rsidRDefault="00851BD2" w:rsidP="00036288">
                  <w:pPr>
                    <w:widowControl w:val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BD2" w:rsidRPr="00D43A2B" w:rsidRDefault="00851BD2" w:rsidP="00036288">
                  <w:pPr>
                    <w:widowControl w:val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51BD2" w:rsidRPr="00D43A2B" w:rsidRDefault="00851BD2" w:rsidP="00036288">
                  <w:pPr>
                    <w:widowControl w:val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BD2" w:rsidRPr="00D43A2B" w:rsidRDefault="00851BD2" w:rsidP="00036288">
                  <w:pPr>
                    <w:widowControl w:val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BD2" w:rsidRPr="00D43A2B" w:rsidRDefault="00851BD2" w:rsidP="00036288">
                  <w:pPr>
                    <w:widowControl w:val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BD2" w:rsidRPr="00D43A2B" w:rsidRDefault="00851BD2" w:rsidP="00036288">
                  <w:pPr>
                    <w:widowControl w:val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BD2" w:rsidRPr="00D43A2B" w:rsidRDefault="00851BD2" w:rsidP="00036288">
                  <w:pPr>
                    <w:widowControl w:val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51BD2" w:rsidRPr="00D43A2B" w:rsidRDefault="00851BD2" w:rsidP="00036288">
                  <w:pPr>
                    <w:widowControl w:val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BD2" w:rsidRPr="00D43A2B" w:rsidRDefault="00851BD2" w:rsidP="00036288">
                  <w:pPr>
                    <w:widowControl w:val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BD2" w:rsidRPr="00D43A2B" w:rsidRDefault="00851BD2" w:rsidP="00036288">
                  <w:pPr>
                    <w:widowControl w:val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BD2" w:rsidRPr="00D43A2B" w:rsidRDefault="00851BD2" w:rsidP="00036288">
                  <w:pPr>
                    <w:widowControl w:val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BD2" w:rsidRPr="00D43A2B" w:rsidRDefault="00851BD2" w:rsidP="00036288">
                  <w:pPr>
                    <w:widowControl w:val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51BD2" w:rsidRPr="00D43A2B" w:rsidRDefault="00851BD2" w:rsidP="00036288">
                  <w:pPr>
                    <w:widowControl w:val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BD2" w:rsidRPr="00D43A2B" w:rsidRDefault="00851BD2" w:rsidP="00036288">
                  <w:pPr>
                    <w:widowControl w:val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BD2" w:rsidRPr="00D43A2B" w:rsidRDefault="00851BD2" w:rsidP="00036288">
                  <w:pPr>
                    <w:widowControl w:val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BD2" w:rsidRPr="00D43A2B" w:rsidRDefault="00851BD2" w:rsidP="00036288">
                  <w:pPr>
                    <w:widowControl w:val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BD2" w:rsidRPr="00D43A2B" w:rsidRDefault="00851BD2" w:rsidP="00036288">
                  <w:pPr>
                    <w:widowControl w:val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</w:tbl>
          <w:p w:rsidR="00851BD2" w:rsidRPr="00D43A2B" w:rsidRDefault="00851BD2" w:rsidP="00036288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851BD2" w:rsidRPr="00D43A2B" w:rsidRDefault="00851BD2" w:rsidP="00036288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43A2B">
              <w:rPr>
                <w:sz w:val="22"/>
                <w:szCs w:val="22"/>
              </w:rPr>
              <w:sym w:font="Wingdings 2" w:char="F0A3"/>
            </w:r>
            <w:r w:rsidRPr="00D43A2B">
              <w:rPr>
                <w:sz w:val="22"/>
                <w:szCs w:val="22"/>
              </w:rPr>
              <w:t xml:space="preserve">   </w:t>
            </w:r>
            <w:r w:rsidRPr="00687734">
              <w:rPr>
                <w:b/>
                <w:sz w:val="22"/>
                <w:szCs w:val="22"/>
              </w:rPr>
              <w:t>osobiście</w:t>
            </w:r>
            <w:r w:rsidRPr="00687734">
              <w:rPr>
                <w:sz w:val="22"/>
                <w:szCs w:val="22"/>
              </w:rPr>
              <w:t xml:space="preserve"> w kasie w Kato</w:t>
            </w:r>
            <w:r w:rsidR="00C95DDD" w:rsidRPr="00687734">
              <w:rPr>
                <w:sz w:val="22"/>
                <w:szCs w:val="22"/>
              </w:rPr>
              <w:t xml:space="preserve">wicach, ul. Bankowa 12 </w:t>
            </w:r>
          </w:p>
          <w:p w:rsidR="00851BD2" w:rsidRPr="00687734" w:rsidRDefault="00851BD2" w:rsidP="00036288">
            <w:pPr>
              <w:widowControl w:val="0"/>
              <w:jc w:val="both"/>
              <w:rPr>
                <w:sz w:val="22"/>
                <w:szCs w:val="22"/>
              </w:rPr>
            </w:pPr>
            <w:r w:rsidRPr="00687734">
              <w:rPr>
                <w:sz w:val="22"/>
                <w:szCs w:val="22"/>
              </w:rPr>
              <w:t>( kasa czynna od poniedziałku do piątku w godzinach od 10:00 do 14:00 )</w:t>
            </w:r>
          </w:p>
          <w:p w:rsidR="00851BD2" w:rsidRPr="00687734" w:rsidRDefault="00851BD2" w:rsidP="00036288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D43A2B">
              <w:rPr>
                <w:sz w:val="22"/>
                <w:szCs w:val="22"/>
              </w:rPr>
              <w:sym w:font="Wingdings 2" w:char="F0A3"/>
            </w:r>
            <w:r w:rsidRPr="00687734">
              <w:rPr>
                <w:snapToGrid w:val="0"/>
                <w:sz w:val="22"/>
                <w:szCs w:val="22"/>
              </w:rPr>
              <w:t xml:space="preserve">    na adres domowy</w:t>
            </w:r>
          </w:p>
          <w:p w:rsidR="00851BD2" w:rsidRDefault="00851BD2" w:rsidP="00036288">
            <w:pPr>
              <w:spacing w:after="60"/>
              <w:jc w:val="both"/>
              <w:rPr>
                <w:sz w:val="22"/>
                <w:szCs w:val="22"/>
              </w:rPr>
            </w:pPr>
            <w:r w:rsidRPr="00D43A2B">
              <w:rPr>
                <w:sz w:val="22"/>
                <w:szCs w:val="22"/>
              </w:rPr>
              <w:t>Wypełniony wniosek prosimy przesłać na adres Uczelni:  Dział Spraw Osobowych i Socjalnych, ul. Bankowa 12, 40-007 Katowice, pokój nr 3. Tel: 32 359-15-15</w:t>
            </w:r>
          </w:p>
          <w:p w:rsidR="006E03BA" w:rsidRDefault="006E03BA" w:rsidP="006E03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Oświadczam, że </w:t>
            </w:r>
            <w:r>
              <w:rPr>
                <w:rFonts w:eastAsia="Calibri"/>
                <w:sz w:val="22"/>
                <w:szCs w:val="22"/>
                <w:lang w:eastAsia="en-US"/>
              </w:rPr>
              <w:t>zostałam/em poinformowana/y o sposobie i celu przetwarzania danych, a także o przysługujących mi prawach związanych z przetwarzaniem danych osobowych moich i członków mojej rodziny w celu korzystania ze świadczeń Zakładowego Funduszu Świadczeń Socjalnych Uniwersytetu Śląskiego w Katowicach</w:t>
            </w:r>
            <w:r w:rsidR="00A406AB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zgodnie z art. 13</w:t>
            </w:r>
            <w:r w:rsidR="00A406AB">
              <w:rPr>
                <w:rFonts w:eastAsia="Calibri"/>
                <w:sz w:val="22"/>
                <w:szCs w:val="22"/>
                <w:lang w:eastAsia="en-US"/>
              </w:rPr>
              <w:t xml:space="preserve"> ust. 1 i 2 </w:t>
            </w:r>
            <w:r w:rsidR="00017FBC">
              <w:rPr>
                <w:rFonts w:eastAsia="Calibri"/>
                <w:sz w:val="22"/>
                <w:szCs w:val="22"/>
                <w:lang w:eastAsia="en-US"/>
              </w:rPr>
              <w:t>oraz</w:t>
            </w:r>
            <w:r w:rsidR="00A406AB">
              <w:rPr>
                <w:rFonts w:eastAsia="Calibri"/>
                <w:sz w:val="22"/>
                <w:szCs w:val="22"/>
                <w:lang w:eastAsia="en-US"/>
              </w:rPr>
              <w:t xml:space="preserve"> art. 14 ust. 1 i 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 w skrócie RODO):</w:t>
            </w:r>
          </w:p>
          <w:p w:rsidR="006E03BA" w:rsidRDefault="006E03BA" w:rsidP="006E03BA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 stosunku do pracowników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 klauzuli informacyjnej RODO stanowiącej załącznik K5 do Polityki Bezpieczeństwa Informacji w Uniwersytecie Śląskim w Katowicach (zarządzenie Rektora UŚ 153/2018); </w:t>
            </w:r>
          </w:p>
          <w:p w:rsidR="00851BD2" w:rsidRPr="00017FBC" w:rsidRDefault="006E03BA" w:rsidP="006E03BA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w stosunku do osób uprawnionych do korzystania z ZFŚS niebędących pracownikami UŚ w klauzuli informacyjnej RODO stanowiącej załącznik nr 1 do niniejszego wniosku.</w:t>
            </w:r>
          </w:p>
          <w:p w:rsidR="00017FBC" w:rsidRPr="00E81747" w:rsidRDefault="00017FBC" w:rsidP="0011287C">
            <w:pPr>
              <w:ind w:left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E03BA" w:rsidRPr="006D67CD" w:rsidRDefault="00017FBC" w:rsidP="006D67CD">
            <w:pPr>
              <w:ind w:left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……………………………………………</w:t>
            </w:r>
          </w:p>
          <w:p w:rsidR="00851BD2" w:rsidRPr="006E03BA" w:rsidRDefault="00851BD2" w:rsidP="00E81747">
            <w:pPr>
              <w:ind w:right="457"/>
              <w:jc w:val="right"/>
              <w:rPr>
                <w:b/>
                <w:sz w:val="22"/>
                <w:szCs w:val="22"/>
              </w:rPr>
            </w:pPr>
            <w:r w:rsidRPr="006E03BA">
              <w:rPr>
                <w:b/>
                <w:sz w:val="22"/>
                <w:szCs w:val="22"/>
              </w:rPr>
              <w:t>data i podpis wnioskodawcy</w:t>
            </w:r>
          </w:p>
          <w:p w:rsidR="00A24867" w:rsidRPr="00D43A2B" w:rsidRDefault="00A24867" w:rsidP="00036288">
            <w:pPr>
              <w:ind w:right="457"/>
              <w:jc w:val="both"/>
              <w:rPr>
                <w:sz w:val="22"/>
                <w:szCs w:val="22"/>
              </w:rPr>
            </w:pPr>
          </w:p>
          <w:p w:rsidR="00A24867" w:rsidRPr="000F5B0A" w:rsidRDefault="00931C71" w:rsidP="000F5B0A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0F5B0A">
              <w:rPr>
                <w:b/>
                <w:snapToGrid w:val="0"/>
                <w:sz w:val="22"/>
                <w:szCs w:val="22"/>
              </w:rPr>
              <w:lastRenderedPageBreak/>
              <w:t xml:space="preserve">PROPOZYCJA </w:t>
            </w:r>
            <w:r w:rsidRPr="000F5B0A">
              <w:rPr>
                <w:b/>
                <w:sz w:val="22"/>
                <w:szCs w:val="22"/>
              </w:rPr>
              <w:t>MIĘDZYZWIĄZKOWEGO ZESPOŁU D.S. SOCJALNYCH:</w:t>
            </w:r>
          </w:p>
          <w:p w:rsidR="000F5B0A" w:rsidRDefault="000F5B0A" w:rsidP="00036288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A24867" w:rsidRPr="00D43A2B" w:rsidRDefault="00A24867" w:rsidP="00036288">
            <w:pPr>
              <w:widowControl w:val="0"/>
              <w:jc w:val="both"/>
              <w:rPr>
                <w:sz w:val="22"/>
                <w:szCs w:val="22"/>
              </w:rPr>
            </w:pPr>
            <w:r w:rsidRPr="00D43A2B">
              <w:rPr>
                <w:sz w:val="22"/>
                <w:szCs w:val="22"/>
              </w:rPr>
              <w:t xml:space="preserve">Komisja proponuje przyznać </w:t>
            </w:r>
            <w:r w:rsidRPr="00D43A2B">
              <w:rPr>
                <w:sz w:val="22"/>
                <w:szCs w:val="22"/>
              </w:rPr>
              <w:noBreakHyphen/>
              <w:t xml:space="preserve"> nie przyznać dofinansowanie do „ wczasów pod gruszą”.</w:t>
            </w:r>
          </w:p>
          <w:p w:rsidR="007B3A98" w:rsidRPr="00D43A2B" w:rsidRDefault="007B3A98" w:rsidP="00036288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A24867" w:rsidRPr="00D43A2B" w:rsidRDefault="00A24867" w:rsidP="00036288">
            <w:pPr>
              <w:ind w:right="457"/>
              <w:jc w:val="both"/>
              <w:rPr>
                <w:sz w:val="22"/>
                <w:szCs w:val="22"/>
              </w:rPr>
            </w:pPr>
            <w:r w:rsidRPr="00D43A2B">
              <w:rPr>
                <w:sz w:val="22"/>
                <w:szCs w:val="22"/>
              </w:rPr>
              <w:t>...…………………………………..</w:t>
            </w:r>
          </w:p>
          <w:p w:rsidR="00A24867" w:rsidRPr="00D43A2B" w:rsidRDefault="00A24867" w:rsidP="00036288">
            <w:pPr>
              <w:ind w:right="457"/>
              <w:jc w:val="both"/>
              <w:rPr>
                <w:snapToGrid w:val="0"/>
                <w:sz w:val="22"/>
                <w:szCs w:val="22"/>
              </w:rPr>
            </w:pPr>
            <w:r w:rsidRPr="00D43A2B">
              <w:rPr>
                <w:sz w:val="22"/>
                <w:szCs w:val="22"/>
              </w:rPr>
              <w:t>Przyznane świadczenie do wypłaty</w:t>
            </w:r>
            <w:r w:rsidRPr="00D43A2B">
              <w:rPr>
                <w:snapToGrid w:val="0"/>
                <w:sz w:val="22"/>
                <w:szCs w:val="22"/>
              </w:rPr>
              <w:t xml:space="preserve"> </w:t>
            </w:r>
          </w:p>
          <w:p w:rsidR="00A24867" w:rsidRPr="00D43A2B" w:rsidRDefault="00A24867" w:rsidP="00036288">
            <w:pPr>
              <w:ind w:right="457"/>
              <w:jc w:val="both"/>
              <w:rPr>
                <w:snapToGrid w:val="0"/>
                <w:sz w:val="22"/>
                <w:szCs w:val="22"/>
              </w:rPr>
            </w:pPr>
          </w:p>
          <w:p w:rsidR="00D43A2B" w:rsidRDefault="00A24867" w:rsidP="00036288">
            <w:pPr>
              <w:ind w:right="457"/>
              <w:jc w:val="both"/>
              <w:rPr>
                <w:sz w:val="22"/>
                <w:szCs w:val="22"/>
              </w:rPr>
            </w:pPr>
            <w:r w:rsidRPr="00D43A2B">
              <w:rPr>
                <w:sz w:val="22"/>
                <w:szCs w:val="22"/>
              </w:rPr>
              <w:t>...………………………………………………………………………………………………………………………</w:t>
            </w:r>
          </w:p>
          <w:p w:rsidR="00D43A2B" w:rsidRDefault="00D43A2B" w:rsidP="00036288">
            <w:pPr>
              <w:ind w:right="457"/>
              <w:jc w:val="both"/>
              <w:rPr>
                <w:sz w:val="22"/>
                <w:szCs w:val="22"/>
              </w:rPr>
            </w:pPr>
          </w:p>
          <w:p w:rsidR="00D43A2B" w:rsidRDefault="00D43A2B" w:rsidP="00036288">
            <w:pPr>
              <w:ind w:right="457"/>
              <w:jc w:val="both"/>
              <w:rPr>
                <w:sz w:val="22"/>
                <w:szCs w:val="22"/>
              </w:rPr>
            </w:pPr>
          </w:p>
          <w:p w:rsidR="00D43A2B" w:rsidRDefault="00D43A2B" w:rsidP="00036288">
            <w:pPr>
              <w:ind w:right="457"/>
              <w:jc w:val="both"/>
              <w:rPr>
                <w:sz w:val="22"/>
                <w:szCs w:val="22"/>
              </w:rPr>
            </w:pPr>
          </w:p>
          <w:p w:rsidR="00D43A2B" w:rsidRDefault="00D43A2B" w:rsidP="00036288">
            <w:pPr>
              <w:ind w:right="457"/>
              <w:jc w:val="both"/>
              <w:rPr>
                <w:sz w:val="22"/>
                <w:szCs w:val="22"/>
              </w:rPr>
            </w:pPr>
          </w:p>
          <w:p w:rsidR="00A24867" w:rsidRDefault="00D43A2B" w:rsidP="00D43A2B">
            <w:pPr>
              <w:ind w:right="4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</w:t>
            </w:r>
            <w:r w:rsidR="00A24867" w:rsidRPr="00D43A2B">
              <w:rPr>
                <w:sz w:val="22"/>
                <w:szCs w:val="22"/>
              </w:rPr>
              <w:t>………………………….</w:t>
            </w:r>
          </w:p>
          <w:p w:rsidR="00635CDB" w:rsidRPr="006B1232" w:rsidRDefault="006B1232" w:rsidP="00D43A2B">
            <w:pPr>
              <w:ind w:right="4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A24867" w:rsidRPr="006B1232">
              <w:rPr>
                <w:b/>
                <w:sz w:val="22"/>
                <w:szCs w:val="22"/>
              </w:rPr>
              <w:t>odpisy członków komi</w:t>
            </w:r>
            <w:r w:rsidR="00AD05AB" w:rsidRPr="006B1232">
              <w:rPr>
                <w:b/>
                <w:sz w:val="22"/>
                <w:szCs w:val="22"/>
              </w:rPr>
              <w:t>sji i pracownika d.s. socjalnych</w:t>
            </w:r>
          </w:p>
          <w:p w:rsidR="00635CDB" w:rsidRPr="00D43A2B" w:rsidRDefault="00635CDB" w:rsidP="00036288">
            <w:pPr>
              <w:ind w:right="457"/>
              <w:jc w:val="both"/>
              <w:rPr>
                <w:sz w:val="22"/>
                <w:szCs w:val="22"/>
              </w:rPr>
            </w:pPr>
          </w:p>
          <w:p w:rsidR="00635CDB" w:rsidRPr="00D43A2B" w:rsidRDefault="00635CDB" w:rsidP="00A27C3A">
            <w:pPr>
              <w:jc w:val="both"/>
              <w:rPr>
                <w:sz w:val="22"/>
                <w:szCs w:val="22"/>
              </w:rPr>
            </w:pPr>
          </w:p>
        </w:tc>
      </w:tr>
    </w:tbl>
    <w:p w:rsidR="001A6451" w:rsidRPr="00D43A2B" w:rsidRDefault="001A6451" w:rsidP="00E81747">
      <w:pPr>
        <w:rPr>
          <w:sz w:val="22"/>
          <w:szCs w:val="22"/>
        </w:rPr>
      </w:pPr>
    </w:p>
    <w:sectPr w:rsidR="001A6451" w:rsidRPr="00D43A2B" w:rsidSect="008A7F98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366B3"/>
    <w:multiLevelType w:val="hybridMultilevel"/>
    <w:tmpl w:val="D46835F0"/>
    <w:lvl w:ilvl="0" w:tplc="B83C8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37583"/>
    <w:multiLevelType w:val="hybridMultilevel"/>
    <w:tmpl w:val="049634C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D2"/>
    <w:rsid w:val="00016DA9"/>
    <w:rsid w:val="00017FBC"/>
    <w:rsid w:val="00036288"/>
    <w:rsid w:val="00063A27"/>
    <w:rsid w:val="000919BB"/>
    <w:rsid w:val="000F5B0A"/>
    <w:rsid w:val="00102BF2"/>
    <w:rsid w:val="0011287C"/>
    <w:rsid w:val="00114BB4"/>
    <w:rsid w:val="001A6451"/>
    <w:rsid w:val="001F7733"/>
    <w:rsid w:val="00270C02"/>
    <w:rsid w:val="0032394F"/>
    <w:rsid w:val="003A5918"/>
    <w:rsid w:val="0040623C"/>
    <w:rsid w:val="00576526"/>
    <w:rsid w:val="00635CDB"/>
    <w:rsid w:val="00637EFF"/>
    <w:rsid w:val="0065652B"/>
    <w:rsid w:val="00687734"/>
    <w:rsid w:val="006B1232"/>
    <w:rsid w:val="006D67CD"/>
    <w:rsid w:val="006E03BA"/>
    <w:rsid w:val="007B3A98"/>
    <w:rsid w:val="00851BD2"/>
    <w:rsid w:val="008A7F98"/>
    <w:rsid w:val="00931C71"/>
    <w:rsid w:val="00A24867"/>
    <w:rsid w:val="00A27C3A"/>
    <w:rsid w:val="00A406AB"/>
    <w:rsid w:val="00AD05AB"/>
    <w:rsid w:val="00B43227"/>
    <w:rsid w:val="00B772FF"/>
    <w:rsid w:val="00C95DDD"/>
    <w:rsid w:val="00D03465"/>
    <w:rsid w:val="00D43A2B"/>
    <w:rsid w:val="00E81747"/>
    <w:rsid w:val="00F1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BD2"/>
    <w:pPr>
      <w:ind w:left="720"/>
      <w:contextualSpacing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C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C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C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C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C3A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D0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BD2"/>
    <w:pPr>
      <w:ind w:left="720"/>
      <w:contextualSpacing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C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C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C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C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C3A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D0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6EB5-6A6C-4F85-A846-FC90E617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AA892C6F</Template>
  <TotalTime>2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Wodyńska</dc:creator>
  <cp:lastModifiedBy>Patrycja Blaut</cp:lastModifiedBy>
  <cp:revision>4</cp:revision>
  <dcterms:created xsi:type="dcterms:W3CDTF">2019-05-31T12:51:00Z</dcterms:created>
  <dcterms:modified xsi:type="dcterms:W3CDTF">2019-06-05T06:00:00Z</dcterms:modified>
</cp:coreProperties>
</file>