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Default="002E5C6A" w:rsidP="002D648F">
      <w:pPr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 xml:space="preserve">WNIOSEK O PRZYZNANIE </w:t>
      </w:r>
      <w:r w:rsidR="00A73132" w:rsidRPr="002D648F">
        <w:rPr>
          <w:b/>
          <w:sz w:val="22"/>
          <w:szCs w:val="22"/>
        </w:rPr>
        <w:t>DOFINANSOWANIA</w:t>
      </w:r>
      <w:r w:rsidRPr="002D648F">
        <w:rPr>
          <w:b/>
          <w:sz w:val="22"/>
          <w:szCs w:val="22"/>
        </w:rPr>
        <w:t xml:space="preserve"> DO LECZENIA </w:t>
      </w:r>
      <w:r w:rsidR="00A73132" w:rsidRPr="002D648F">
        <w:rPr>
          <w:b/>
          <w:sz w:val="22"/>
          <w:szCs w:val="22"/>
        </w:rPr>
        <w:t>SANATORYJNEGO</w:t>
      </w:r>
      <w:r w:rsidRPr="002D648F">
        <w:rPr>
          <w:b/>
          <w:sz w:val="22"/>
          <w:szCs w:val="22"/>
        </w:rPr>
        <w:t xml:space="preserve"> / </w:t>
      </w:r>
      <w:r w:rsidR="00100C38" w:rsidRPr="002D648F">
        <w:rPr>
          <w:b/>
          <w:sz w:val="22"/>
          <w:szCs w:val="22"/>
        </w:rPr>
        <w:t xml:space="preserve">WCZASÓW </w:t>
      </w:r>
      <w:r w:rsidRPr="002D648F">
        <w:rPr>
          <w:b/>
          <w:sz w:val="22"/>
          <w:szCs w:val="22"/>
        </w:rPr>
        <w:t xml:space="preserve">   PROFILAKTYCZNO </w:t>
      </w:r>
      <w:r w:rsidR="002D648F">
        <w:rPr>
          <w:b/>
          <w:sz w:val="22"/>
          <w:szCs w:val="22"/>
        </w:rPr>
        <w:t>–</w:t>
      </w:r>
      <w:r w:rsidRPr="002D648F">
        <w:rPr>
          <w:b/>
          <w:sz w:val="22"/>
          <w:szCs w:val="22"/>
        </w:rPr>
        <w:t xml:space="preserve"> </w:t>
      </w:r>
      <w:r w:rsidR="00100C38" w:rsidRPr="002D648F">
        <w:rPr>
          <w:b/>
          <w:sz w:val="22"/>
          <w:szCs w:val="22"/>
        </w:rPr>
        <w:t>LECZNICZYCH</w:t>
      </w:r>
    </w:p>
    <w:p w:rsidR="002D648F" w:rsidRPr="002D648F" w:rsidRDefault="002D648F" w:rsidP="002D648F">
      <w:pPr>
        <w:jc w:val="center"/>
        <w:rPr>
          <w:b/>
          <w:sz w:val="22"/>
          <w:szCs w:val="22"/>
        </w:rPr>
      </w:pPr>
    </w:p>
    <w:p w:rsidR="00A106BC" w:rsidRPr="002D648F" w:rsidRDefault="00100C38" w:rsidP="00B8104C">
      <w:pPr>
        <w:ind w:left="142" w:hanging="142"/>
        <w:rPr>
          <w:sz w:val="22"/>
          <w:szCs w:val="22"/>
        </w:rPr>
      </w:pPr>
      <w:r w:rsidRPr="002D648F">
        <w:rPr>
          <w:sz w:val="22"/>
          <w:szCs w:val="22"/>
        </w:rPr>
        <w:t>-</w:t>
      </w:r>
      <w:r w:rsidR="007539A6">
        <w:rPr>
          <w:sz w:val="22"/>
          <w:szCs w:val="22"/>
        </w:rPr>
        <w:t xml:space="preserve"> </w:t>
      </w:r>
      <w:r w:rsidR="00A106BC" w:rsidRPr="002D648F">
        <w:rPr>
          <w:sz w:val="22"/>
          <w:szCs w:val="22"/>
        </w:rPr>
        <w:t>trwających co najmniej</w:t>
      </w:r>
      <w:r w:rsidRPr="002D648F">
        <w:rPr>
          <w:sz w:val="22"/>
          <w:szCs w:val="22"/>
        </w:rPr>
        <w:t xml:space="preserve"> 7 </w:t>
      </w:r>
      <w:r w:rsidR="00A106BC" w:rsidRPr="002D648F">
        <w:rPr>
          <w:sz w:val="22"/>
          <w:szCs w:val="22"/>
        </w:rPr>
        <w:t>dni kalendarzowych odbytych w ramach urlopu</w:t>
      </w:r>
      <w:r w:rsidR="00B8104C">
        <w:rPr>
          <w:sz w:val="22"/>
          <w:szCs w:val="22"/>
        </w:rPr>
        <w:t xml:space="preserve"> wypoczynkowego lub zwolnienia lekarskiego</w:t>
      </w:r>
      <w:r w:rsidRPr="002D648F">
        <w:rPr>
          <w:sz w:val="22"/>
          <w:szCs w:val="22"/>
        </w:rPr>
        <w:t>,</w:t>
      </w:r>
      <w:r w:rsidR="00A106BC" w:rsidRPr="002D648F">
        <w:rPr>
          <w:sz w:val="22"/>
          <w:szCs w:val="22"/>
        </w:rPr>
        <w:t xml:space="preserve"> § 14</w:t>
      </w:r>
      <w:r w:rsidR="00B8104C">
        <w:rPr>
          <w:sz w:val="22"/>
          <w:szCs w:val="22"/>
        </w:rPr>
        <w:t xml:space="preserve"> </w:t>
      </w:r>
      <w:r w:rsidR="00A106BC" w:rsidRPr="002D648F">
        <w:rPr>
          <w:sz w:val="22"/>
          <w:szCs w:val="22"/>
        </w:rPr>
        <w:t>ust</w:t>
      </w:r>
      <w:r w:rsidRPr="002D648F">
        <w:rPr>
          <w:sz w:val="22"/>
          <w:szCs w:val="22"/>
        </w:rPr>
        <w:t>.</w:t>
      </w:r>
      <w:r w:rsidR="00A106BC" w:rsidRPr="002D648F">
        <w:rPr>
          <w:sz w:val="22"/>
          <w:szCs w:val="22"/>
        </w:rPr>
        <w:t xml:space="preserve"> </w:t>
      </w:r>
      <w:r w:rsidRPr="002D648F">
        <w:rPr>
          <w:sz w:val="22"/>
          <w:szCs w:val="22"/>
        </w:rPr>
        <w:t xml:space="preserve">4 Regulaminu ZFŚS. </w:t>
      </w:r>
    </w:p>
    <w:p w:rsidR="008955DE" w:rsidRPr="00B8104C" w:rsidRDefault="00A106BC" w:rsidP="00B8104C">
      <w:pPr>
        <w:ind w:firstLine="142"/>
        <w:rPr>
          <w:b/>
          <w:sz w:val="22"/>
          <w:szCs w:val="22"/>
          <w:u w:val="single"/>
        </w:rPr>
      </w:pPr>
      <w:r w:rsidRPr="00B8104C">
        <w:rPr>
          <w:b/>
          <w:sz w:val="22"/>
          <w:szCs w:val="22"/>
          <w:u w:val="single"/>
        </w:rPr>
        <w:t xml:space="preserve">(należy </w:t>
      </w:r>
      <w:r w:rsidR="00100C38" w:rsidRPr="00B8104C">
        <w:rPr>
          <w:b/>
          <w:sz w:val="22"/>
          <w:szCs w:val="22"/>
          <w:u w:val="single"/>
        </w:rPr>
        <w:t>dołączyć:</w:t>
      </w:r>
      <w:r w:rsidR="00CE785F" w:rsidRPr="00B8104C">
        <w:rPr>
          <w:b/>
          <w:sz w:val="22"/>
          <w:szCs w:val="22"/>
          <w:u w:val="single"/>
        </w:rPr>
        <w:t xml:space="preserve"> </w:t>
      </w:r>
      <w:r w:rsidR="00100C38" w:rsidRPr="00B8104C">
        <w:rPr>
          <w:b/>
          <w:sz w:val="22"/>
          <w:szCs w:val="22"/>
          <w:u w:val="single"/>
        </w:rPr>
        <w:t>skierowanie</w:t>
      </w:r>
      <w:r w:rsidR="0022581A">
        <w:rPr>
          <w:b/>
          <w:sz w:val="22"/>
          <w:szCs w:val="22"/>
          <w:u w:val="single"/>
        </w:rPr>
        <w:t xml:space="preserve"> </w:t>
      </w:r>
      <w:r w:rsidR="00100C38" w:rsidRPr="00B8104C">
        <w:rPr>
          <w:b/>
          <w:sz w:val="22"/>
          <w:szCs w:val="22"/>
          <w:u w:val="single"/>
        </w:rPr>
        <w:t xml:space="preserve">od lekarza, </w:t>
      </w:r>
      <w:r w:rsidR="00CE785F" w:rsidRPr="00B8104C">
        <w:rPr>
          <w:b/>
          <w:sz w:val="22"/>
          <w:szCs w:val="22"/>
          <w:u w:val="single"/>
        </w:rPr>
        <w:t>fakturę</w:t>
      </w:r>
      <w:r w:rsidR="00B8104C">
        <w:rPr>
          <w:b/>
          <w:sz w:val="22"/>
          <w:szCs w:val="22"/>
          <w:u w:val="single"/>
        </w:rPr>
        <w:t xml:space="preserve"> za pobyt sanatoryjny</w:t>
      </w:r>
      <w:r w:rsidR="00CE785F" w:rsidRPr="00B8104C">
        <w:rPr>
          <w:b/>
          <w:sz w:val="22"/>
          <w:szCs w:val="22"/>
          <w:u w:val="single"/>
        </w:rPr>
        <w:t xml:space="preserve">, </w:t>
      </w:r>
      <w:r w:rsidR="00100C38" w:rsidRPr="00B8104C">
        <w:rPr>
          <w:b/>
          <w:sz w:val="22"/>
          <w:szCs w:val="22"/>
          <w:u w:val="single"/>
        </w:rPr>
        <w:t>kart</w:t>
      </w:r>
      <w:r w:rsidR="00CE785F" w:rsidRPr="00B8104C">
        <w:rPr>
          <w:b/>
          <w:sz w:val="22"/>
          <w:szCs w:val="22"/>
          <w:u w:val="single"/>
        </w:rPr>
        <w:t>ę zabiegów</w:t>
      </w:r>
      <w:r w:rsidR="00AC40AD" w:rsidRPr="00B8104C">
        <w:rPr>
          <w:b/>
          <w:sz w:val="22"/>
          <w:szCs w:val="22"/>
          <w:u w:val="single"/>
        </w:rPr>
        <w:t xml:space="preserve"> leczniczych) </w:t>
      </w:r>
    </w:p>
    <w:p w:rsidR="00AC40AD" w:rsidRDefault="00AC40AD" w:rsidP="00AC40AD">
      <w:pPr>
        <w:rPr>
          <w:b/>
          <w:i/>
          <w:color w:val="000000" w:themeColor="text1"/>
          <w:spacing w:val="32"/>
          <w:kern w:val="24"/>
          <w:sz w:val="22"/>
          <w:szCs w:val="22"/>
        </w:rPr>
      </w:pPr>
    </w:p>
    <w:p w:rsidR="00B8104C" w:rsidRPr="005B6332" w:rsidRDefault="00B8104C" w:rsidP="00AC40AD">
      <w:pPr>
        <w:rPr>
          <w:b/>
          <w:i/>
          <w:color w:val="000000" w:themeColor="text1"/>
          <w:spacing w:val="32"/>
          <w:kern w:val="24"/>
          <w:sz w:val="22"/>
          <w:szCs w:val="22"/>
        </w:rPr>
      </w:pPr>
    </w:p>
    <w:p w:rsidR="00A73132" w:rsidRDefault="00A73132" w:rsidP="00A73132">
      <w:pPr>
        <w:pBdr>
          <w:bottom w:val="double" w:sz="6" w:space="1" w:color="auto"/>
        </w:pBdr>
        <w:spacing w:line="360" w:lineRule="exact"/>
        <w:rPr>
          <w:b/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3EEE00" wp14:editId="2C3D6040">
                <wp:simplePos x="0" y="0"/>
                <wp:positionH relativeFrom="column">
                  <wp:posOffset>4375965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4.55pt;margin-top:5.6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fjIQ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"/>
            </w:pict>
          </mc:Fallback>
        </mc:AlternateContent>
      </w: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2409B" wp14:editId="70954D7A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25.65pt;margin-top:5.6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NIg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"/>
            </w:pict>
          </mc:Fallback>
        </mc:AlternateContent>
      </w:r>
      <w:r w:rsidRPr="00B85988">
        <w:rPr>
          <w:b/>
          <w:sz w:val="22"/>
          <w:szCs w:val="22"/>
        </w:rPr>
        <w:t xml:space="preserve">Status zatrudnienia </w:t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  <w:t>PRACOWNIK</w:t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  <w:t xml:space="preserve">                            EMERYT/ RENCISTA</w:t>
      </w:r>
    </w:p>
    <w:p w:rsidR="00F55749" w:rsidRDefault="00F55749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A73132">
      <w:pPr>
        <w:jc w:val="both"/>
        <w:rPr>
          <w:b/>
          <w:sz w:val="22"/>
          <w:szCs w:val="22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80"/>
        <w:gridCol w:w="2347"/>
        <w:gridCol w:w="538"/>
        <w:gridCol w:w="2347"/>
        <w:gridCol w:w="280"/>
        <w:gridCol w:w="2347"/>
      </w:tblGrid>
      <w:tr w:rsidR="00A73132" w:rsidRPr="00B85988" w:rsidTr="00A73132">
        <w:trPr>
          <w:trHeight w:val="340"/>
          <w:jc w:val="center"/>
        </w:trPr>
        <w:tc>
          <w:tcPr>
            <w:tcW w:w="49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497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imię i nazwisko współmałżonka pracującego w UŚ</w:t>
            </w:r>
          </w:p>
          <w:p w:rsidR="00B8104C" w:rsidRPr="00B85988" w:rsidRDefault="00B810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23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</w:tcPr>
          <w:p w:rsidR="00A73132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581A" w:rsidRPr="00B85988" w:rsidRDefault="002258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234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pracownika</w:t>
            </w: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 w:rsidP="00193F52">
            <w:pPr>
              <w:jc w:val="left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telefonu</w:t>
            </w:r>
            <w:r w:rsidR="00193F52">
              <w:rPr>
                <w:sz w:val="22"/>
                <w:szCs w:val="22"/>
                <w:lang w:eastAsia="en-US"/>
              </w:rPr>
              <w:t xml:space="preserve"> służbowego</w:t>
            </w: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pracownika</w:t>
            </w: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 w:rsidP="00193F5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t</w:t>
            </w:r>
            <w:r w:rsidR="00193F52" w:rsidRPr="00B85988">
              <w:rPr>
                <w:sz w:val="22"/>
                <w:szCs w:val="22"/>
                <w:lang w:eastAsia="en-US"/>
              </w:rPr>
              <w:t>elefonu</w:t>
            </w:r>
            <w:r w:rsidR="00193F52">
              <w:rPr>
                <w:sz w:val="22"/>
                <w:szCs w:val="22"/>
                <w:lang w:eastAsia="en-US"/>
              </w:rPr>
              <w:t xml:space="preserve"> służbowego</w:t>
            </w:r>
          </w:p>
        </w:tc>
      </w:tr>
    </w:tbl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Default="0022581A" w:rsidP="00A73132">
      <w:pPr>
        <w:jc w:val="both"/>
        <w:rPr>
          <w:b/>
          <w:sz w:val="22"/>
          <w:szCs w:val="22"/>
        </w:rPr>
      </w:pPr>
    </w:p>
    <w:p w:rsidR="00A73132" w:rsidRPr="00B85988" w:rsidRDefault="00A73132" w:rsidP="00B8104C">
      <w:pPr>
        <w:tabs>
          <w:tab w:val="left" w:pos="6237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Kos</w:t>
      </w:r>
      <w:r w:rsidR="00B8104C">
        <w:rPr>
          <w:sz w:val="22"/>
          <w:szCs w:val="22"/>
        </w:rPr>
        <w:t>zt na osobę: ...…….</w:t>
      </w:r>
      <w:r w:rsidR="003C1214" w:rsidRPr="00B85988">
        <w:rPr>
          <w:sz w:val="22"/>
          <w:szCs w:val="22"/>
        </w:rPr>
        <w:t>…………………..…</w:t>
      </w:r>
      <w:r w:rsidR="00B8104C">
        <w:rPr>
          <w:sz w:val="22"/>
          <w:szCs w:val="22"/>
        </w:rPr>
        <w:t>…….</w:t>
      </w:r>
      <w:r w:rsidR="007772D9" w:rsidRPr="00B85988">
        <w:rPr>
          <w:sz w:val="22"/>
          <w:szCs w:val="22"/>
        </w:rPr>
        <w:t xml:space="preserve">                          </w:t>
      </w:r>
      <w:r w:rsidR="00B8104C">
        <w:rPr>
          <w:sz w:val="22"/>
          <w:szCs w:val="22"/>
        </w:rPr>
        <w:t xml:space="preserve">      </w:t>
      </w:r>
      <w:r w:rsidRPr="00B85988">
        <w:rPr>
          <w:sz w:val="22"/>
          <w:szCs w:val="22"/>
        </w:rPr>
        <w:t>R</w:t>
      </w:r>
      <w:r w:rsidR="00B8104C">
        <w:rPr>
          <w:sz w:val="22"/>
          <w:szCs w:val="22"/>
        </w:rPr>
        <w:t>azem:</w:t>
      </w:r>
      <w:r w:rsidRPr="00B85988">
        <w:rPr>
          <w:sz w:val="22"/>
          <w:szCs w:val="22"/>
        </w:rPr>
        <w:t xml:space="preserve"> </w:t>
      </w:r>
      <w:r w:rsidR="00AA4B47" w:rsidRPr="00B85988">
        <w:rPr>
          <w:sz w:val="22"/>
          <w:szCs w:val="22"/>
        </w:rPr>
        <w:t>……………</w:t>
      </w:r>
      <w:r w:rsidR="00B8104C">
        <w:rPr>
          <w:sz w:val="22"/>
          <w:szCs w:val="22"/>
        </w:rPr>
        <w:t>………….</w:t>
      </w:r>
      <w:r w:rsidR="00AA4B47" w:rsidRPr="00B85988">
        <w:rPr>
          <w:sz w:val="22"/>
          <w:szCs w:val="22"/>
        </w:rPr>
        <w:t>……</w:t>
      </w:r>
      <w:r w:rsidR="007772D9" w:rsidRPr="00B85988">
        <w:rPr>
          <w:sz w:val="22"/>
          <w:szCs w:val="22"/>
        </w:rPr>
        <w:t>………</w:t>
      </w:r>
    </w:p>
    <w:p w:rsidR="007772D9" w:rsidRPr="00B85988" w:rsidRDefault="007772D9" w:rsidP="00A73132">
      <w:pPr>
        <w:spacing w:after="60" w:line="320" w:lineRule="exact"/>
        <w:rPr>
          <w:sz w:val="22"/>
          <w:szCs w:val="22"/>
        </w:rPr>
      </w:pPr>
    </w:p>
    <w:p w:rsidR="00A73132" w:rsidRPr="00B85988" w:rsidRDefault="003C1214" w:rsidP="00B8104C">
      <w:pPr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Miejsce ……………………………………………</w:t>
      </w:r>
      <w:r w:rsidR="00A73132" w:rsidRPr="00B85988">
        <w:rPr>
          <w:sz w:val="22"/>
          <w:szCs w:val="22"/>
        </w:rPr>
        <w:tab/>
      </w:r>
      <w:r w:rsidR="00A73132" w:rsidRPr="00B85988">
        <w:rPr>
          <w:sz w:val="22"/>
          <w:szCs w:val="22"/>
        </w:rPr>
        <w:tab/>
      </w:r>
      <w:r w:rsidR="00B8104C">
        <w:rPr>
          <w:sz w:val="22"/>
          <w:szCs w:val="22"/>
        </w:rPr>
        <w:t xml:space="preserve">           </w:t>
      </w:r>
      <w:r w:rsidR="00A73132" w:rsidRPr="00B85988">
        <w:rPr>
          <w:sz w:val="22"/>
          <w:szCs w:val="22"/>
        </w:rPr>
        <w:t>Termin ………………</w:t>
      </w:r>
      <w:r w:rsidR="00B8104C">
        <w:rPr>
          <w:sz w:val="22"/>
          <w:szCs w:val="22"/>
        </w:rPr>
        <w:t>…..</w:t>
      </w:r>
      <w:r w:rsidR="00A73132" w:rsidRPr="00B85988">
        <w:rPr>
          <w:sz w:val="22"/>
          <w:szCs w:val="22"/>
        </w:rPr>
        <w:t>…………………</w:t>
      </w:r>
      <w:r w:rsidR="00A73132" w:rsidRPr="00B85988">
        <w:rPr>
          <w:sz w:val="22"/>
          <w:szCs w:val="22"/>
        </w:rPr>
        <w:tab/>
      </w:r>
    </w:p>
    <w:p w:rsidR="00A73132" w:rsidRPr="00B85988" w:rsidRDefault="00A73132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</w:p>
    <w:p w:rsidR="00A73132" w:rsidRPr="00B85988" w:rsidRDefault="00A73132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  <w:r w:rsidRPr="00B8598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CA32FD" wp14:editId="2A12DC84">
                <wp:simplePos x="0" y="0"/>
                <wp:positionH relativeFrom="column">
                  <wp:posOffset>4018280</wp:posOffset>
                </wp:positionH>
                <wp:positionV relativeFrom="paragraph">
                  <wp:posOffset>43180</wp:posOffset>
                </wp:positionV>
                <wp:extent cx="144145" cy="144145"/>
                <wp:effectExtent l="8255" t="508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16.4pt;margin-top:3.4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"/>
            </w:pict>
          </mc:Fallback>
        </mc:AlternateContent>
      </w:r>
      <w:r w:rsidRPr="00B8598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A28E2B" wp14:editId="6734D5C5">
                <wp:simplePos x="0" y="0"/>
                <wp:positionH relativeFrom="column">
                  <wp:posOffset>2093595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7620" t="5080" r="10160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64.85pt;margin-top:3.4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WaIQ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"/>
            </w:pict>
          </mc:Fallback>
        </mc:AlternateContent>
      </w:r>
      <w:r w:rsidRPr="00B85988">
        <w:rPr>
          <w:b/>
          <w:sz w:val="22"/>
          <w:szCs w:val="22"/>
          <w:u w:val="single"/>
        </w:rPr>
        <w:t>Wypełniają emeryci, renciści</w:t>
      </w:r>
      <w:r w:rsidRPr="00B85988">
        <w:rPr>
          <w:b/>
          <w:sz w:val="22"/>
          <w:szCs w:val="22"/>
        </w:rPr>
        <w:t xml:space="preserve"> :               kasa UŚ</w:t>
      </w:r>
      <w:r w:rsidRPr="00B85988">
        <w:rPr>
          <w:b/>
          <w:sz w:val="22"/>
          <w:szCs w:val="22"/>
        </w:rPr>
        <w:tab/>
        <w:t xml:space="preserve">                                przekaz pocztowy</w:t>
      </w:r>
    </w:p>
    <w:p w:rsidR="00100C38" w:rsidRPr="00B85988" w:rsidRDefault="00100C38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</w:p>
    <w:p w:rsidR="00A73132" w:rsidRPr="00B85988" w:rsidRDefault="00A73132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</w:p>
    <w:p w:rsidR="00A73132" w:rsidRPr="00B85988" w:rsidRDefault="00A73132" w:rsidP="00A73132">
      <w:pPr>
        <w:pStyle w:val="Akapitzlist"/>
        <w:tabs>
          <w:tab w:val="left" w:pos="3885"/>
        </w:tabs>
        <w:spacing w:before="60" w:line="276" w:lineRule="auto"/>
        <w:ind w:left="0"/>
        <w:rPr>
          <w:sz w:val="22"/>
          <w:szCs w:val="22"/>
        </w:rPr>
      </w:pPr>
      <w:r w:rsidRPr="00B85988">
        <w:rPr>
          <w:b/>
          <w:sz w:val="22"/>
          <w:szCs w:val="22"/>
        </w:rPr>
        <w:t>przelew na konto:</w:t>
      </w:r>
      <w:r w:rsidRPr="00B85988">
        <w:rPr>
          <w:sz w:val="22"/>
          <w:szCs w:val="22"/>
        </w:rPr>
        <w:t xml:space="preserve"> </w:t>
      </w:r>
      <w:r w:rsidR="00100C38" w:rsidRPr="00B85988">
        <w:rPr>
          <w:sz w:val="22"/>
          <w:szCs w:val="22"/>
        </w:rPr>
        <w:t>………………………………………………………………………………………………….</w:t>
      </w:r>
    </w:p>
    <w:p w:rsidR="003A7243" w:rsidRDefault="003A7243" w:rsidP="00B85988">
      <w:pPr>
        <w:spacing w:after="240"/>
        <w:rPr>
          <w:b/>
          <w:sz w:val="16"/>
          <w:szCs w:val="16"/>
        </w:rPr>
      </w:pPr>
    </w:p>
    <w:p w:rsidR="00A73132" w:rsidRPr="002D648F" w:rsidRDefault="007036F5" w:rsidP="00A73132">
      <w:pPr>
        <w:spacing w:after="24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OŚWIADCZENIE PRACOWNIKA / EMERYTA  O PRZYCHODACH RODZINY</w:t>
      </w:r>
    </w:p>
    <w:p w:rsidR="00AA4B47" w:rsidRDefault="00B85988" w:rsidP="00B8104C">
      <w:pPr>
        <w:spacing w:after="60"/>
        <w:jc w:val="both"/>
      </w:pPr>
      <w:r w:rsidRPr="00D43A2B">
        <w:rPr>
          <w:sz w:val="22"/>
          <w:szCs w:val="22"/>
        </w:rPr>
        <w:t>Oświadczam, iż średni miesięczny przychód przypadający na jednego członka rodziny</w:t>
      </w:r>
      <w:r w:rsidR="00CE785F">
        <w:rPr>
          <w:sz w:val="22"/>
          <w:szCs w:val="22"/>
        </w:rPr>
        <w:t>,</w:t>
      </w:r>
      <w:r w:rsidRPr="00D43A2B">
        <w:rPr>
          <w:sz w:val="22"/>
          <w:szCs w:val="22"/>
        </w:rPr>
        <w:t xml:space="preserve"> obliczony w oparciu</w:t>
      </w:r>
      <w:r w:rsidR="00B8104C">
        <w:rPr>
          <w:sz w:val="22"/>
          <w:szCs w:val="22"/>
        </w:rPr>
        <w:t xml:space="preserve">               </w:t>
      </w:r>
      <w:r w:rsidRPr="00D43A2B">
        <w:rPr>
          <w:sz w:val="22"/>
          <w:szCs w:val="22"/>
        </w:rPr>
        <w:t xml:space="preserve"> </w:t>
      </w:r>
      <w:r w:rsidR="00751774">
        <w:rPr>
          <w:sz w:val="22"/>
          <w:szCs w:val="22"/>
        </w:rPr>
        <w:t xml:space="preserve">o </w:t>
      </w:r>
      <w:r w:rsidRPr="00687734">
        <w:rPr>
          <w:sz w:val="22"/>
          <w:szCs w:val="22"/>
        </w:rPr>
        <w:t>wszystkie przychody osób pozostających we wspólnym gospodarstwie domowym, osiągnięte w ubiegłym roku podatkowym mieści się w przedziale</w:t>
      </w:r>
      <w:r>
        <w:rPr>
          <w:sz w:val="22"/>
          <w:szCs w:val="22"/>
        </w:rPr>
        <w:t>:</w:t>
      </w:r>
      <w:r w:rsidR="005B6332">
        <w:t xml:space="preserve"> </w:t>
      </w:r>
    </w:p>
    <w:p w:rsidR="00A73132" w:rsidRDefault="00A73132" w:rsidP="00A7313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9D1B6" wp14:editId="3AEF2994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26.2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AF35A" wp14:editId="18F67C58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56.0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05Ig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CFBBC" wp14:editId="642224E0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84.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83IgIAADw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ED8D74" wp14:editId="10585A15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2.3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do 2.000 zł</w:t>
      </w:r>
      <w:r>
        <w:rPr>
          <w:b/>
          <w:sz w:val="24"/>
          <w:szCs w:val="24"/>
        </w:rPr>
        <w:tab/>
        <w:t>powyżej 2.000 zł do 3.000 zł</w:t>
      </w:r>
      <w:r>
        <w:rPr>
          <w:b/>
          <w:sz w:val="24"/>
          <w:szCs w:val="24"/>
        </w:rPr>
        <w:tab/>
        <w:t xml:space="preserve">powyżej 3.000 zł do 4.000 zł </w:t>
      </w:r>
      <w:r>
        <w:rPr>
          <w:b/>
          <w:sz w:val="24"/>
          <w:szCs w:val="24"/>
        </w:rPr>
        <w:tab/>
        <w:t>powyżej 4.000 zł</w:t>
      </w:r>
    </w:p>
    <w:p w:rsidR="00A73132" w:rsidRDefault="00A73132" w:rsidP="00A7313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2"/>
          <w:szCs w:val="12"/>
        </w:rPr>
      </w:pPr>
    </w:p>
    <w:p w:rsidR="00A73132" w:rsidRPr="00B85988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W celu sprawdzenia </w:t>
      </w:r>
      <w:r w:rsidRPr="00B85988">
        <w:rPr>
          <w:b/>
          <w:sz w:val="22"/>
          <w:szCs w:val="22"/>
        </w:rPr>
        <w:t xml:space="preserve">wiarygodności składanych </w:t>
      </w:r>
      <w:r w:rsidRPr="00B85988">
        <w:rPr>
          <w:b/>
          <w:sz w:val="22"/>
          <w:szCs w:val="22"/>
          <w:u w:val="single"/>
        </w:rPr>
        <w:t>oświadczeń o średnim miesięcznym przychodzie</w:t>
      </w:r>
      <w:r w:rsidRPr="00B85988">
        <w:rPr>
          <w:b/>
          <w:sz w:val="22"/>
          <w:szCs w:val="22"/>
        </w:rPr>
        <w:t xml:space="preserve"> </w:t>
      </w:r>
      <w:r w:rsidRPr="00B85988">
        <w:rPr>
          <w:b/>
          <w:sz w:val="22"/>
          <w:szCs w:val="22"/>
          <w:u w:val="single"/>
        </w:rPr>
        <w:t>na</w:t>
      </w:r>
      <w:r w:rsidRPr="00B85988">
        <w:rPr>
          <w:sz w:val="22"/>
          <w:szCs w:val="22"/>
          <w:u w:val="single"/>
        </w:rPr>
        <w:t xml:space="preserve"> </w:t>
      </w:r>
      <w:r w:rsidRPr="00B85988">
        <w:rPr>
          <w:b/>
          <w:sz w:val="22"/>
          <w:szCs w:val="22"/>
          <w:u w:val="single"/>
        </w:rPr>
        <w:t>członka rodziny pozostającego we wspólnym gospodarstwie domowym</w:t>
      </w:r>
      <w:r w:rsidRPr="00B85988">
        <w:rPr>
          <w:sz w:val="22"/>
          <w:szCs w:val="22"/>
        </w:rPr>
        <w:t>, pracownik ds. socjalnych,</w:t>
      </w:r>
    </w:p>
    <w:p w:rsidR="00100C38" w:rsidRPr="00B85988" w:rsidRDefault="00100C38" w:rsidP="00A73132">
      <w:pPr>
        <w:jc w:val="both"/>
        <w:rPr>
          <w:sz w:val="22"/>
          <w:szCs w:val="22"/>
        </w:rPr>
      </w:pP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>a/</w:t>
      </w:r>
      <w:r w:rsidRPr="00B85988">
        <w:rPr>
          <w:sz w:val="22"/>
          <w:szCs w:val="22"/>
        </w:rPr>
        <w:t xml:space="preserve"> w ramach kontroli funkcjonalnej sprawowanej przez Dział Spraw Osobowych i Socjalnych, w przypadku stwierdze</w:t>
      </w:r>
      <w:r w:rsidR="00B85988" w:rsidRPr="00B85988">
        <w:rPr>
          <w:sz w:val="22"/>
          <w:szCs w:val="22"/>
        </w:rPr>
        <w:t xml:space="preserve">nia różnic </w:t>
      </w:r>
      <w:r w:rsidRPr="00B85988">
        <w:rPr>
          <w:sz w:val="22"/>
          <w:szCs w:val="22"/>
        </w:rPr>
        <w:t>w zdeklarowanych przez osobę uprawnioną do świadczeń socjalnych progach przychodu w ciągu tego samego roku kalendarzowego,</w:t>
      </w: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>b/</w:t>
      </w:r>
      <w:r w:rsidRPr="00B85988">
        <w:rPr>
          <w:sz w:val="22"/>
          <w:szCs w:val="22"/>
        </w:rPr>
        <w:t xml:space="preserve"> na wniosek </w:t>
      </w:r>
      <w:r w:rsidRPr="00B85988">
        <w:rPr>
          <w:b/>
          <w:sz w:val="22"/>
          <w:szCs w:val="22"/>
        </w:rPr>
        <w:t>Międzyzwiązkowego Zespołu ds. Socjalnych</w:t>
      </w:r>
      <w:r w:rsidRPr="00B85988">
        <w:rPr>
          <w:sz w:val="22"/>
          <w:szCs w:val="22"/>
        </w:rPr>
        <w:t xml:space="preserve">, który przed każdym posiedzeniem Zespołu </w:t>
      </w:r>
      <w:r w:rsidRPr="00B85988">
        <w:rPr>
          <w:b/>
          <w:sz w:val="22"/>
          <w:szCs w:val="22"/>
        </w:rPr>
        <w:t>wybierze losowo grupę osób podlegających sprawdzeniu</w:t>
      </w:r>
      <w:r w:rsidRPr="00B85988">
        <w:rPr>
          <w:sz w:val="22"/>
          <w:szCs w:val="22"/>
        </w:rPr>
        <w:t>,</w:t>
      </w: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</w:p>
    <w:p w:rsidR="00A73132" w:rsidRPr="00B85988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zażąda przedłożenia </w:t>
      </w:r>
      <w:r w:rsidRPr="00B85988">
        <w:rPr>
          <w:b/>
          <w:sz w:val="22"/>
          <w:szCs w:val="22"/>
        </w:rPr>
        <w:t>zaświadczenia z Urzędu Skarbowego</w:t>
      </w:r>
      <w:r w:rsidRPr="00B85988">
        <w:rPr>
          <w:sz w:val="22"/>
          <w:szCs w:val="22"/>
        </w:rPr>
        <w:t xml:space="preserve"> lub </w:t>
      </w:r>
      <w:r w:rsidR="00B85988" w:rsidRPr="006A19DE">
        <w:rPr>
          <w:b/>
          <w:sz w:val="22"/>
          <w:szCs w:val="22"/>
          <w:u w:val="single"/>
        </w:rPr>
        <w:t>wyłącznie do wglądu</w:t>
      </w:r>
      <w:r w:rsidR="00B85988" w:rsidRPr="00B85988">
        <w:rPr>
          <w:sz w:val="22"/>
          <w:szCs w:val="22"/>
        </w:rPr>
        <w:t xml:space="preserve"> </w:t>
      </w:r>
      <w:r w:rsidRPr="00B85988">
        <w:rPr>
          <w:sz w:val="22"/>
          <w:szCs w:val="22"/>
        </w:rPr>
        <w:t>kopii PIT – ów złożonych</w:t>
      </w:r>
      <w:r w:rsidR="00B8104C">
        <w:rPr>
          <w:sz w:val="22"/>
          <w:szCs w:val="22"/>
        </w:rPr>
        <w:t xml:space="preserve">       </w:t>
      </w:r>
      <w:r w:rsidRPr="00B85988">
        <w:rPr>
          <w:sz w:val="22"/>
          <w:szCs w:val="22"/>
        </w:rPr>
        <w:t xml:space="preserve"> w Urzędzie Skarbowym o przychodach członków rodziny pozostających z pracownikiem, emerytem/rencistą </w:t>
      </w:r>
      <w:r w:rsidR="00B8104C">
        <w:rPr>
          <w:sz w:val="22"/>
          <w:szCs w:val="22"/>
        </w:rPr>
        <w:t xml:space="preserve">           </w:t>
      </w:r>
      <w:r w:rsidRPr="00B85988">
        <w:rPr>
          <w:sz w:val="22"/>
          <w:szCs w:val="22"/>
        </w:rPr>
        <w:t xml:space="preserve">we wspólnym gospodarstwie domowym, przed wypłatą świadczenia. </w:t>
      </w:r>
    </w:p>
    <w:p w:rsidR="00A73132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Odmowa </w:t>
      </w:r>
      <w:r w:rsidR="00B85988" w:rsidRPr="00B85988">
        <w:rPr>
          <w:sz w:val="22"/>
          <w:szCs w:val="22"/>
        </w:rPr>
        <w:t>przed</w:t>
      </w:r>
      <w:r w:rsidRPr="00B85988">
        <w:rPr>
          <w:sz w:val="22"/>
          <w:szCs w:val="22"/>
        </w:rPr>
        <w:t>łożenia dokumentów, o których mowa powyżej skutkować będzie przyznaniem świadczenia według ostatniego progu.</w:t>
      </w:r>
    </w:p>
    <w:p w:rsidR="007539A6" w:rsidRPr="00B85988" w:rsidRDefault="007539A6" w:rsidP="00A73132">
      <w:pPr>
        <w:jc w:val="both"/>
        <w:rPr>
          <w:sz w:val="22"/>
          <w:szCs w:val="22"/>
        </w:rPr>
      </w:pPr>
    </w:p>
    <w:p w:rsidR="00D976E4" w:rsidRPr="00B85988" w:rsidRDefault="00A73132" w:rsidP="00A73132">
      <w:pPr>
        <w:ind w:firstLine="708"/>
        <w:jc w:val="both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 xml:space="preserve">Powyższe oświadczenie składam świadoma(y), iż za podanie nieprawdy lub zatajenie prawdy grozi odpowiedzialność karna. Wiarygodność powyższych danych potwierdzam własnoręcznym podpisem i  oświadczam,  iż zapoznałam/em/ się z treścią Regulaminu ZFŚS.  </w:t>
      </w:r>
    </w:p>
    <w:p w:rsidR="00A73132" w:rsidRPr="00B85988" w:rsidRDefault="00A73132" w:rsidP="00A73132">
      <w:pPr>
        <w:ind w:firstLine="708"/>
        <w:jc w:val="both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 xml:space="preserve">                                   </w:t>
      </w:r>
    </w:p>
    <w:p w:rsidR="00751774" w:rsidRDefault="00751774" w:rsidP="005B633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Oświadczam, że </w:t>
      </w:r>
      <w:r>
        <w:rPr>
          <w:rFonts w:eastAsia="Calibri"/>
          <w:sz w:val="22"/>
          <w:szCs w:val="22"/>
          <w:lang w:eastAsia="en-US"/>
        </w:rPr>
        <w:t xml:space="preserve">zostałam/em poinformowana/y o sposobie i celu przetwarzania danych, a także </w:t>
      </w:r>
      <w:r w:rsidR="00B8104C">
        <w:rPr>
          <w:rFonts w:eastAsia="Calibri"/>
          <w:sz w:val="22"/>
          <w:szCs w:val="22"/>
          <w:lang w:eastAsia="en-US"/>
        </w:rPr>
        <w:t xml:space="preserve">                     </w:t>
      </w:r>
      <w:r>
        <w:rPr>
          <w:rFonts w:eastAsia="Calibri"/>
          <w:sz w:val="22"/>
          <w:szCs w:val="22"/>
          <w:lang w:eastAsia="en-US"/>
        </w:rPr>
        <w:t xml:space="preserve">o przysługujących mi prawach związanych z przetwarzaniem danych osobowych moich i członków mojej rodziny </w:t>
      </w:r>
      <w:r w:rsidR="00B8104C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w celu korzystania ze świadczeń Zakładowego Funduszu Świadczeń Socjalnych Uniwersytetu Śląskiego </w:t>
      </w:r>
      <w:r w:rsidR="00B8104C"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2"/>
          <w:szCs w:val="22"/>
          <w:lang w:eastAsia="en-US"/>
        </w:rPr>
        <w:t xml:space="preserve">w Katowicach zgodnie z art. 13 </w:t>
      </w:r>
      <w:r w:rsidR="006A19DE">
        <w:rPr>
          <w:rFonts w:eastAsia="Calibri"/>
          <w:sz w:val="22"/>
          <w:szCs w:val="22"/>
          <w:lang w:eastAsia="en-US"/>
        </w:rPr>
        <w:t xml:space="preserve">ust. 1 i 2 oraz art. 14 ust. 1 i 2 </w:t>
      </w:r>
      <w:r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</w:t>
      </w:r>
      <w:r w:rsidR="00B8104C">
        <w:rPr>
          <w:rFonts w:eastAsia="Calibri"/>
          <w:sz w:val="22"/>
          <w:szCs w:val="22"/>
          <w:lang w:eastAsia="en-US"/>
        </w:rPr>
        <w:t xml:space="preserve"> uchylenia dyrektywy 95/46/WE (</w:t>
      </w:r>
      <w:r>
        <w:rPr>
          <w:rFonts w:eastAsia="Calibri"/>
          <w:sz w:val="22"/>
          <w:szCs w:val="22"/>
          <w:lang w:eastAsia="en-US"/>
        </w:rPr>
        <w:t>w skrócie RODO):</w:t>
      </w:r>
    </w:p>
    <w:p w:rsidR="00751774" w:rsidRDefault="00751774" w:rsidP="0075177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 stosunku do pracowników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klauzuli informacyjnej RODO stanowiącej załącznik K5 do Polityki Bezpieczeństwa Informacji w Uniwersytecie Śląskim w Katowicach (zarządzenie Rektora UŚ 153/2018); </w:t>
      </w:r>
    </w:p>
    <w:p w:rsidR="00751774" w:rsidRDefault="00751774" w:rsidP="00751774">
      <w:pPr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 stosunku do osób uprawnionych do korzystania z ZFŚS niebędących pracownikami UŚ w klauzuli informacyjnej RODO stanowiącej załącznik nr 1 do niniejszego wniosku.</w:t>
      </w:r>
    </w:p>
    <w:p w:rsidR="00751774" w:rsidRDefault="00743FBC" w:rsidP="00743FBC">
      <w:pPr>
        <w:tabs>
          <w:tab w:val="left" w:pos="68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3FBC" w:rsidRDefault="00743FB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B8104C" w:rsidRDefault="00B8104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B8104C" w:rsidRDefault="00B8104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743FBC" w:rsidRPr="00B8104C" w:rsidRDefault="00743FBC" w:rsidP="00743FBC">
      <w:pPr>
        <w:jc w:val="center"/>
        <w:rPr>
          <w:sz w:val="22"/>
          <w:szCs w:val="22"/>
        </w:rPr>
      </w:pPr>
      <w:r w:rsidRPr="00B8104C">
        <w:rPr>
          <w:sz w:val="22"/>
          <w:szCs w:val="22"/>
        </w:rPr>
        <w:t xml:space="preserve">                                                                                                           ………………..................</w:t>
      </w:r>
      <w:r w:rsidR="00B8104C">
        <w:rPr>
          <w:sz w:val="22"/>
          <w:szCs w:val="22"/>
        </w:rPr>
        <w:t>...............</w:t>
      </w:r>
      <w:r w:rsidRPr="00B8104C">
        <w:rPr>
          <w:sz w:val="22"/>
          <w:szCs w:val="22"/>
        </w:rPr>
        <w:t>......……………</w:t>
      </w:r>
    </w:p>
    <w:p w:rsidR="00A73132" w:rsidRPr="00B8104C" w:rsidRDefault="00B8104C" w:rsidP="00743FBC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43FBC" w:rsidRPr="00B8104C">
        <w:rPr>
          <w:sz w:val="22"/>
          <w:szCs w:val="22"/>
        </w:rPr>
        <w:t xml:space="preserve">data i </w:t>
      </w:r>
      <w:r w:rsidR="0022581A">
        <w:rPr>
          <w:sz w:val="22"/>
          <w:szCs w:val="22"/>
        </w:rPr>
        <w:t>p</w:t>
      </w:r>
      <w:r w:rsidR="00743FBC" w:rsidRPr="00B8104C">
        <w:rPr>
          <w:sz w:val="22"/>
          <w:szCs w:val="22"/>
        </w:rPr>
        <w:t>odpis pracownika/emeryta</w:t>
      </w:r>
      <w:r w:rsidR="00A0053C" w:rsidRPr="00B8104C">
        <w:rPr>
          <w:sz w:val="22"/>
          <w:szCs w:val="22"/>
        </w:rPr>
        <w:t>, rencisty</w:t>
      </w:r>
    </w:p>
    <w:p w:rsidR="00B8104C" w:rsidRDefault="00B8104C" w:rsidP="00743FBC">
      <w:pPr>
        <w:ind w:left="5954"/>
        <w:rPr>
          <w:b/>
          <w:sz w:val="22"/>
          <w:szCs w:val="22"/>
        </w:rPr>
      </w:pPr>
    </w:p>
    <w:p w:rsidR="00B8104C" w:rsidRPr="00B85988" w:rsidRDefault="00B8104C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ab/>
      </w:r>
    </w:p>
    <w:p w:rsidR="00B8104C" w:rsidRPr="00743FBC" w:rsidRDefault="00B8104C" w:rsidP="00743FBC">
      <w:pPr>
        <w:ind w:left="5954"/>
        <w:rPr>
          <w:b/>
          <w:sz w:val="22"/>
          <w:szCs w:val="22"/>
        </w:rPr>
      </w:pPr>
    </w:p>
    <w:p w:rsidR="00A73132" w:rsidRPr="00B85988" w:rsidRDefault="00A73132" w:rsidP="00A73132">
      <w:pPr>
        <w:ind w:left="5954"/>
        <w:jc w:val="center"/>
        <w:rPr>
          <w:sz w:val="22"/>
          <w:szCs w:val="22"/>
        </w:rPr>
      </w:pPr>
    </w:p>
    <w:p w:rsidR="00A73132" w:rsidRPr="00B85988" w:rsidRDefault="007036F5" w:rsidP="00A73132">
      <w:pPr>
        <w:jc w:val="center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>PROPOZYCJA MIĘDZYZWIĄZKOWEGO ZESPOŁU DS. SOCJALNYCH</w:t>
      </w:r>
    </w:p>
    <w:p w:rsidR="00A73132" w:rsidRPr="00B85988" w:rsidRDefault="00A73132" w:rsidP="00A73132">
      <w:pPr>
        <w:jc w:val="both"/>
        <w:rPr>
          <w:b/>
          <w:sz w:val="22"/>
          <w:szCs w:val="22"/>
        </w:rPr>
      </w:pPr>
    </w:p>
    <w:p w:rsidR="00A73132" w:rsidRPr="00B85988" w:rsidRDefault="00A73132" w:rsidP="00A73132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4A149" wp14:editId="032C3634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7pt;margin-top:1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"/>
            </w:pict>
          </mc:Fallback>
        </mc:AlternateContent>
      </w: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823B5" wp14:editId="68EEC726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1pt;margin-top:1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"/>
            </w:pict>
          </mc:Fallback>
        </mc:AlternateContent>
      </w:r>
      <w:r w:rsidRPr="00B85988">
        <w:rPr>
          <w:sz w:val="22"/>
          <w:szCs w:val="22"/>
        </w:rPr>
        <w:t>Komisja proponuje:</w:t>
      </w:r>
      <w:r w:rsidRPr="00B85988">
        <w:rPr>
          <w:sz w:val="22"/>
          <w:szCs w:val="22"/>
        </w:rPr>
        <w:tab/>
        <w:t xml:space="preserve"> przyznać, </w:t>
      </w:r>
      <w:r w:rsidRPr="00B85988">
        <w:rPr>
          <w:sz w:val="22"/>
          <w:szCs w:val="22"/>
        </w:rPr>
        <w:tab/>
        <w:t>nie przyznać</w:t>
      </w:r>
    </w:p>
    <w:p w:rsidR="00A73132" w:rsidRPr="00B85988" w:rsidRDefault="00A73132" w:rsidP="00A73132">
      <w:pPr>
        <w:rPr>
          <w:sz w:val="22"/>
          <w:szCs w:val="22"/>
        </w:rPr>
      </w:pPr>
    </w:p>
    <w:p w:rsidR="00A73132" w:rsidRPr="00B85988" w:rsidRDefault="00A73132" w:rsidP="00A73132">
      <w:pPr>
        <w:rPr>
          <w:sz w:val="22"/>
          <w:szCs w:val="22"/>
        </w:rPr>
      </w:pPr>
    </w:p>
    <w:p w:rsidR="00A73132" w:rsidRPr="00B85988" w:rsidRDefault="00A73132" w:rsidP="00B85988">
      <w:pPr>
        <w:pStyle w:val="Nagwek2"/>
        <w:ind w:left="0" w:firstLine="0"/>
        <w:jc w:val="center"/>
        <w:rPr>
          <w:spacing w:val="60"/>
          <w:sz w:val="22"/>
          <w:szCs w:val="22"/>
        </w:rPr>
      </w:pPr>
      <w:r w:rsidRPr="00B85988">
        <w:rPr>
          <w:spacing w:val="60"/>
          <w:sz w:val="22"/>
          <w:szCs w:val="22"/>
        </w:rPr>
        <w:t>DOFINANSOWANIE</w:t>
      </w:r>
    </w:p>
    <w:p w:rsidR="00A73132" w:rsidRPr="00B85988" w:rsidRDefault="00A73132" w:rsidP="00A73132">
      <w:pPr>
        <w:jc w:val="both"/>
        <w:rPr>
          <w:b/>
          <w:sz w:val="22"/>
          <w:szCs w:val="22"/>
        </w:rPr>
      </w:pPr>
    </w:p>
    <w:tbl>
      <w:tblPr>
        <w:tblStyle w:val="Tabela-Siatka"/>
        <w:tblW w:w="10748" w:type="dxa"/>
        <w:tblLook w:val="04A0" w:firstRow="1" w:lastRow="0" w:firstColumn="1" w:lastColumn="0" w:noHBand="0" w:noVBand="1"/>
      </w:tblPr>
      <w:tblGrid>
        <w:gridCol w:w="2044"/>
        <w:gridCol w:w="3159"/>
        <w:gridCol w:w="2731"/>
        <w:gridCol w:w="2814"/>
      </w:tblGrid>
      <w:tr w:rsidR="00AA4B47" w:rsidRPr="00B85988" w:rsidTr="0022581A">
        <w:trPr>
          <w:trHeight w:val="263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7" w:rsidRPr="00B85988" w:rsidRDefault="00AA4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5988">
              <w:rPr>
                <w:b/>
                <w:sz w:val="22"/>
                <w:szCs w:val="22"/>
                <w:lang w:eastAsia="en-US"/>
              </w:rPr>
              <w:t>PRACOWNIK / EMERYT</w:t>
            </w:r>
          </w:p>
        </w:tc>
        <w:tc>
          <w:tcPr>
            <w:tcW w:w="5545" w:type="dxa"/>
            <w:gridSpan w:val="2"/>
            <w:tcBorders>
              <w:bottom w:val="single" w:sz="4" w:space="0" w:color="auto"/>
            </w:tcBorders>
          </w:tcPr>
          <w:p w:rsidR="00AA4B47" w:rsidRPr="00B85988" w:rsidRDefault="00AA4B47" w:rsidP="00F5574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5988">
              <w:rPr>
                <w:b/>
                <w:sz w:val="22"/>
                <w:szCs w:val="22"/>
                <w:lang w:eastAsia="en-US"/>
              </w:rPr>
              <w:t>PRACOWNIK / EMERYT</w:t>
            </w:r>
          </w:p>
        </w:tc>
      </w:tr>
      <w:tr w:rsidR="00AA4B47" w:rsidRPr="00B85988" w:rsidTr="0022581A">
        <w:trPr>
          <w:trHeight w:val="52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B47" w:rsidRPr="00B85988" w:rsidRDefault="00AA4B47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B47" w:rsidRPr="00B85988" w:rsidRDefault="00AA4B47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B47" w:rsidRPr="00B85988" w:rsidRDefault="00AA4B47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B47" w:rsidRPr="00B85988" w:rsidRDefault="00AA4B47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A73132" w:rsidP="0022581A">
      <w:r w:rsidRPr="00B85988">
        <w:rPr>
          <w:b/>
          <w:sz w:val="22"/>
          <w:szCs w:val="22"/>
        </w:rPr>
        <w:t>Podpisy członków komisji:</w:t>
      </w:r>
      <w:r w:rsidR="0022581A">
        <w:rPr>
          <w:b/>
          <w:sz w:val="22"/>
          <w:szCs w:val="22"/>
        </w:rPr>
        <w:t xml:space="preserve">  </w:t>
      </w:r>
      <w:r w:rsidR="0022581A">
        <w:t>……………………………….…</w:t>
      </w:r>
      <w:r w:rsidR="0022581A">
        <w:tab/>
      </w:r>
      <w:r w:rsidR="0022581A">
        <w:t xml:space="preserve"> </w:t>
      </w:r>
      <w:r w:rsidR="0022581A">
        <w:tab/>
        <w:t>…………………………………</w:t>
      </w:r>
    </w:p>
    <w:p w:rsidR="0022581A" w:rsidRDefault="0022581A" w:rsidP="0022581A"/>
    <w:p w:rsidR="0022581A" w:rsidRDefault="0022581A" w:rsidP="0022581A">
      <w:pPr>
        <w:rPr>
          <w:sz w:val="24"/>
        </w:rPr>
      </w:pPr>
    </w:p>
    <w:p w:rsidR="0022581A" w:rsidRDefault="0022581A" w:rsidP="0022581A">
      <w:pPr>
        <w:jc w:val="center"/>
        <w:rPr>
          <w:sz w:val="24"/>
        </w:rPr>
      </w:pPr>
    </w:p>
    <w:p w:rsidR="00A73132" w:rsidRPr="0022581A" w:rsidRDefault="0022581A" w:rsidP="0022581A">
      <w:pPr>
        <w:jc w:val="center"/>
        <w:rPr>
          <w:sz w:val="24"/>
        </w:rPr>
      </w:pPr>
      <w:r>
        <w:t xml:space="preserve">                      </w:t>
      </w:r>
      <w:r>
        <w:t>……………………………….…</w:t>
      </w:r>
      <w:r>
        <w:tab/>
      </w:r>
      <w:r>
        <w:tab/>
      </w:r>
      <w:r>
        <w:t>………</w:t>
      </w:r>
      <w:r>
        <w:t>…………..</w:t>
      </w:r>
      <w:r>
        <w:t>…….…</w:t>
      </w:r>
      <w:r>
        <w:t>…….</w:t>
      </w:r>
    </w:p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</w:p>
    <w:p w:rsidR="0022581A" w:rsidRPr="00743FBC" w:rsidRDefault="0022581A" w:rsidP="0022581A">
      <w:pPr>
        <w:ind w:left="5954"/>
        <w:rPr>
          <w:b/>
          <w:sz w:val="22"/>
          <w:szCs w:val="22"/>
        </w:rPr>
      </w:pPr>
    </w:p>
    <w:p w:rsidR="003A7243" w:rsidRPr="002D648F" w:rsidRDefault="003A7243" w:rsidP="00A73132">
      <w:pPr>
        <w:jc w:val="both"/>
        <w:rPr>
          <w:b/>
          <w:sz w:val="22"/>
          <w:szCs w:val="22"/>
        </w:rPr>
      </w:pPr>
    </w:p>
    <w:p w:rsidR="00A73132" w:rsidRPr="00B85988" w:rsidRDefault="007036F5" w:rsidP="002D648F">
      <w:pPr>
        <w:spacing w:after="12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DZIAŁ SPRAW OSOBOWYCH I SOCJALNYCH</w:t>
      </w:r>
    </w:p>
    <w:p w:rsidR="00A73132" w:rsidRPr="00B85988" w:rsidRDefault="00A73132" w:rsidP="00A73132">
      <w:pPr>
        <w:jc w:val="both"/>
        <w:rPr>
          <w:sz w:val="22"/>
          <w:szCs w:val="22"/>
        </w:rPr>
      </w:pPr>
    </w:p>
    <w:p w:rsidR="00A73132" w:rsidRDefault="00A73132" w:rsidP="0022581A">
      <w:pPr>
        <w:spacing w:after="60" w:line="480" w:lineRule="auto"/>
        <w:jc w:val="both"/>
        <w:rPr>
          <w:sz w:val="22"/>
          <w:szCs w:val="22"/>
        </w:rPr>
      </w:pPr>
      <w:r w:rsidRPr="00B85988">
        <w:rPr>
          <w:sz w:val="22"/>
          <w:szCs w:val="22"/>
        </w:rPr>
        <w:t>Zgodnie z protokołem nr ……………. z dnia ……</w:t>
      </w:r>
      <w:r w:rsidR="0022581A">
        <w:rPr>
          <w:sz w:val="22"/>
          <w:szCs w:val="22"/>
        </w:rPr>
        <w:t>.</w:t>
      </w:r>
      <w:r w:rsidRPr="00B85988">
        <w:rPr>
          <w:sz w:val="22"/>
          <w:szCs w:val="22"/>
        </w:rPr>
        <w:t>…</w:t>
      </w:r>
      <w:r w:rsidR="0022581A">
        <w:rPr>
          <w:sz w:val="22"/>
          <w:szCs w:val="22"/>
        </w:rPr>
        <w:t>…………..</w:t>
      </w:r>
      <w:r w:rsidRPr="00B85988">
        <w:rPr>
          <w:sz w:val="22"/>
          <w:szCs w:val="22"/>
        </w:rPr>
        <w:t>……. przyznano</w:t>
      </w:r>
      <w:r w:rsidR="00805F0F" w:rsidRPr="00B85988">
        <w:rPr>
          <w:sz w:val="22"/>
          <w:szCs w:val="22"/>
        </w:rPr>
        <w:t xml:space="preserve"> / nie przyznano dofinansowanie</w:t>
      </w:r>
      <w:r w:rsidR="0022581A">
        <w:rPr>
          <w:sz w:val="22"/>
          <w:szCs w:val="22"/>
        </w:rPr>
        <w:t xml:space="preserve">   </w:t>
      </w:r>
      <w:r w:rsidR="00805F0F" w:rsidRPr="00B85988">
        <w:rPr>
          <w:sz w:val="22"/>
          <w:szCs w:val="22"/>
        </w:rPr>
        <w:t xml:space="preserve"> do leczenia sanatoryjnego </w:t>
      </w:r>
      <w:r w:rsidRPr="00B85988">
        <w:rPr>
          <w:sz w:val="22"/>
          <w:szCs w:val="22"/>
        </w:rPr>
        <w:t>w wysokości …………………… zł</w:t>
      </w:r>
    </w:p>
    <w:p w:rsidR="002D648F" w:rsidRDefault="002D648F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22581A" w:rsidRPr="00B85988" w:rsidRDefault="0022581A" w:rsidP="00A73132">
      <w:pPr>
        <w:spacing w:after="60" w:line="480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A73132" w:rsidRPr="00B85988" w:rsidRDefault="00A73132" w:rsidP="0022581A">
      <w:pPr>
        <w:rPr>
          <w:sz w:val="22"/>
          <w:szCs w:val="22"/>
        </w:rPr>
      </w:pPr>
      <w:r w:rsidRPr="00B85988">
        <w:rPr>
          <w:sz w:val="22"/>
          <w:szCs w:val="22"/>
        </w:rPr>
        <w:t>Sprawdzono pod względem formalnym</w:t>
      </w:r>
      <w:r w:rsidRPr="00B85988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  <w:t>……………………………………………….</w:t>
      </w:r>
      <w:r w:rsidR="00535502">
        <w:rPr>
          <w:sz w:val="22"/>
          <w:szCs w:val="22"/>
        </w:rPr>
        <w:t xml:space="preserve">                                                                                   </w:t>
      </w:r>
      <w:r w:rsidR="0022581A">
        <w:rPr>
          <w:sz w:val="22"/>
          <w:szCs w:val="22"/>
        </w:rPr>
        <w:t xml:space="preserve">         </w:t>
      </w:r>
    </w:p>
    <w:p w:rsidR="00B85988" w:rsidRPr="0022581A" w:rsidRDefault="00535502" w:rsidP="00535502">
      <w:pPr>
        <w:ind w:left="2832" w:firstLine="708"/>
        <w:jc w:val="center"/>
        <w:rPr>
          <w:sz w:val="16"/>
          <w:szCs w:val="16"/>
        </w:rPr>
      </w:pPr>
      <w:r w:rsidRPr="0022581A">
        <w:rPr>
          <w:sz w:val="16"/>
          <w:szCs w:val="16"/>
        </w:rPr>
        <w:t xml:space="preserve">                              </w:t>
      </w:r>
      <w:r w:rsidR="00751214" w:rsidRPr="0022581A">
        <w:rPr>
          <w:sz w:val="16"/>
          <w:szCs w:val="16"/>
        </w:rPr>
        <w:t xml:space="preserve">                              </w:t>
      </w:r>
      <w:r w:rsidR="00751774" w:rsidRPr="0022581A">
        <w:rPr>
          <w:sz w:val="16"/>
          <w:szCs w:val="16"/>
        </w:rPr>
        <w:t>podpis pracownika działu</w:t>
      </w:r>
      <w:r w:rsidRPr="0022581A">
        <w:rPr>
          <w:sz w:val="16"/>
          <w:szCs w:val="16"/>
        </w:rPr>
        <w:t xml:space="preserve"> DSOS</w:t>
      </w:r>
    </w:p>
    <w:p w:rsidR="003A7243" w:rsidRDefault="003A7243"/>
    <w:sectPr w:rsidR="003A7243" w:rsidSect="00AA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2"/>
    <w:rsid w:val="0001136F"/>
    <w:rsid w:val="000C64A7"/>
    <w:rsid w:val="000D2088"/>
    <w:rsid w:val="000E68D7"/>
    <w:rsid w:val="00100C38"/>
    <w:rsid w:val="00147DC2"/>
    <w:rsid w:val="00193F52"/>
    <w:rsid w:val="001B5B95"/>
    <w:rsid w:val="0022581A"/>
    <w:rsid w:val="002D4EDE"/>
    <w:rsid w:val="002D648F"/>
    <w:rsid w:val="002E5C6A"/>
    <w:rsid w:val="003A7243"/>
    <w:rsid w:val="003C1214"/>
    <w:rsid w:val="004D7016"/>
    <w:rsid w:val="00535502"/>
    <w:rsid w:val="005B6332"/>
    <w:rsid w:val="00614801"/>
    <w:rsid w:val="006A19DE"/>
    <w:rsid w:val="007036F5"/>
    <w:rsid w:val="00743FBC"/>
    <w:rsid w:val="00751214"/>
    <w:rsid w:val="00751774"/>
    <w:rsid w:val="007539A6"/>
    <w:rsid w:val="007772D9"/>
    <w:rsid w:val="00805F0F"/>
    <w:rsid w:val="008955DE"/>
    <w:rsid w:val="00A0053C"/>
    <w:rsid w:val="00A106BC"/>
    <w:rsid w:val="00A73132"/>
    <w:rsid w:val="00AA4B47"/>
    <w:rsid w:val="00AC40AD"/>
    <w:rsid w:val="00B8104C"/>
    <w:rsid w:val="00B85988"/>
    <w:rsid w:val="00C13FD9"/>
    <w:rsid w:val="00CE785F"/>
    <w:rsid w:val="00D976E4"/>
    <w:rsid w:val="00E24705"/>
    <w:rsid w:val="00F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B6F6-3668-4315-BDB6-A348837E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29EE9EDC</Template>
  <TotalTime>19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Patrycja Blaut</cp:lastModifiedBy>
  <cp:revision>3</cp:revision>
  <cp:lastPrinted>2017-02-02T12:57:00Z</cp:lastPrinted>
  <dcterms:created xsi:type="dcterms:W3CDTF">2019-05-31T12:49:00Z</dcterms:created>
  <dcterms:modified xsi:type="dcterms:W3CDTF">2019-06-04T10:45:00Z</dcterms:modified>
</cp:coreProperties>
</file>