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6C" w:rsidRDefault="00F7256C" w:rsidP="0078181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7256C">
        <w:rPr>
          <w:b/>
          <w:sz w:val="32"/>
          <w:szCs w:val="32"/>
        </w:rPr>
        <w:t>OŚWIADCZENIE  STUDENTA</w:t>
      </w:r>
    </w:p>
    <w:p w:rsidR="00F7256C" w:rsidRDefault="00F7256C" w:rsidP="00F725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ZE STACJONARNĄ REALIZACJĄ STUDENCKICH PRAKTYK ZAWODOWYCH </w:t>
      </w:r>
      <w:r w:rsidRPr="00F7256C">
        <w:rPr>
          <w:b/>
          <w:sz w:val="24"/>
          <w:szCs w:val="24"/>
        </w:rPr>
        <w:t xml:space="preserve">W UNIWERSYTECIE ŚLĄSKIM </w:t>
      </w:r>
      <w:r>
        <w:rPr>
          <w:b/>
          <w:sz w:val="24"/>
          <w:szCs w:val="24"/>
        </w:rPr>
        <w:t>W OKRESIE ZAGROŻENIA EPIDEMIOLOGICZNEGO WYWOŁANEGO WIRUSEM SARS-CoV-2</w:t>
      </w:r>
    </w:p>
    <w:p w:rsidR="00F7256C" w:rsidRDefault="00F7256C" w:rsidP="00F7256C">
      <w:pPr>
        <w:jc w:val="center"/>
        <w:rPr>
          <w:b/>
          <w:sz w:val="24"/>
          <w:szCs w:val="24"/>
        </w:rPr>
      </w:pPr>
    </w:p>
    <w:p w:rsidR="00F7256C" w:rsidRDefault="00F7256C" w:rsidP="00F7256C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F7256C" w:rsidRDefault="00F7256C" w:rsidP="00F7256C">
      <w:pPr>
        <w:rPr>
          <w:sz w:val="24"/>
          <w:szCs w:val="24"/>
        </w:rPr>
      </w:pP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Dobrowolnie decyduję się na odbycie studenckiej praktyki zawodowej w sposób </w:t>
      </w:r>
      <w:r w:rsidR="00EA6222">
        <w:rPr>
          <w:sz w:val="24"/>
          <w:szCs w:val="24"/>
        </w:rPr>
        <w:t>bezpośredni</w:t>
      </w:r>
      <w:r>
        <w:rPr>
          <w:sz w:val="24"/>
          <w:szCs w:val="24"/>
        </w:rPr>
        <w:t xml:space="preserve"> (stacjonarny).</w:t>
      </w: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ryzyka związanego z odbyciem stacjonarnej praktyki, wynikającego z potencjalnej możliwości zetknięcia się z wirusem SARS-CoV-2.</w:t>
      </w: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w pełni przestrzegać procedur bezpieczeństwa sanitarnego obowiązujących w miejscu odbywania praktyki studenckiej.</w:t>
      </w:r>
    </w:p>
    <w:p w:rsidR="00F7256C" w:rsidRDefault="00F7256C" w:rsidP="00F7256C">
      <w:pPr>
        <w:spacing w:line="360" w:lineRule="auto"/>
        <w:jc w:val="both"/>
        <w:rPr>
          <w:sz w:val="24"/>
          <w:szCs w:val="24"/>
        </w:rPr>
      </w:pPr>
    </w:p>
    <w:p w:rsidR="00F7256C" w:rsidRDefault="00F7256C" w:rsidP="00F7256C">
      <w:pPr>
        <w:spacing w:line="360" w:lineRule="auto"/>
        <w:jc w:val="both"/>
        <w:rPr>
          <w:sz w:val="24"/>
          <w:szCs w:val="24"/>
        </w:rPr>
      </w:pPr>
    </w:p>
    <w:p w:rsidR="00F7256C" w:rsidRDefault="00F7256C" w:rsidP="00F7256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7256C" w:rsidRPr="00F7256C" w:rsidRDefault="00F7256C" w:rsidP="00F7256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(miejscowość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studenta)</w:t>
      </w:r>
    </w:p>
    <w:p w:rsidR="00F7256C" w:rsidRPr="00F7256C" w:rsidRDefault="00F7256C" w:rsidP="00F7256C">
      <w:pPr>
        <w:ind w:left="360"/>
        <w:rPr>
          <w:sz w:val="24"/>
          <w:szCs w:val="24"/>
        </w:rPr>
      </w:pPr>
    </w:p>
    <w:p w:rsidR="00F7256C" w:rsidRDefault="00F7256C" w:rsidP="00F83D3D"/>
    <w:p w:rsidR="00F7256C" w:rsidRDefault="00F7256C" w:rsidP="00F83D3D"/>
    <w:p w:rsidR="00F7256C" w:rsidRDefault="00F7256C" w:rsidP="00F83D3D"/>
    <w:p w:rsidR="00F7256C" w:rsidRDefault="00F7256C" w:rsidP="00F83D3D"/>
    <w:p w:rsidR="00F7256C" w:rsidRDefault="00F7256C" w:rsidP="00F83D3D"/>
    <w:sectPr w:rsidR="00F7256C" w:rsidSect="00C2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02B8"/>
    <w:multiLevelType w:val="hybridMultilevel"/>
    <w:tmpl w:val="7ADE26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22"/>
    <w:rsid w:val="0000177E"/>
    <w:rsid w:val="00001CFF"/>
    <w:rsid w:val="0000328D"/>
    <w:rsid w:val="000035D1"/>
    <w:rsid w:val="0000488A"/>
    <w:rsid w:val="00004CB4"/>
    <w:rsid w:val="000076A9"/>
    <w:rsid w:val="00012106"/>
    <w:rsid w:val="00012A44"/>
    <w:rsid w:val="00013A0F"/>
    <w:rsid w:val="000141B6"/>
    <w:rsid w:val="000144CE"/>
    <w:rsid w:val="000149B0"/>
    <w:rsid w:val="00016347"/>
    <w:rsid w:val="000257C8"/>
    <w:rsid w:val="0002783F"/>
    <w:rsid w:val="00033690"/>
    <w:rsid w:val="00033A76"/>
    <w:rsid w:val="00035C8C"/>
    <w:rsid w:val="00041887"/>
    <w:rsid w:val="00041DFA"/>
    <w:rsid w:val="00043277"/>
    <w:rsid w:val="00043445"/>
    <w:rsid w:val="000435B1"/>
    <w:rsid w:val="00044E1F"/>
    <w:rsid w:val="000546A9"/>
    <w:rsid w:val="00055753"/>
    <w:rsid w:val="00056E1D"/>
    <w:rsid w:val="00057F87"/>
    <w:rsid w:val="00060C8B"/>
    <w:rsid w:val="0007484A"/>
    <w:rsid w:val="00077014"/>
    <w:rsid w:val="0008004B"/>
    <w:rsid w:val="00082222"/>
    <w:rsid w:val="00082A5D"/>
    <w:rsid w:val="000855CA"/>
    <w:rsid w:val="00085E14"/>
    <w:rsid w:val="000874FA"/>
    <w:rsid w:val="000915F6"/>
    <w:rsid w:val="00092603"/>
    <w:rsid w:val="00093FFD"/>
    <w:rsid w:val="00094EFE"/>
    <w:rsid w:val="00096EEB"/>
    <w:rsid w:val="00097529"/>
    <w:rsid w:val="000A0FD1"/>
    <w:rsid w:val="000A112C"/>
    <w:rsid w:val="000A1C6E"/>
    <w:rsid w:val="000A2B61"/>
    <w:rsid w:val="000A3222"/>
    <w:rsid w:val="000A3B6D"/>
    <w:rsid w:val="000A4C87"/>
    <w:rsid w:val="000A718A"/>
    <w:rsid w:val="000B038A"/>
    <w:rsid w:val="000B19FF"/>
    <w:rsid w:val="000C1028"/>
    <w:rsid w:val="000C1E85"/>
    <w:rsid w:val="000C3648"/>
    <w:rsid w:val="000C3C9F"/>
    <w:rsid w:val="000C4A18"/>
    <w:rsid w:val="000C50EA"/>
    <w:rsid w:val="000C7507"/>
    <w:rsid w:val="000D01E5"/>
    <w:rsid w:val="000D7427"/>
    <w:rsid w:val="000E1CA9"/>
    <w:rsid w:val="000E22B7"/>
    <w:rsid w:val="000E3100"/>
    <w:rsid w:val="000E4EFA"/>
    <w:rsid w:val="000E5661"/>
    <w:rsid w:val="000E62E4"/>
    <w:rsid w:val="000F20D6"/>
    <w:rsid w:val="000F2B3A"/>
    <w:rsid w:val="000F58BA"/>
    <w:rsid w:val="000F59FA"/>
    <w:rsid w:val="000F62CA"/>
    <w:rsid w:val="000F7894"/>
    <w:rsid w:val="00105968"/>
    <w:rsid w:val="00106142"/>
    <w:rsid w:val="00106B78"/>
    <w:rsid w:val="0011537B"/>
    <w:rsid w:val="00115A2D"/>
    <w:rsid w:val="00116219"/>
    <w:rsid w:val="001165C2"/>
    <w:rsid w:val="00117596"/>
    <w:rsid w:val="001233F9"/>
    <w:rsid w:val="00123BDB"/>
    <w:rsid w:val="001243E0"/>
    <w:rsid w:val="001279BF"/>
    <w:rsid w:val="00133620"/>
    <w:rsid w:val="0013524C"/>
    <w:rsid w:val="001352B5"/>
    <w:rsid w:val="00135D0F"/>
    <w:rsid w:val="00136ED7"/>
    <w:rsid w:val="00137D18"/>
    <w:rsid w:val="001418B4"/>
    <w:rsid w:val="001420BE"/>
    <w:rsid w:val="0014331B"/>
    <w:rsid w:val="001443A9"/>
    <w:rsid w:val="00144BA2"/>
    <w:rsid w:val="00144F6D"/>
    <w:rsid w:val="00156230"/>
    <w:rsid w:val="001569CC"/>
    <w:rsid w:val="00162335"/>
    <w:rsid w:val="001625B6"/>
    <w:rsid w:val="00162D95"/>
    <w:rsid w:val="001632B1"/>
    <w:rsid w:val="00172F4F"/>
    <w:rsid w:val="0017539B"/>
    <w:rsid w:val="00175B85"/>
    <w:rsid w:val="0017779C"/>
    <w:rsid w:val="00182676"/>
    <w:rsid w:val="00187956"/>
    <w:rsid w:val="00187D9A"/>
    <w:rsid w:val="00190497"/>
    <w:rsid w:val="00190AC2"/>
    <w:rsid w:val="00192C80"/>
    <w:rsid w:val="0019370C"/>
    <w:rsid w:val="00193788"/>
    <w:rsid w:val="00194ACB"/>
    <w:rsid w:val="00196773"/>
    <w:rsid w:val="00196C5F"/>
    <w:rsid w:val="001A00C7"/>
    <w:rsid w:val="001A5AF8"/>
    <w:rsid w:val="001A603F"/>
    <w:rsid w:val="001A64D9"/>
    <w:rsid w:val="001A6C67"/>
    <w:rsid w:val="001B0FBA"/>
    <w:rsid w:val="001B1DD0"/>
    <w:rsid w:val="001B1EBA"/>
    <w:rsid w:val="001B2416"/>
    <w:rsid w:val="001B4290"/>
    <w:rsid w:val="001B66A3"/>
    <w:rsid w:val="001C063D"/>
    <w:rsid w:val="001C18D8"/>
    <w:rsid w:val="001C3FD7"/>
    <w:rsid w:val="001C6C93"/>
    <w:rsid w:val="001C71ED"/>
    <w:rsid w:val="001C763B"/>
    <w:rsid w:val="001C7E05"/>
    <w:rsid w:val="001D3B69"/>
    <w:rsid w:val="001E0799"/>
    <w:rsid w:val="001E0B23"/>
    <w:rsid w:val="001E1283"/>
    <w:rsid w:val="001E1A92"/>
    <w:rsid w:val="001E2125"/>
    <w:rsid w:val="001E236A"/>
    <w:rsid w:val="001E3AED"/>
    <w:rsid w:val="001E781C"/>
    <w:rsid w:val="001E7D5B"/>
    <w:rsid w:val="001F092F"/>
    <w:rsid w:val="001F11EA"/>
    <w:rsid w:val="001F23C2"/>
    <w:rsid w:val="001F26E1"/>
    <w:rsid w:val="001F3AD0"/>
    <w:rsid w:val="001F41B9"/>
    <w:rsid w:val="001F561E"/>
    <w:rsid w:val="001F676C"/>
    <w:rsid w:val="0020158B"/>
    <w:rsid w:val="0020379D"/>
    <w:rsid w:val="00203A81"/>
    <w:rsid w:val="00211388"/>
    <w:rsid w:val="002113FB"/>
    <w:rsid w:val="0021191F"/>
    <w:rsid w:val="00212C82"/>
    <w:rsid w:val="0021467F"/>
    <w:rsid w:val="00216618"/>
    <w:rsid w:val="00217D80"/>
    <w:rsid w:val="00223737"/>
    <w:rsid w:val="00227A01"/>
    <w:rsid w:val="0023090E"/>
    <w:rsid w:val="002330F1"/>
    <w:rsid w:val="0023433F"/>
    <w:rsid w:val="0023453F"/>
    <w:rsid w:val="00235B1E"/>
    <w:rsid w:val="00235F63"/>
    <w:rsid w:val="0024150A"/>
    <w:rsid w:val="00242D52"/>
    <w:rsid w:val="002439C2"/>
    <w:rsid w:val="002440AD"/>
    <w:rsid w:val="00252794"/>
    <w:rsid w:val="00255894"/>
    <w:rsid w:val="002618B5"/>
    <w:rsid w:val="00262D5A"/>
    <w:rsid w:val="00263BDD"/>
    <w:rsid w:val="002663E8"/>
    <w:rsid w:val="002670A3"/>
    <w:rsid w:val="00272A52"/>
    <w:rsid w:val="00273E04"/>
    <w:rsid w:val="00274C97"/>
    <w:rsid w:val="00274DA2"/>
    <w:rsid w:val="00275360"/>
    <w:rsid w:val="0028552F"/>
    <w:rsid w:val="0028638D"/>
    <w:rsid w:val="00287639"/>
    <w:rsid w:val="00290509"/>
    <w:rsid w:val="002922B6"/>
    <w:rsid w:val="002A0DE7"/>
    <w:rsid w:val="002A5932"/>
    <w:rsid w:val="002A6319"/>
    <w:rsid w:val="002A6628"/>
    <w:rsid w:val="002A6DA7"/>
    <w:rsid w:val="002A6E8F"/>
    <w:rsid w:val="002A7AA8"/>
    <w:rsid w:val="002B4205"/>
    <w:rsid w:val="002B49C3"/>
    <w:rsid w:val="002B73F4"/>
    <w:rsid w:val="002C0559"/>
    <w:rsid w:val="002C2CDA"/>
    <w:rsid w:val="002C39F6"/>
    <w:rsid w:val="002C6CFB"/>
    <w:rsid w:val="002D07C2"/>
    <w:rsid w:val="002D39F8"/>
    <w:rsid w:val="002D5240"/>
    <w:rsid w:val="002D657D"/>
    <w:rsid w:val="002D69BD"/>
    <w:rsid w:val="002E4183"/>
    <w:rsid w:val="002E4EC4"/>
    <w:rsid w:val="002E638E"/>
    <w:rsid w:val="002E6A2C"/>
    <w:rsid w:val="002F4A38"/>
    <w:rsid w:val="002F5150"/>
    <w:rsid w:val="002F5239"/>
    <w:rsid w:val="002F6BD0"/>
    <w:rsid w:val="002F7716"/>
    <w:rsid w:val="0030212A"/>
    <w:rsid w:val="00303769"/>
    <w:rsid w:val="0030457D"/>
    <w:rsid w:val="00306809"/>
    <w:rsid w:val="00307682"/>
    <w:rsid w:val="00307F47"/>
    <w:rsid w:val="003207F6"/>
    <w:rsid w:val="003213D8"/>
    <w:rsid w:val="00323054"/>
    <w:rsid w:val="00323743"/>
    <w:rsid w:val="003247E3"/>
    <w:rsid w:val="00324C4C"/>
    <w:rsid w:val="003264CB"/>
    <w:rsid w:val="0032688B"/>
    <w:rsid w:val="00326FA2"/>
    <w:rsid w:val="00327B79"/>
    <w:rsid w:val="00332C3A"/>
    <w:rsid w:val="00332DB3"/>
    <w:rsid w:val="00335E08"/>
    <w:rsid w:val="00336CE0"/>
    <w:rsid w:val="00336EE5"/>
    <w:rsid w:val="00340555"/>
    <w:rsid w:val="003469F1"/>
    <w:rsid w:val="00350152"/>
    <w:rsid w:val="003536E1"/>
    <w:rsid w:val="00354112"/>
    <w:rsid w:val="003541BF"/>
    <w:rsid w:val="00354B9D"/>
    <w:rsid w:val="003634DB"/>
    <w:rsid w:val="00363526"/>
    <w:rsid w:val="003647D0"/>
    <w:rsid w:val="00365FF1"/>
    <w:rsid w:val="00377D40"/>
    <w:rsid w:val="003803D2"/>
    <w:rsid w:val="0038072D"/>
    <w:rsid w:val="00380951"/>
    <w:rsid w:val="00380D9A"/>
    <w:rsid w:val="003810D5"/>
    <w:rsid w:val="003872C7"/>
    <w:rsid w:val="00393186"/>
    <w:rsid w:val="0039748B"/>
    <w:rsid w:val="003A359D"/>
    <w:rsid w:val="003A3848"/>
    <w:rsid w:val="003A705B"/>
    <w:rsid w:val="003A75EB"/>
    <w:rsid w:val="003A7C40"/>
    <w:rsid w:val="003B0B2E"/>
    <w:rsid w:val="003B0C4D"/>
    <w:rsid w:val="003B1ACC"/>
    <w:rsid w:val="003B422E"/>
    <w:rsid w:val="003B5ABB"/>
    <w:rsid w:val="003C029C"/>
    <w:rsid w:val="003C1F74"/>
    <w:rsid w:val="003C2C93"/>
    <w:rsid w:val="003C2FFD"/>
    <w:rsid w:val="003C7D4A"/>
    <w:rsid w:val="003D1886"/>
    <w:rsid w:val="003D1A8D"/>
    <w:rsid w:val="003D231C"/>
    <w:rsid w:val="003D5116"/>
    <w:rsid w:val="003D5400"/>
    <w:rsid w:val="003D6EE0"/>
    <w:rsid w:val="003E02E5"/>
    <w:rsid w:val="003E0315"/>
    <w:rsid w:val="003E5DDD"/>
    <w:rsid w:val="003E6399"/>
    <w:rsid w:val="003E6E2D"/>
    <w:rsid w:val="003E7A5A"/>
    <w:rsid w:val="003E7C39"/>
    <w:rsid w:val="003E7DD9"/>
    <w:rsid w:val="003F0A4F"/>
    <w:rsid w:val="003F26B6"/>
    <w:rsid w:val="00404A6F"/>
    <w:rsid w:val="00411980"/>
    <w:rsid w:val="004120D8"/>
    <w:rsid w:val="004133B2"/>
    <w:rsid w:val="00414917"/>
    <w:rsid w:val="004156DC"/>
    <w:rsid w:val="004169A7"/>
    <w:rsid w:val="00421310"/>
    <w:rsid w:val="00422505"/>
    <w:rsid w:val="00423150"/>
    <w:rsid w:val="004242B3"/>
    <w:rsid w:val="00424667"/>
    <w:rsid w:val="00424DB3"/>
    <w:rsid w:val="00425790"/>
    <w:rsid w:val="00426008"/>
    <w:rsid w:val="00426291"/>
    <w:rsid w:val="0042678D"/>
    <w:rsid w:val="00427442"/>
    <w:rsid w:val="004275DC"/>
    <w:rsid w:val="00442D2A"/>
    <w:rsid w:val="00443C74"/>
    <w:rsid w:val="0044436A"/>
    <w:rsid w:val="00445884"/>
    <w:rsid w:val="004459EF"/>
    <w:rsid w:val="00446714"/>
    <w:rsid w:val="00447FB7"/>
    <w:rsid w:val="00450A2C"/>
    <w:rsid w:val="00451BD1"/>
    <w:rsid w:val="00455AFB"/>
    <w:rsid w:val="0045656F"/>
    <w:rsid w:val="00461C2B"/>
    <w:rsid w:val="004662C2"/>
    <w:rsid w:val="00466715"/>
    <w:rsid w:val="0046741C"/>
    <w:rsid w:val="00477200"/>
    <w:rsid w:val="00477A0B"/>
    <w:rsid w:val="0048014F"/>
    <w:rsid w:val="004809F5"/>
    <w:rsid w:val="00481924"/>
    <w:rsid w:val="00482096"/>
    <w:rsid w:val="00484266"/>
    <w:rsid w:val="004862C2"/>
    <w:rsid w:val="0048728D"/>
    <w:rsid w:val="00490D63"/>
    <w:rsid w:val="00491AEC"/>
    <w:rsid w:val="00492531"/>
    <w:rsid w:val="00494C3C"/>
    <w:rsid w:val="00495241"/>
    <w:rsid w:val="0049612D"/>
    <w:rsid w:val="00496CC2"/>
    <w:rsid w:val="00497644"/>
    <w:rsid w:val="00497CAE"/>
    <w:rsid w:val="004A0D7A"/>
    <w:rsid w:val="004A110A"/>
    <w:rsid w:val="004A258C"/>
    <w:rsid w:val="004A3132"/>
    <w:rsid w:val="004A63DB"/>
    <w:rsid w:val="004A738C"/>
    <w:rsid w:val="004B09F9"/>
    <w:rsid w:val="004B30E5"/>
    <w:rsid w:val="004B33DE"/>
    <w:rsid w:val="004B393F"/>
    <w:rsid w:val="004B5043"/>
    <w:rsid w:val="004B7516"/>
    <w:rsid w:val="004C634D"/>
    <w:rsid w:val="004D3908"/>
    <w:rsid w:val="004D53EC"/>
    <w:rsid w:val="004D5D0A"/>
    <w:rsid w:val="004D64D0"/>
    <w:rsid w:val="004D79AA"/>
    <w:rsid w:val="004D7ABC"/>
    <w:rsid w:val="004E131A"/>
    <w:rsid w:val="004E279A"/>
    <w:rsid w:val="004E3178"/>
    <w:rsid w:val="004E448B"/>
    <w:rsid w:val="004F18F4"/>
    <w:rsid w:val="004F4A1A"/>
    <w:rsid w:val="004F5227"/>
    <w:rsid w:val="004F5D50"/>
    <w:rsid w:val="004F6519"/>
    <w:rsid w:val="004F70E6"/>
    <w:rsid w:val="00500820"/>
    <w:rsid w:val="0050112A"/>
    <w:rsid w:val="005033D2"/>
    <w:rsid w:val="00505736"/>
    <w:rsid w:val="00507A62"/>
    <w:rsid w:val="005107D8"/>
    <w:rsid w:val="00510D13"/>
    <w:rsid w:val="005120AA"/>
    <w:rsid w:val="00512E57"/>
    <w:rsid w:val="00513581"/>
    <w:rsid w:val="00516954"/>
    <w:rsid w:val="00517FB6"/>
    <w:rsid w:val="00522E40"/>
    <w:rsid w:val="00523025"/>
    <w:rsid w:val="00523A5B"/>
    <w:rsid w:val="005243A8"/>
    <w:rsid w:val="00525E67"/>
    <w:rsid w:val="00525F2B"/>
    <w:rsid w:val="005320B5"/>
    <w:rsid w:val="00532ED4"/>
    <w:rsid w:val="00534BE1"/>
    <w:rsid w:val="00534DF9"/>
    <w:rsid w:val="005408D0"/>
    <w:rsid w:val="00540937"/>
    <w:rsid w:val="00544614"/>
    <w:rsid w:val="00550081"/>
    <w:rsid w:val="00551232"/>
    <w:rsid w:val="0055238B"/>
    <w:rsid w:val="00555636"/>
    <w:rsid w:val="00556204"/>
    <w:rsid w:val="0055727B"/>
    <w:rsid w:val="005600BB"/>
    <w:rsid w:val="00564513"/>
    <w:rsid w:val="0056673E"/>
    <w:rsid w:val="00566938"/>
    <w:rsid w:val="0056694F"/>
    <w:rsid w:val="0057048F"/>
    <w:rsid w:val="00573643"/>
    <w:rsid w:val="00574637"/>
    <w:rsid w:val="00575969"/>
    <w:rsid w:val="005763C5"/>
    <w:rsid w:val="005764BA"/>
    <w:rsid w:val="0057792C"/>
    <w:rsid w:val="0058328A"/>
    <w:rsid w:val="00584229"/>
    <w:rsid w:val="0058705E"/>
    <w:rsid w:val="0059067C"/>
    <w:rsid w:val="005933FE"/>
    <w:rsid w:val="00596250"/>
    <w:rsid w:val="00596B20"/>
    <w:rsid w:val="005A0BD1"/>
    <w:rsid w:val="005A2489"/>
    <w:rsid w:val="005A41D6"/>
    <w:rsid w:val="005A5BB8"/>
    <w:rsid w:val="005B0015"/>
    <w:rsid w:val="005B1398"/>
    <w:rsid w:val="005B2449"/>
    <w:rsid w:val="005B2A54"/>
    <w:rsid w:val="005B3049"/>
    <w:rsid w:val="005B3814"/>
    <w:rsid w:val="005B3F42"/>
    <w:rsid w:val="005B738D"/>
    <w:rsid w:val="005B76BB"/>
    <w:rsid w:val="005B7D85"/>
    <w:rsid w:val="005C1E75"/>
    <w:rsid w:val="005C2363"/>
    <w:rsid w:val="005C24FE"/>
    <w:rsid w:val="005C4C5C"/>
    <w:rsid w:val="005C520B"/>
    <w:rsid w:val="005D386B"/>
    <w:rsid w:val="005D4CEC"/>
    <w:rsid w:val="005D55A5"/>
    <w:rsid w:val="005D6920"/>
    <w:rsid w:val="005D6C6B"/>
    <w:rsid w:val="005E08AA"/>
    <w:rsid w:val="005E1AA6"/>
    <w:rsid w:val="005E5B58"/>
    <w:rsid w:val="005E70DE"/>
    <w:rsid w:val="005E7DD3"/>
    <w:rsid w:val="005F5614"/>
    <w:rsid w:val="005F61E6"/>
    <w:rsid w:val="005F6F18"/>
    <w:rsid w:val="005F730F"/>
    <w:rsid w:val="006003D3"/>
    <w:rsid w:val="00600B3E"/>
    <w:rsid w:val="00602931"/>
    <w:rsid w:val="00604FE1"/>
    <w:rsid w:val="006053EF"/>
    <w:rsid w:val="00605AF4"/>
    <w:rsid w:val="00610D92"/>
    <w:rsid w:val="00612AE7"/>
    <w:rsid w:val="00612E4A"/>
    <w:rsid w:val="00616F27"/>
    <w:rsid w:val="0061707B"/>
    <w:rsid w:val="00617AE0"/>
    <w:rsid w:val="00623974"/>
    <w:rsid w:val="00630CC6"/>
    <w:rsid w:val="00631962"/>
    <w:rsid w:val="00634BFF"/>
    <w:rsid w:val="006360AD"/>
    <w:rsid w:val="0063695F"/>
    <w:rsid w:val="00637782"/>
    <w:rsid w:val="00637988"/>
    <w:rsid w:val="00640529"/>
    <w:rsid w:val="006418F8"/>
    <w:rsid w:val="00641A7D"/>
    <w:rsid w:val="006420AC"/>
    <w:rsid w:val="00644CA6"/>
    <w:rsid w:val="006451FA"/>
    <w:rsid w:val="00647CDD"/>
    <w:rsid w:val="00647F47"/>
    <w:rsid w:val="00651C05"/>
    <w:rsid w:val="0065353E"/>
    <w:rsid w:val="00653EE7"/>
    <w:rsid w:val="00654E39"/>
    <w:rsid w:val="006555C6"/>
    <w:rsid w:val="00656EF0"/>
    <w:rsid w:val="0065789A"/>
    <w:rsid w:val="0066019F"/>
    <w:rsid w:val="00660D1A"/>
    <w:rsid w:val="00661830"/>
    <w:rsid w:val="006622A4"/>
    <w:rsid w:val="006636AF"/>
    <w:rsid w:val="00664738"/>
    <w:rsid w:val="0067154F"/>
    <w:rsid w:val="006811EE"/>
    <w:rsid w:val="006820C6"/>
    <w:rsid w:val="00684840"/>
    <w:rsid w:val="006851D7"/>
    <w:rsid w:val="00686F6C"/>
    <w:rsid w:val="00693EF1"/>
    <w:rsid w:val="00697BF0"/>
    <w:rsid w:val="006A00C2"/>
    <w:rsid w:val="006A0D6B"/>
    <w:rsid w:val="006A2DF1"/>
    <w:rsid w:val="006A494E"/>
    <w:rsid w:val="006A5280"/>
    <w:rsid w:val="006A5F0E"/>
    <w:rsid w:val="006A775B"/>
    <w:rsid w:val="006B106E"/>
    <w:rsid w:val="006B329F"/>
    <w:rsid w:val="006B5506"/>
    <w:rsid w:val="006B6235"/>
    <w:rsid w:val="006B6754"/>
    <w:rsid w:val="006C0A1F"/>
    <w:rsid w:val="006C1F2D"/>
    <w:rsid w:val="006C29EF"/>
    <w:rsid w:val="006C3F0A"/>
    <w:rsid w:val="006C3F0D"/>
    <w:rsid w:val="006D023B"/>
    <w:rsid w:val="006D3316"/>
    <w:rsid w:val="006D495C"/>
    <w:rsid w:val="006D5C5E"/>
    <w:rsid w:val="006D6A80"/>
    <w:rsid w:val="006E15C7"/>
    <w:rsid w:val="006E3206"/>
    <w:rsid w:val="006E38F0"/>
    <w:rsid w:val="006E7675"/>
    <w:rsid w:val="006F0251"/>
    <w:rsid w:val="006F07BA"/>
    <w:rsid w:val="006F17C5"/>
    <w:rsid w:val="006F31B5"/>
    <w:rsid w:val="006F5509"/>
    <w:rsid w:val="00700A44"/>
    <w:rsid w:val="00700E17"/>
    <w:rsid w:val="00707A8A"/>
    <w:rsid w:val="007102F6"/>
    <w:rsid w:val="007105EB"/>
    <w:rsid w:val="00713BDD"/>
    <w:rsid w:val="00715D90"/>
    <w:rsid w:val="00716485"/>
    <w:rsid w:val="007205BF"/>
    <w:rsid w:val="0072338E"/>
    <w:rsid w:val="007316FC"/>
    <w:rsid w:val="007319FF"/>
    <w:rsid w:val="007344B9"/>
    <w:rsid w:val="007364AC"/>
    <w:rsid w:val="0074245C"/>
    <w:rsid w:val="00742DA1"/>
    <w:rsid w:val="007450A1"/>
    <w:rsid w:val="00745186"/>
    <w:rsid w:val="00745B9D"/>
    <w:rsid w:val="00745BA1"/>
    <w:rsid w:val="00746411"/>
    <w:rsid w:val="00747A11"/>
    <w:rsid w:val="00747AA6"/>
    <w:rsid w:val="0075137A"/>
    <w:rsid w:val="00753A0F"/>
    <w:rsid w:val="00753EB0"/>
    <w:rsid w:val="00755AC3"/>
    <w:rsid w:val="00755DD2"/>
    <w:rsid w:val="00756830"/>
    <w:rsid w:val="00762854"/>
    <w:rsid w:val="00764F09"/>
    <w:rsid w:val="00770A9D"/>
    <w:rsid w:val="00771757"/>
    <w:rsid w:val="00772A42"/>
    <w:rsid w:val="00772BAA"/>
    <w:rsid w:val="00773A8E"/>
    <w:rsid w:val="00774A2A"/>
    <w:rsid w:val="00774D72"/>
    <w:rsid w:val="00777A1C"/>
    <w:rsid w:val="00777BF3"/>
    <w:rsid w:val="00781813"/>
    <w:rsid w:val="00781922"/>
    <w:rsid w:val="00782489"/>
    <w:rsid w:val="00783E5F"/>
    <w:rsid w:val="00784022"/>
    <w:rsid w:val="007848B7"/>
    <w:rsid w:val="0078584D"/>
    <w:rsid w:val="00785AD4"/>
    <w:rsid w:val="00786ADC"/>
    <w:rsid w:val="007903D6"/>
    <w:rsid w:val="007904DB"/>
    <w:rsid w:val="007954D7"/>
    <w:rsid w:val="00795ECF"/>
    <w:rsid w:val="007A0CA3"/>
    <w:rsid w:val="007A149D"/>
    <w:rsid w:val="007A3650"/>
    <w:rsid w:val="007A50FD"/>
    <w:rsid w:val="007A6E04"/>
    <w:rsid w:val="007B0432"/>
    <w:rsid w:val="007B26CD"/>
    <w:rsid w:val="007B3033"/>
    <w:rsid w:val="007B3D0B"/>
    <w:rsid w:val="007B5106"/>
    <w:rsid w:val="007B6CA8"/>
    <w:rsid w:val="007B7015"/>
    <w:rsid w:val="007C2089"/>
    <w:rsid w:val="007D08A0"/>
    <w:rsid w:val="007D4ACC"/>
    <w:rsid w:val="007D7ED5"/>
    <w:rsid w:val="007E008C"/>
    <w:rsid w:val="007E1ECC"/>
    <w:rsid w:val="007E382D"/>
    <w:rsid w:val="007E3AC7"/>
    <w:rsid w:val="007E46DB"/>
    <w:rsid w:val="007E562C"/>
    <w:rsid w:val="007E6645"/>
    <w:rsid w:val="007E672F"/>
    <w:rsid w:val="007F3F30"/>
    <w:rsid w:val="007F7601"/>
    <w:rsid w:val="00800A5A"/>
    <w:rsid w:val="00800DD4"/>
    <w:rsid w:val="0080367D"/>
    <w:rsid w:val="008041F7"/>
    <w:rsid w:val="00805930"/>
    <w:rsid w:val="00806D71"/>
    <w:rsid w:val="00807E1A"/>
    <w:rsid w:val="008108DE"/>
    <w:rsid w:val="008111A3"/>
    <w:rsid w:val="008122BE"/>
    <w:rsid w:val="008228CB"/>
    <w:rsid w:val="00831151"/>
    <w:rsid w:val="0083272C"/>
    <w:rsid w:val="00833400"/>
    <w:rsid w:val="00836074"/>
    <w:rsid w:val="00837EFF"/>
    <w:rsid w:val="00840C1F"/>
    <w:rsid w:val="00840F66"/>
    <w:rsid w:val="00841B4D"/>
    <w:rsid w:val="00842821"/>
    <w:rsid w:val="00842AAA"/>
    <w:rsid w:val="00843C35"/>
    <w:rsid w:val="008457AE"/>
    <w:rsid w:val="00845CD9"/>
    <w:rsid w:val="00850FCF"/>
    <w:rsid w:val="00852017"/>
    <w:rsid w:val="00853762"/>
    <w:rsid w:val="008546D6"/>
    <w:rsid w:val="00855605"/>
    <w:rsid w:val="00855788"/>
    <w:rsid w:val="00855F63"/>
    <w:rsid w:val="00856F17"/>
    <w:rsid w:val="008605D4"/>
    <w:rsid w:val="00862FA0"/>
    <w:rsid w:val="00866775"/>
    <w:rsid w:val="008707D5"/>
    <w:rsid w:val="00871451"/>
    <w:rsid w:val="00872A16"/>
    <w:rsid w:val="008753D3"/>
    <w:rsid w:val="00875C9E"/>
    <w:rsid w:val="00876B77"/>
    <w:rsid w:val="00880304"/>
    <w:rsid w:val="00880576"/>
    <w:rsid w:val="00880E17"/>
    <w:rsid w:val="008846FA"/>
    <w:rsid w:val="00884D52"/>
    <w:rsid w:val="0088535C"/>
    <w:rsid w:val="0088698D"/>
    <w:rsid w:val="00891883"/>
    <w:rsid w:val="00892481"/>
    <w:rsid w:val="008A0A39"/>
    <w:rsid w:val="008A0F8E"/>
    <w:rsid w:val="008A26DD"/>
    <w:rsid w:val="008A3650"/>
    <w:rsid w:val="008B0A67"/>
    <w:rsid w:val="008B58B6"/>
    <w:rsid w:val="008B670A"/>
    <w:rsid w:val="008B7E39"/>
    <w:rsid w:val="008C19D3"/>
    <w:rsid w:val="008C433B"/>
    <w:rsid w:val="008C464B"/>
    <w:rsid w:val="008C6066"/>
    <w:rsid w:val="008C69AE"/>
    <w:rsid w:val="008D3A5A"/>
    <w:rsid w:val="008D5F99"/>
    <w:rsid w:val="008E049B"/>
    <w:rsid w:val="008E3600"/>
    <w:rsid w:val="008E4974"/>
    <w:rsid w:val="008E4C0A"/>
    <w:rsid w:val="008E6D07"/>
    <w:rsid w:val="008E786D"/>
    <w:rsid w:val="008E7B30"/>
    <w:rsid w:val="008F02D4"/>
    <w:rsid w:val="008F1B75"/>
    <w:rsid w:val="008F2120"/>
    <w:rsid w:val="008F37FA"/>
    <w:rsid w:val="008F4349"/>
    <w:rsid w:val="008F46AD"/>
    <w:rsid w:val="008F51A6"/>
    <w:rsid w:val="008F54ED"/>
    <w:rsid w:val="0090196A"/>
    <w:rsid w:val="00901CE4"/>
    <w:rsid w:val="009031E0"/>
    <w:rsid w:val="009055AB"/>
    <w:rsid w:val="009057CF"/>
    <w:rsid w:val="009107BC"/>
    <w:rsid w:val="00910858"/>
    <w:rsid w:val="00913496"/>
    <w:rsid w:val="009167C1"/>
    <w:rsid w:val="009175DD"/>
    <w:rsid w:val="00920184"/>
    <w:rsid w:val="00920EED"/>
    <w:rsid w:val="0092171F"/>
    <w:rsid w:val="00921CB9"/>
    <w:rsid w:val="00922EB8"/>
    <w:rsid w:val="009240FC"/>
    <w:rsid w:val="00925E71"/>
    <w:rsid w:val="00927C6C"/>
    <w:rsid w:val="00930A5C"/>
    <w:rsid w:val="00934737"/>
    <w:rsid w:val="0093543B"/>
    <w:rsid w:val="00935D3F"/>
    <w:rsid w:val="00936FC1"/>
    <w:rsid w:val="00937867"/>
    <w:rsid w:val="00942889"/>
    <w:rsid w:val="009478A6"/>
    <w:rsid w:val="00956673"/>
    <w:rsid w:val="00957682"/>
    <w:rsid w:val="00960AB6"/>
    <w:rsid w:val="00961E00"/>
    <w:rsid w:val="009655EC"/>
    <w:rsid w:val="009669B2"/>
    <w:rsid w:val="00973826"/>
    <w:rsid w:val="00973ED7"/>
    <w:rsid w:val="00977522"/>
    <w:rsid w:val="00977D03"/>
    <w:rsid w:val="00977FD7"/>
    <w:rsid w:val="0098031D"/>
    <w:rsid w:val="00980EFB"/>
    <w:rsid w:val="0098221E"/>
    <w:rsid w:val="009863B2"/>
    <w:rsid w:val="00987DD6"/>
    <w:rsid w:val="00990139"/>
    <w:rsid w:val="009904D6"/>
    <w:rsid w:val="00993B5E"/>
    <w:rsid w:val="009960D0"/>
    <w:rsid w:val="0099742A"/>
    <w:rsid w:val="0099794A"/>
    <w:rsid w:val="00997972"/>
    <w:rsid w:val="009A2B47"/>
    <w:rsid w:val="009A2F16"/>
    <w:rsid w:val="009A3A7F"/>
    <w:rsid w:val="009A574C"/>
    <w:rsid w:val="009A5B8B"/>
    <w:rsid w:val="009A5C74"/>
    <w:rsid w:val="009A5E94"/>
    <w:rsid w:val="009A7673"/>
    <w:rsid w:val="009B028D"/>
    <w:rsid w:val="009B16E6"/>
    <w:rsid w:val="009B1731"/>
    <w:rsid w:val="009B24C6"/>
    <w:rsid w:val="009B2B17"/>
    <w:rsid w:val="009B4CFE"/>
    <w:rsid w:val="009B4F68"/>
    <w:rsid w:val="009B69F6"/>
    <w:rsid w:val="009B6D21"/>
    <w:rsid w:val="009C1971"/>
    <w:rsid w:val="009C3543"/>
    <w:rsid w:val="009C3C4C"/>
    <w:rsid w:val="009C3E74"/>
    <w:rsid w:val="009C4488"/>
    <w:rsid w:val="009D01AB"/>
    <w:rsid w:val="009D088E"/>
    <w:rsid w:val="009D1543"/>
    <w:rsid w:val="009D1C4C"/>
    <w:rsid w:val="009D3F97"/>
    <w:rsid w:val="009E0468"/>
    <w:rsid w:val="009E053A"/>
    <w:rsid w:val="009E3E9A"/>
    <w:rsid w:val="009E430C"/>
    <w:rsid w:val="009E44BA"/>
    <w:rsid w:val="009E4578"/>
    <w:rsid w:val="009E46A1"/>
    <w:rsid w:val="009F2BCD"/>
    <w:rsid w:val="009F3A5B"/>
    <w:rsid w:val="009F4378"/>
    <w:rsid w:val="009F57B3"/>
    <w:rsid w:val="009F7133"/>
    <w:rsid w:val="00A01F9C"/>
    <w:rsid w:val="00A035EC"/>
    <w:rsid w:val="00A05E8C"/>
    <w:rsid w:val="00A1049C"/>
    <w:rsid w:val="00A11502"/>
    <w:rsid w:val="00A12F3C"/>
    <w:rsid w:val="00A13FB7"/>
    <w:rsid w:val="00A14576"/>
    <w:rsid w:val="00A152AC"/>
    <w:rsid w:val="00A153A0"/>
    <w:rsid w:val="00A16272"/>
    <w:rsid w:val="00A2371C"/>
    <w:rsid w:val="00A252DA"/>
    <w:rsid w:val="00A256CA"/>
    <w:rsid w:val="00A2694D"/>
    <w:rsid w:val="00A276DC"/>
    <w:rsid w:val="00A30B3F"/>
    <w:rsid w:val="00A322D9"/>
    <w:rsid w:val="00A35742"/>
    <w:rsid w:val="00A361C3"/>
    <w:rsid w:val="00A379C9"/>
    <w:rsid w:val="00A42432"/>
    <w:rsid w:val="00A42C49"/>
    <w:rsid w:val="00A434C4"/>
    <w:rsid w:val="00A50011"/>
    <w:rsid w:val="00A5078D"/>
    <w:rsid w:val="00A51934"/>
    <w:rsid w:val="00A52532"/>
    <w:rsid w:val="00A541DC"/>
    <w:rsid w:val="00A54EF8"/>
    <w:rsid w:val="00A55656"/>
    <w:rsid w:val="00A55903"/>
    <w:rsid w:val="00A56A6F"/>
    <w:rsid w:val="00A648ED"/>
    <w:rsid w:val="00A649C8"/>
    <w:rsid w:val="00A664B8"/>
    <w:rsid w:val="00A70688"/>
    <w:rsid w:val="00A70C92"/>
    <w:rsid w:val="00A72FFF"/>
    <w:rsid w:val="00A844F8"/>
    <w:rsid w:val="00A8650E"/>
    <w:rsid w:val="00A8670B"/>
    <w:rsid w:val="00A86C76"/>
    <w:rsid w:val="00A92094"/>
    <w:rsid w:val="00A936F3"/>
    <w:rsid w:val="00A96968"/>
    <w:rsid w:val="00AA02AA"/>
    <w:rsid w:val="00AA1E95"/>
    <w:rsid w:val="00AA2096"/>
    <w:rsid w:val="00AA4B6C"/>
    <w:rsid w:val="00AA678A"/>
    <w:rsid w:val="00AA6A4D"/>
    <w:rsid w:val="00AB67B6"/>
    <w:rsid w:val="00AC1FF3"/>
    <w:rsid w:val="00AC2F9B"/>
    <w:rsid w:val="00AC52EB"/>
    <w:rsid w:val="00AC6558"/>
    <w:rsid w:val="00AC6888"/>
    <w:rsid w:val="00AD1D0A"/>
    <w:rsid w:val="00AD2850"/>
    <w:rsid w:val="00AD45AF"/>
    <w:rsid w:val="00AE367E"/>
    <w:rsid w:val="00AF1743"/>
    <w:rsid w:val="00AF2834"/>
    <w:rsid w:val="00AF62FD"/>
    <w:rsid w:val="00B000E4"/>
    <w:rsid w:val="00B0064B"/>
    <w:rsid w:val="00B02EED"/>
    <w:rsid w:val="00B033C7"/>
    <w:rsid w:val="00B046AA"/>
    <w:rsid w:val="00B04C29"/>
    <w:rsid w:val="00B0595C"/>
    <w:rsid w:val="00B05B7C"/>
    <w:rsid w:val="00B117C3"/>
    <w:rsid w:val="00B12446"/>
    <w:rsid w:val="00B13427"/>
    <w:rsid w:val="00B154DA"/>
    <w:rsid w:val="00B1691D"/>
    <w:rsid w:val="00B22290"/>
    <w:rsid w:val="00B22777"/>
    <w:rsid w:val="00B22935"/>
    <w:rsid w:val="00B232BD"/>
    <w:rsid w:val="00B2428F"/>
    <w:rsid w:val="00B25106"/>
    <w:rsid w:val="00B30588"/>
    <w:rsid w:val="00B31BF5"/>
    <w:rsid w:val="00B32085"/>
    <w:rsid w:val="00B34114"/>
    <w:rsid w:val="00B35899"/>
    <w:rsid w:val="00B35C5F"/>
    <w:rsid w:val="00B36345"/>
    <w:rsid w:val="00B37EC6"/>
    <w:rsid w:val="00B40B43"/>
    <w:rsid w:val="00B41140"/>
    <w:rsid w:val="00B43A86"/>
    <w:rsid w:val="00B44DFE"/>
    <w:rsid w:val="00B45290"/>
    <w:rsid w:val="00B46615"/>
    <w:rsid w:val="00B47A15"/>
    <w:rsid w:val="00B5061D"/>
    <w:rsid w:val="00B50B1E"/>
    <w:rsid w:val="00B51FCF"/>
    <w:rsid w:val="00B542C3"/>
    <w:rsid w:val="00B546C1"/>
    <w:rsid w:val="00B56360"/>
    <w:rsid w:val="00B57BA7"/>
    <w:rsid w:val="00B62CF4"/>
    <w:rsid w:val="00B677D9"/>
    <w:rsid w:val="00B75D0C"/>
    <w:rsid w:val="00B774D1"/>
    <w:rsid w:val="00B77981"/>
    <w:rsid w:val="00B81EAA"/>
    <w:rsid w:val="00B83E03"/>
    <w:rsid w:val="00B8490B"/>
    <w:rsid w:val="00B861A9"/>
    <w:rsid w:val="00B90A13"/>
    <w:rsid w:val="00B9288B"/>
    <w:rsid w:val="00B92C0B"/>
    <w:rsid w:val="00B95D0F"/>
    <w:rsid w:val="00B969E9"/>
    <w:rsid w:val="00B96B7C"/>
    <w:rsid w:val="00B97269"/>
    <w:rsid w:val="00BA011F"/>
    <w:rsid w:val="00BA2E5C"/>
    <w:rsid w:val="00BA3C72"/>
    <w:rsid w:val="00BA44C8"/>
    <w:rsid w:val="00BA6335"/>
    <w:rsid w:val="00BA793E"/>
    <w:rsid w:val="00BB3090"/>
    <w:rsid w:val="00BB33D6"/>
    <w:rsid w:val="00BB373C"/>
    <w:rsid w:val="00BB4160"/>
    <w:rsid w:val="00BB41BC"/>
    <w:rsid w:val="00BB5847"/>
    <w:rsid w:val="00BB5D65"/>
    <w:rsid w:val="00BC0045"/>
    <w:rsid w:val="00BC2D1B"/>
    <w:rsid w:val="00BC2E14"/>
    <w:rsid w:val="00BC329B"/>
    <w:rsid w:val="00BC3732"/>
    <w:rsid w:val="00BC42B5"/>
    <w:rsid w:val="00BC7CE6"/>
    <w:rsid w:val="00BC7E38"/>
    <w:rsid w:val="00BD1AF5"/>
    <w:rsid w:val="00BD60FF"/>
    <w:rsid w:val="00BD79B2"/>
    <w:rsid w:val="00BD7AA6"/>
    <w:rsid w:val="00BE01D6"/>
    <w:rsid w:val="00BE13DB"/>
    <w:rsid w:val="00BE14D2"/>
    <w:rsid w:val="00BE38E6"/>
    <w:rsid w:val="00BE5494"/>
    <w:rsid w:val="00BE64B6"/>
    <w:rsid w:val="00BF0424"/>
    <w:rsid w:val="00BF0D2A"/>
    <w:rsid w:val="00BF23CA"/>
    <w:rsid w:val="00BF2E90"/>
    <w:rsid w:val="00BF49A4"/>
    <w:rsid w:val="00BF4A26"/>
    <w:rsid w:val="00BF5402"/>
    <w:rsid w:val="00BF58A6"/>
    <w:rsid w:val="00BF641D"/>
    <w:rsid w:val="00C01F94"/>
    <w:rsid w:val="00C02F65"/>
    <w:rsid w:val="00C05220"/>
    <w:rsid w:val="00C079EA"/>
    <w:rsid w:val="00C14F84"/>
    <w:rsid w:val="00C17F9E"/>
    <w:rsid w:val="00C20120"/>
    <w:rsid w:val="00C21F51"/>
    <w:rsid w:val="00C25B81"/>
    <w:rsid w:val="00C26C83"/>
    <w:rsid w:val="00C27B21"/>
    <w:rsid w:val="00C31A19"/>
    <w:rsid w:val="00C3388E"/>
    <w:rsid w:val="00C34569"/>
    <w:rsid w:val="00C355C4"/>
    <w:rsid w:val="00C36158"/>
    <w:rsid w:val="00C41D43"/>
    <w:rsid w:val="00C4460B"/>
    <w:rsid w:val="00C4483E"/>
    <w:rsid w:val="00C52AC4"/>
    <w:rsid w:val="00C53542"/>
    <w:rsid w:val="00C535C8"/>
    <w:rsid w:val="00C545AA"/>
    <w:rsid w:val="00C5549A"/>
    <w:rsid w:val="00C5556C"/>
    <w:rsid w:val="00C57CD0"/>
    <w:rsid w:val="00C67310"/>
    <w:rsid w:val="00C72AF1"/>
    <w:rsid w:val="00C74E05"/>
    <w:rsid w:val="00C76E2D"/>
    <w:rsid w:val="00C80D94"/>
    <w:rsid w:val="00C8358E"/>
    <w:rsid w:val="00C83B1B"/>
    <w:rsid w:val="00C84289"/>
    <w:rsid w:val="00C91824"/>
    <w:rsid w:val="00C93735"/>
    <w:rsid w:val="00C93FDA"/>
    <w:rsid w:val="00C94625"/>
    <w:rsid w:val="00C96012"/>
    <w:rsid w:val="00C96485"/>
    <w:rsid w:val="00C977F5"/>
    <w:rsid w:val="00C97E6B"/>
    <w:rsid w:val="00CA280A"/>
    <w:rsid w:val="00CB3055"/>
    <w:rsid w:val="00CB50F8"/>
    <w:rsid w:val="00CB5263"/>
    <w:rsid w:val="00CC06AC"/>
    <w:rsid w:val="00CC1021"/>
    <w:rsid w:val="00CC443B"/>
    <w:rsid w:val="00CC58E9"/>
    <w:rsid w:val="00CC645B"/>
    <w:rsid w:val="00CD0CAD"/>
    <w:rsid w:val="00CD6970"/>
    <w:rsid w:val="00CD7181"/>
    <w:rsid w:val="00CE1F65"/>
    <w:rsid w:val="00CF0465"/>
    <w:rsid w:val="00CF1A96"/>
    <w:rsid w:val="00D00ABB"/>
    <w:rsid w:val="00D00F0C"/>
    <w:rsid w:val="00D01100"/>
    <w:rsid w:val="00D01F29"/>
    <w:rsid w:val="00D047A3"/>
    <w:rsid w:val="00D052A3"/>
    <w:rsid w:val="00D05CC2"/>
    <w:rsid w:val="00D06135"/>
    <w:rsid w:val="00D0790D"/>
    <w:rsid w:val="00D07FAD"/>
    <w:rsid w:val="00D14361"/>
    <w:rsid w:val="00D16E97"/>
    <w:rsid w:val="00D24F58"/>
    <w:rsid w:val="00D266AD"/>
    <w:rsid w:val="00D26836"/>
    <w:rsid w:val="00D26A70"/>
    <w:rsid w:val="00D274FF"/>
    <w:rsid w:val="00D31BC4"/>
    <w:rsid w:val="00D36477"/>
    <w:rsid w:val="00D37DDB"/>
    <w:rsid w:val="00D41A93"/>
    <w:rsid w:val="00D44677"/>
    <w:rsid w:val="00D4724D"/>
    <w:rsid w:val="00D5094A"/>
    <w:rsid w:val="00D51FC5"/>
    <w:rsid w:val="00D52235"/>
    <w:rsid w:val="00D52993"/>
    <w:rsid w:val="00D568DF"/>
    <w:rsid w:val="00D5726D"/>
    <w:rsid w:val="00D57954"/>
    <w:rsid w:val="00D61632"/>
    <w:rsid w:val="00D651AA"/>
    <w:rsid w:val="00D67681"/>
    <w:rsid w:val="00D72065"/>
    <w:rsid w:val="00D74FC3"/>
    <w:rsid w:val="00D84DD9"/>
    <w:rsid w:val="00D850B5"/>
    <w:rsid w:val="00D87ADD"/>
    <w:rsid w:val="00D90336"/>
    <w:rsid w:val="00D9501B"/>
    <w:rsid w:val="00D955C6"/>
    <w:rsid w:val="00D969D5"/>
    <w:rsid w:val="00D9756E"/>
    <w:rsid w:val="00D975FA"/>
    <w:rsid w:val="00D97696"/>
    <w:rsid w:val="00DA28E7"/>
    <w:rsid w:val="00DB069F"/>
    <w:rsid w:val="00DB1E01"/>
    <w:rsid w:val="00DC0264"/>
    <w:rsid w:val="00DC1524"/>
    <w:rsid w:val="00DC69A0"/>
    <w:rsid w:val="00DC6A79"/>
    <w:rsid w:val="00DC6E00"/>
    <w:rsid w:val="00DC772E"/>
    <w:rsid w:val="00DD55FA"/>
    <w:rsid w:val="00DD5713"/>
    <w:rsid w:val="00DD6D4C"/>
    <w:rsid w:val="00DE03BA"/>
    <w:rsid w:val="00DE13BE"/>
    <w:rsid w:val="00DE2678"/>
    <w:rsid w:val="00DE431E"/>
    <w:rsid w:val="00DE676B"/>
    <w:rsid w:val="00DE6CE9"/>
    <w:rsid w:val="00DE7173"/>
    <w:rsid w:val="00DF5BA0"/>
    <w:rsid w:val="00E0059C"/>
    <w:rsid w:val="00E02063"/>
    <w:rsid w:val="00E048FD"/>
    <w:rsid w:val="00E071CD"/>
    <w:rsid w:val="00E0733D"/>
    <w:rsid w:val="00E0787B"/>
    <w:rsid w:val="00E13AAD"/>
    <w:rsid w:val="00E13EFF"/>
    <w:rsid w:val="00E13F64"/>
    <w:rsid w:val="00E15701"/>
    <w:rsid w:val="00E239BB"/>
    <w:rsid w:val="00E2554A"/>
    <w:rsid w:val="00E305E0"/>
    <w:rsid w:val="00E31A05"/>
    <w:rsid w:val="00E320D6"/>
    <w:rsid w:val="00E32A86"/>
    <w:rsid w:val="00E3302B"/>
    <w:rsid w:val="00E330B6"/>
    <w:rsid w:val="00E3415D"/>
    <w:rsid w:val="00E34E82"/>
    <w:rsid w:val="00E37E5C"/>
    <w:rsid w:val="00E43FC2"/>
    <w:rsid w:val="00E45988"/>
    <w:rsid w:val="00E463DF"/>
    <w:rsid w:val="00E51CCE"/>
    <w:rsid w:val="00E53864"/>
    <w:rsid w:val="00E558D5"/>
    <w:rsid w:val="00E57101"/>
    <w:rsid w:val="00E57A2C"/>
    <w:rsid w:val="00E60906"/>
    <w:rsid w:val="00E60EBD"/>
    <w:rsid w:val="00E61CC6"/>
    <w:rsid w:val="00E6201B"/>
    <w:rsid w:val="00E62E17"/>
    <w:rsid w:val="00E67371"/>
    <w:rsid w:val="00E67A3F"/>
    <w:rsid w:val="00E70FE6"/>
    <w:rsid w:val="00E761ED"/>
    <w:rsid w:val="00E762CB"/>
    <w:rsid w:val="00E772B3"/>
    <w:rsid w:val="00E77588"/>
    <w:rsid w:val="00E77806"/>
    <w:rsid w:val="00E80B7B"/>
    <w:rsid w:val="00E82195"/>
    <w:rsid w:val="00E91ACB"/>
    <w:rsid w:val="00E924C5"/>
    <w:rsid w:val="00E9540A"/>
    <w:rsid w:val="00E968C6"/>
    <w:rsid w:val="00EA0574"/>
    <w:rsid w:val="00EA2DFF"/>
    <w:rsid w:val="00EA6222"/>
    <w:rsid w:val="00EA6FAC"/>
    <w:rsid w:val="00EB14D8"/>
    <w:rsid w:val="00EB2A8B"/>
    <w:rsid w:val="00EB498F"/>
    <w:rsid w:val="00EB49AE"/>
    <w:rsid w:val="00EB55F6"/>
    <w:rsid w:val="00EB6158"/>
    <w:rsid w:val="00EB618B"/>
    <w:rsid w:val="00EB725B"/>
    <w:rsid w:val="00EC26C6"/>
    <w:rsid w:val="00EC30CB"/>
    <w:rsid w:val="00EC3F55"/>
    <w:rsid w:val="00EC4C26"/>
    <w:rsid w:val="00ED1335"/>
    <w:rsid w:val="00ED3B72"/>
    <w:rsid w:val="00ED6093"/>
    <w:rsid w:val="00ED64B1"/>
    <w:rsid w:val="00EE0DDE"/>
    <w:rsid w:val="00EE2372"/>
    <w:rsid w:val="00EE5777"/>
    <w:rsid w:val="00EE6AF2"/>
    <w:rsid w:val="00EE733D"/>
    <w:rsid w:val="00EE74A1"/>
    <w:rsid w:val="00EE7AE5"/>
    <w:rsid w:val="00EF0A50"/>
    <w:rsid w:val="00EF2F40"/>
    <w:rsid w:val="00EF43B5"/>
    <w:rsid w:val="00EF44DA"/>
    <w:rsid w:val="00EF57EE"/>
    <w:rsid w:val="00EF5B0F"/>
    <w:rsid w:val="00EF5F5A"/>
    <w:rsid w:val="00EF7DE1"/>
    <w:rsid w:val="00F000C7"/>
    <w:rsid w:val="00F01C4D"/>
    <w:rsid w:val="00F02139"/>
    <w:rsid w:val="00F0274E"/>
    <w:rsid w:val="00F033C2"/>
    <w:rsid w:val="00F03571"/>
    <w:rsid w:val="00F035D8"/>
    <w:rsid w:val="00F03DC8"/>
    <w:rsid w:val="00F056D9"/>
    <w:rsid w:val="00F0591C"/>
    <w:rsid w:val="00F145B5"/>
    <w:rsid w:val="00F15BA4"/>
    <w:rsid w:val="00F16B35"/>
    <w:rsid w:val="00F21AB4"/>
    <w:rsid w:val="00F21D22"/>
    <w:rsid w:val="00F2218C"/>
    <w:rsid w:val="00F23673"/>
    <w:rsid w:val="00F24C8A"/>
    <w:rsid w:val="00F301DF"/>
    <w:rsid w:val="00F31644"/>
    <w:rsid w:val="00F349F1"/>
    <w:rsid w:val="00F41842"/>
    <w:rsid w:val="00F41CAA"/>
    <w:rsid w:val="00F42189"/>
    <w:rsid w:val="00F42CEB"/>
    <w:rsid w:val="00F44760"/>
    <w:rsid w:val="00F45773"/>
    <w:rsid w:val="00F507D8"/>
    <w:rsid w:val="00F5122D"/>
    <w:rsid w:val="00F51611"/>
    <w:rsid w:val="00F51DD4"/>
    <w:rsid w:val="00F53E77"/>
    <w:rsid w:val="00F548E9"/>
    <w:rsid w:val="00F5543F"/>
    <w:rsid w:val="00F56A1F"/>
    <w:rsid w:val="00F63CC0"/>
    <w:rsid w:val="00F65C21"/>
    <w:rsid w:val="00F70069"/>
    <w:rsid w:val="00F706E5"/>
    <w:rsid w:val="00F7256C"/>
    <w:rsid w:val="00F735A4"/>
    <w:rsid w:val="00F73670"/>
    <w:rsid w:val="00F74421"/>
    <w:rsid w:val="00F74950"/>
    <w:rsid w:val="00F80934"/>
    <w:rsid w:val="00F8345C"/>
    <w:rsid w:val="00F834C3"/>
    <w:rsid w:val="00F83D3D"/>
    <w:rsid w:val="00F861F5"/>
    <w:rsid w:val="00F879DD"/>
    <w:rsid w:val="00F87BD3"/>
    <w:rsid w:val="00F90513"/>
    <w:rsid w:val="00F9278A"/>
    <w:rsid w:val="00F94D33"/>
    <w:rsid w:val="00FA2380"/>
    <w:rsid w:val="00FB034C"/>
    <w:rsid w:val="00FB2614"/>
    <w:rsid w:val="00FB33B0"/>
    <w:rsid w:val="00FB4517"/>
    <w:rsid w:val="00FB5450"/>
    <w:rsid w:val="00FB5807"/>
    <w:rsid w:val="00FB5C52"/>
    <w:rsid w:val="00FB66CD"/>
    <w:rsid w:val="00FB7168"/>
    <w:rsid w:val="00FB7ACC"/>
    <w:rsid w:val="00FB7D4D"/>
    <w:rsid w:val="00FC0919"/>
    <w:rsid w:val="00FC23B6"/>
    <w:rsid w:val="00FC2547"/>
    <w:rsid w:val="00FC419C"/>
    <w:rsid w:val="00FC5C2D"/>
    <w:rsid w:val="00FC6947"/>
    <w:rsid w:val="00FD4B3A"/>
    <w:rsid w:val="00FD6747"/>
    <w:rsid w:val="00FD76C0"/>
    <w:rsid w:val="00FE52FB"/>
    <w:rsid w:val="00FE6ADA"/>
    <w:rsid w:val="00FE78B8"/>
    <w:rsid w:val="00FF26EA"/>
    <w:rsid w:val="00FF2736"/>
    <w:rsid w:val="00FF4A2F"/>
    <w:rsid w:val="00FF6A8C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7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7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miana\AppData\Local\Microsoft\Windows\INetCache\Content.Outlook\4GPGWXMJ\Rekomendaje_praktyki%20stacjonar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Rekomendaje_praktyki stacjonarne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675</CharactersWithSpaces>
  <SharedDoc>false</SharedDoc>
  <HLinks>
    <vt:vector size="6" baseType="variant"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https://us.edu.pl/pracownik/wp-content/uploads/sites/2/Editor/sprawy-dydatktyczne/praktyki-studenckie/praktyki-2020.pdf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Słomiana</dc:creator>
  <cp:lastModifiedBy>Urszula Miemiec</cp:lastModifiedBy>
  <cp:revision>3</cp:revision>
  <dcterms:created xsi:type="dcterms:W3CDTF">2021-06-22T09:01:00Z</dcterms:created>
  <dcterms:modified xsi:type="dcterms:W3CDTF">2021-06-22T09:01:00Z</dcterms:modified>
</cp:coreProperties>
</file>