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B" w:rsidRDefault="00DC71BB" w:rsidP="00334121">
      <w:pPr>
        <w:pStyle w:val="Tekstpodstawowy"/>
        <w:kinsoku w:val="0"/>
        <w:overflowPunct w:val="0"/>
        <w:spacing w:before="52"/>
        <w:ind w:left="0" w:right="116"/>
        <w:jc w:val="right"/>
        <w:rPr>
          <w:i/>
          <w:iCs/>
          <w:spacing w:val="-1"/>
          <w:sz w:val="22"/>
          <w:szCs w:val="22"/>
        </w:rPr>
      </w:pPr>
      <w:bookmarkStart w:id="0" w:name="_GoBack"/>
      <w:bookmarkEnd w:id="0"/>
    </w:p>
    <w:p w:rsidR="003C4F0D" w:rsidRDefault="003C4F0D" w:rsidP="00334121">
      <w:pPr>
        <w:pStyle w:val="Tekstpodstawowy"/>
        <w:kinsoku w:val="0"/>
        <w:overflowPunct w:val="0"/>
        <w:spacing w:before="52"/>
        <w:ind w:left="0" w:right="116"/>
        <w:jc w:val="right"/>
        <w:rPr>
          <w:i/>
          <w:iCs/>
          <w:spacing w:val="-2"/>
          <w:sz w:val="22"/>
          <w:szCs w:val="22"/>
        </w:rPr>
      </w:pPr>
      <w:r w:rsidRPr="00690562">
        <w:rPr>
          <w:i/>
          <w:iCs/>
          <w:spacing w:val="-1"/>
          <w:sz w:val="22"/>
          <w:szCs w:val="22"/>
        </w:rPr>
        <w:t xml:space="preserve">Załącznik </w:t>
      </w:r>
      <w:r w:rsidRPr="00690562">
        <w:rPr>
          <w:i/>
          <w:iCs/>
          <w:sz w:val="22"/>
          <w:szCs w:val="22"/>
        </w:rPr>
        <w:t>nr</w:t>
      </w:r>
      <w:r w:rsidRPr="00690562"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3</w:t>
      </w:r>
      <w:r w:rsidR="0046343A">
        <w:rPr>
          <w:i/>
          <w:iCs/>
          <w:spacing w:val="-1"/>
          <w:sz w:val="22"/>
          <w:szCs w:val="22"/>
        </w:rPr>
        <w:t>a</w:t>
      </w:r>
      <w:r w:rsidR="009755E9">
        <w:rPr>
          <w:i/>
          <w:iCs/>
          <w:spacing w:val="-1"/>
          <w:sz w:val="22"/>
          <w:szCs w:val="22"/>
        </w:rPr>
        <w:t xml:space="preserve"> do zarządzenia nr 43 </w:t>
      </w:r>
      <w:r w:rsidR="00DC71BB">
        <w:rPr>
          <w:i/>
          <w:iCs/>
          <w:spacing w:val="-1"/>
          <w:sz w:val="22"/>
          <w:szCs w:val="22"/>
        </w:rPr>
        <w:t xml:space="preserve">Rektora Uniwersytetu Śląskiego w Katowicach z dnia </w:t>
      </w:r>
      <w:r w:rsidR="009755E9">
        <w:rPr>
          <w:i/>
          <w:iCs/>
          <w:spacing w:val="-1"/>
          <w:sz w:val="22"/>
          <w:szCs w:val="22"/>
        </w:rPr>
        <w:t>6 kwietnia 2020 r.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C4F0D" w:rsidTr="006B0F51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:rsidR="003C4F0D" w:rsidRPr="00F34F18" w:rsidRDefault="003C4F0D" w:rsidP="006B0F5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0D" w:rsidTr="006B0F51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:rsidR="003C4F0D" w:rsidRPr="00F34F18" w:rsidRDefault="003C4F0D" w:rsidP="0046343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F18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="0046343A">
              <w:rPr>
                <w:rFonts w:ascii="Arial" w:hAnsi="Arial" w:cs="Arial"/>
                <w:sz w:val="16"/>
                <w:szCs w:val="16"/>
              </w:rPr>
              <w:t>albumu doktoranta</w:t>
            </w:r>
          </w:p>
        </w:tc>
      </w:tr>
      <w:tr w:rsidR="003C4F0D" w:rsidTr="006B0F51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:rsidR="003C4F0D" w:rsidRPr="00DE4982" w:rsidRDefault="003C4F0D" w:rsidP="006B0F51">
            <w:pPr>
              <w:spacing w:before="240"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C4F0D" w:rsidTr="006B0F51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:rsidR="003C4F0D" w:rsidRPr="00F34F18" w:rsidRDefault="003C4F0D" w:rsidP="006B0F51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F18">
              <w:rPr>
                <w:rFonts w:ascii="Arial" w:hAnsi="Arial" w:cs="Arial"/>
                <w:sz w:val="16"/>
                <w:szCs w:val="16"/>
              </w:rPr>
              <w:t>nr ORCID</w:t>
            </w:r>
          </w:p>
        </w:tc>
      </w:tr>
    </w:tbl>
    <w:p w:rsidR="003C4F0D" w:rsidRDefault="003C4F0D" w:rsidP="00BC0D27">
      <w:pPr>
        <w:pStyle w:val="Tekstpodstawowy"/>
        <w:kinsoku w:val="0"/>
        <w:overflowPunct w:val="0"/>
        <w:spacing w:before="43"/>
        <w:ind w:left="0" w:right="114"/>
        <w:jc w:val="right"/>
        <w:rPr>
          <w:i/>
          <w:iCs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F0D" w:rsidRPr="00F34F18" w:rsidTr="006B0F51">
        <w:trPr>
          <w:trHeight w:val="254"/>
        </w:trPr>
        <w:tc>
          <w:tcPr>
            <w:tcW w:w="10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C4F0D" w:rsidRPr="00FE2957" w:rsidRDefault="003C4F0D" w:rsidP="006B0F51">
            <w:pPr>
              <w:spacing w:before="240"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C4F0D" w:rsidRPr="00F34F18" w:rsidTr="006B0F51">
        <w:trPr>
          <w:trHeight w:val="254"/>
        </w:trPr>
        <w:tc>
          <w:tcPr>
            <w:tcW w:w="10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F0D" w:rsidRPr="00F34F18" w:rsidRDefault="00405D16" w:rsidP="006B0F51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C4F0D" w:rsidRPr="00F34F18">
              <w:rPr>
                <w:rFonts w:ascii="Arial" w:hAnsi="Arial" w:cs="Arial"/>
                <w:sz w:val="16"/>
                <w:szCs w:val="16"/>
              </w:rPr>
              <w:t>ytuł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F0D" w:rsidRPr="00F34F1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F0D" w:rsidRPr="00F34F18">
              <w:rPr>
                <w:rFonts w:ascii="Arial" w:hAnsi="Arial" w:cs="Arial"/>
                <w:sz w:val="16"/>
                <w:szCs w:val="16"/>
              </w:rPr>
              <w:t>stopień naukowy, imię i nazwisko</w:t>
            </w:r>
          </w:p>
        </w:tc>
      </w:tr>
    </w:tbl>
    <w:p w:rsidR="003C4F0D" w:rsidRPr="00E04682" w:rsidRDefault="003C4F0D" w:rsidP="003129C8">
      <w:pPr>
        <w:spacing w:before="720" w:after="24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04682">
        <w:rPr>
          <w:rFonts w:ascii="Times New Roman" w:hAnsi="Times New Roman"/>
          <w:b/>
          <w:bCs/>
          <w:spacing w:val="-1"/>
          <w:sz w:val="24"/>
          <w:szCs w:val="24"/>
        </w:rPr>
        <w:t>OŚWIADCZENIE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355ECC">
        <w:rPr>
          <w:rFonts w:ascii="Times New Roman" w:hAnsi="Times New Roman"/>
          <w:b/>
          <w:bCs/>
          <w:spacing w:val="-1"/>
          <w:sz w:val="24"/>
          <w:szCs w:val="24"/>
        </w:rPr>
        <w:t xml:space="preserve">upoważniające Uniwersytet Śląski w Katowicach do wykazania osiągnięć naukowych/artystycznych* </w:t>
      </w:r>
      <w:r w:rsidR="0046343A">
        <w:rPr>
          <w:rFonts w:ascii="Times New Roman" w:hAnsi="Times New Roman"/>
          <w:b/>
          <w:bCs/>
          <w:spacing w:val="-1"/>
          <w:sz w:val="24"/>
          <w:szCs w:val="24"/>
        </w:rPr>
        <w:t>uczestnika szkoły doktorskiej</w:t>
      </w:r>
      <w:r w:rsidRPr="00355ECC">
        <w:rPr>
          <w:rFonts w:ascii="Times New Roman" w:hAnsi="Times New Roman"/>
          <w:b/>
          <w:bCs/>
          <w:spacing w:val="-1"/>
          <w:sz w:val="24"/>
          <w:szCs w:val="24"/>
        </w:rPr>
        <w:t xml:space="preserve"> na potrzeby ewaluacji jakości</w:t>
      </w:r>
      <w:r w:rsidR="003129C8">
        <w:rPr>
          <w:rFonts w:ascii="Times New Roman" w:hAnsi="Times New Roman"/>
          <w:b/>
          <w:bCs/>
          <w:spacing w:val="-1"/>
          <w:sz w:val="24"/>
          <w:szCs w:val="24"/>
        </w:rPr>
        <w:t xml:space="preserve"> działalności</w:t>
      </w:r>
      <w:r w:rsidRPr="00355ECC">
        <w:rPr>
          <w:rFonts w:ascii="Times New Roman" w:hAnsi="Times New Roman"/>
          <w:b/>
          <w:bCs/>
          <w:spacing w:val="-1"/>
          <w:sz w:val="24"/>
          <w:szCs w:val="24"/>
        </w:rPr>
        <w:t xml:space="preserve"> naukowej</w:t>
      </w:r>
    </w:p>
    <w:p w:rsidR="003C4F0D" w:rsidRDefault="003C4F0D" w:rsidP="00967FDB">
      <w:pPr>
        <w:pStyle w:val="Tekstpodstawowy"/>
        <w:kinsoku w:val="0"/>
        <w:overflowPunct w:val="0"/>
        <w:spacing w:before="60" w:line="360" w:lineRule="auto"/>
        <w:ind w:left="0" w:right="113"/>
        <w:jc w:val="both"/>
        <w:rPr>
          <w:spacing w:val="-1"/>
        </w:rPr>
      </w:pPr>
      <w:r w:rsidRPr="00F96132">
        <w:rPr>
          <w:spacing w:val="-1"/>
        </w:rPr>
        <w:t xml:space="preserve">Zgodnie z art. 265 ust. 13 ustawy Prawo o szkolnictwie wyższym i nauce upoważniam </w:t>
      </w:r>
      <w:r w:rsidRPr="00F96132">
        <w:rPr>
          <w:b/>
          <w:spacing w:val="-1"/>
        </w:rPr>
        <w:t>Uniwersytet Śląski w Katowicach</w:t>
      </w:r>
      <w:r w:rsidRPr="00F96132">
        <w:rPr>
          <w:spacing w:val="-1"/>
        </w:rPr>
        <w:t xml:space="preserve"> do wykazania </w:t>
      </w:r>
      <w:r w:rsidR="00915869">
        <w:rPr>
          <w:spacing w:val="-1"/>
        </w:rPr>
        <w:t>na potrzeby ewaluacji jakości</w:t>
      </w:r>
      <w:r w:rsidR="003129C8">
        <w:rPr>
          <w:spacing w:val="-1"/>
        </w:rPr>
        <w:t xml:space="preserve"> działalności</w:t>
      </w:r>
      <w:r w:rsidR="00915869">
        <w:rPr>
          <w:spacing w:val="-1"/>
        </w:rPr>
        <w:t xml:space="preserve"> naukowej </w:t>
      </w:r>
      <w:r w:rsidRPr="00F96132">
        <w:rPr>
          <w:spacing w:val="-1"/>
        </w:rPr>
        <w:t xml:space="preserve">wszystkich moich osiągnięć naukowych/artystycznych* </w:t>
      </w:r>
      <w:r w:rsidR="009D53E7" w:rsidRPr="009D53E7">
        <w:rPr>
          <w:spacing w:val="-1"/>
        </w:rPr>
        <w:t>powstałych w związku z odbywaniem kształcenia w szkole doktorskiej prowadzonej w Uniwersytecie Śląskim w Katowicach</w:t>
      </w:r>
      <w:r w:rsidR="009D53E7">
        <w:rPr>
          <w:spacing w:val="-1"/>
        </w:rPr>
        <w:t xml:space="preserve"> </w:t>
      </w:r>
      <w:r w:rsidRPr="00F96132">
        <w:rPr>
          <w:spacing w:val="-1"/>
        </w:rPr>
        <w:t>w ramach dyscypliny naukowej/artystycznej*: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4F0D" w:rsidRPr="00FE2957" w:rsidTr="00C46850">
        <w:trPr>
          <w:trHeight w:val="254"/>
          <w:jc w:val="right"/>
        </w:trPr>
        <w:tc>
          <w:tcPr>
            <w:tcW w:w="9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C4F0D" w:rsidRPr="00C46850" w:rsidRDefault="003C4F0D" w:rsidP="00116CA5">
            <w:pPr>
              <w:spacing w:before="240"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C4F0D" w:rsidRPr="00F34F18" w:rsidTr="00C46850">
        <w:trPr>
          <w:trHeight w:val="254"/>
          <w:jc w:val="right"/>
        </w:trPr>
        <w:tc>
          <w:tcPr>
            <w:tcW w:w="99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F0D" w:rsidRPr="00377F94" w:rsidRDefault="003C4F0D" w:rsidP="00BC1EA3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94">
              <w:rPr>
                <w:rFonts w:ascii="Arial" w:hAnsi="Arial" w:cs="Arial"/>
                <w:sz w:val="16"/>
                <w:szCs w:val="16"/>
              </w:rPr>
              <w:t>(nazwa dyscypliny)</w:t>
            </w:r>
            <w:r w:rsidR="00322DBA">
              <w:rPr>
                <w:rFonts w:ascii="Arial" w:hAnsi="Arial" w:cs="Arial"/>
                <w:sz w:val="16"/>
                <w:szCs w:val="16"/>
              </w:rPr>
              <w:t xml:space="preserve"> – wykaz osiągnięć w załączniku 1</w:t>
            </w:r>
          </w:p>
        </w:tc>
      </w:tr>
    </w:tbl>
    <w:p w:rsidR="003C4F0D" w:rsidRDefault="003C4F0D" w:rsidP="003E602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C4F0D" w:rsidRDefault="003C4F0D" w:rsidP="0046343A">
      <w:pPr>
        <w:pStyle w:val="Tekstpodstawowy"/>
        <w:kinsoku w:val="0"/>
        <w:overflowPunct w:val="0"/>
        <w:spacing w:line="360" w:lineRule="auto"/>
        <w:ind w:right="114"/>
        <w:jc w:val="both"/>
        <w:rPr>
          <w:spacing w:val="-1"/>
          <w:sz w:val="22"/>
          <w:szCs w:val="22"/>
        </w:rPr>
      </w:pPr>
    </w:p>
    <w:p w:rsidR="003C4F0D" w:rsidRDefault="003C4F0D" w:rsidP="00D578D3">
      <w:pPr>
        <w:pStyle w:val="Tekstpodstawowy"/>
        <w:kinsoku w:val="0"/>
        <w:overflowPunct w:val="0"/>
        <w:spacing w:line="360" w:lineRule="auto"/>
        <w:ind w:left="0" w:right="114" w:firstLine="708"/>
        <w:jc w:val="both"/>
        <w:rPr>
          <w:spacing w:val="-1"/>
          <w:sz w:val="22"/>
          <w:szCs w:val="22"/>
        </w:rPr>
      </w:pPr>
    </w:p>
    <w:p w:rsidR="003C4F0D" w:rsidRPr="006C4479" w:rsidRDefault="003C4F0D" w:rsidP="00874E0A">
      <w:pPr>
        <w:pStyle w:val="Tekstpodstawowy"/>
        <w:tabs>
          <w:tab w:val="left" w:pos="-3686"/>
          <w:tab w:val="right" w:pos="10206"/>
        </w:tabs>
        <w:kinsoku w:val="0"/>
        <w:overflowPunct w:val="0"/>
        <w:ind w:left="0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686"/>
      </w:tblGrid>
      <w:tr w:rsidR="003C4F0D" w:rsidRPr="00F34F18" w:rsidTr="00692DA6"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C4F0D" w:rsidRPr="00953AA2" w:rsidRDefault="003C4F0D" w:rsidP="00953AA2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0D" w:rsidRPr="00F34F18" w:rsidRDefault="003C4F0D" w:rsidP="00F34F1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C4F0D" w:rsidRPr="00F34F18" w:rsidRDefault="003C4F0D" w:rsidP="00F34F1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0D" w:rsidRPr="00F34F18" w:rsidTr="00692DA6">
        <w:trPr>
          <w:trHeight w:val="254"/>
        </w:trPr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F0D" w:rsidRPr="00F34F18" w:rsidRDefault="003C4F0D" w:rsidP="00F34F18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F18">
              <w:rPr>
                <w:rFonts w:ascii="Arial" w:hAnsi="Arial" w:cs="Arial"/>
                <w:sz w:val="16"/>
                <w:szCs w:val="16"/>
              </w:rPr>
              <w:t xml:space="preserve">data złożenia oświadczenia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0D" w:rsidRPr="00F34F18" w:rsidRDefault="003C4F0D" w:rsidP="00F34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F0D" w:rsidRPr="00F34F18" w:rsidRDefault="003C4F0D" w:rsidP="0046343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F18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46343A">
              <w:rPr>
                <w:rFonts w:ascii="Arial" w:hAnsi="Arial" w:cs="Arial"/>
                <w:sz w:val="16"/>
                <w:szCs w:val="16"/>
              </w:rPr>
              <w:t>doktoranta</w:t>
            </w:r>
            <w:r w:rsidRPr="00F34F18">
              <w:rPr>
                <w:rFonts w:ascii="Arial" w:hAnsi="Arial" w:cs="Arial"/>
                <w:sz w:val="16"/>
                <w:szCs w:val="16"/>
              </w:rPr>
              <w:t xml:space="preserve"> składającego oświadczenie </w:t>
            </w:r>
          </w:p>
        </w:tc>
      </w:tr>
    </w:tbl>
    <w:p w:rsidR="003C4F0D" w:rsidRDefault="003C4F0D" w:rsidP="00B469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eastAsia="pl-PL"/>
        </w:rPr>
        <w:sectPr w:rsidR="003C4F0D" w:rsidSect="003C4F0D">
          <w:footerReference w:type="first" r:id="rId9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3C4F0D" w:rsidRPr="006C2CA3" w:rsidRDefault="003C4F0D" w:rsidP="00B469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eastAsia="pl-PL"/>
        </w:rPr>
      </w:pPr>
    </w:p>
    <w:sectPr w:rsidR="003C4F0D" w:rsidRPr="006C2CA3" w:rsidSect="003C4F0D">
      <w:footerReference w:type="first" r:id="rId10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51" w:rsidRDefault="006B0F51" w:rsidP="00B20E93">
      <w:pPr>
        <w:spacing w:after="0" w:line="240" w:lineRule="auto"/>
      </w:pPr>
      <w:r>
        <w:separator/>
      </w:r>
    </w:p>
  </w:endnote>
  <w:endnote w:type="continuationSeparator" w:id="0">
    <w:p w:rsidR="006B0F51" w:rsidRDefault="006B0F51" w:rsidP="00B2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51" w:rsidRDefault="006B0F51" w:rsidP="00C46850">
    <w:pPr>
      <w:spacing w:after="120" w:line="240" w:lineRule="auto"/>
      <w:rPr>
        <w:rFonts w:ascii="Times New Roman" w:hAnsi="Times New Roman"/>
        <w:sz w:val="20"/>
        <w:szCs w:val="20"/>
      </w:rPr>
    </w:pPr>
    <w:r w:rsidRPr="00232141">
      <w:rPr>
        <w:rFonts w:ascii="Times New Roman" w:hAnsi="Times New Roman"/>
        <w:sz w:val="20"/>
        <w:szCs w:val="20"/>
      </w:rPr>
      <w:t>*niepotrzebne skreślić</w:t>
    </w:r>
  </w:p>
  <w:p w:rsidR="001D610D" w:rsidRDefault="001D610D" w:rsidP="00C46850">
    <w:pPr>
      <w:spacing w:after="120" w:line="240" w:lineRule="auto"/>
      <w:rPr>
        <w:rFonts w:ascii="Times New Roman" w:hAnsi="Times New Roman"/>
        <w:sz w:val="20"/>
        <w:szCs w:val="20"/>
      </w:rPr>
    </w:pPr>
  </w:p>
  <w:p w:rsidR="00945368" w:rsidRPr="00C85995" w:rsidRDefault="006B0F51" w:rsidP="00945368">
    <w:pPr>
      <w:spacing w:after="0" w:line="240" w:lineRule="auto"/>
      <w:rPr>
        <w:rFonts w:ascii="Times New Roman" w:hAnsi="Times New Roman"/>
        <w:sz w:val="20"/>
        <w:szCs w:val="20"/>
      </w:rPr>
    </w:pPr>
    <w:r w:rsidRPr="00C85995">
      <w:rPr>
        <w:rFonts w:ascii="Times New Roman" w:hAnsi="Times New Roman"/>
        <w:sz w:val="20"/>
        <w:szCs w:val="20"/>
      </w:rPr>
      <w:t>Pouczenia:</w:t>
    </w:r>
  </w:p>
  <w:p w:rsidR="00945368" w:rsidRPr="00945368" w:rsidRDefault="00945368" w:rsidP="00945368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  <w:r>
      <w:rPr>
        <w:rFonts w:ascii="Times New Roman" w:eastAsia="Times New Roman" w:hAnsi="Times New Roman"/>
        <w:spacing w:val="-1"/>
        <w:sz w:val="20"/>
        <w:szCs w:val="20"/>
        <w:lang w:eastAsia="pl-PL"/>
      </w:rPr>
      <w:t>Zgodnie z art. 265 ust. 13</w:t>
    </w:r>
    <w:r w:rsidR="006B0F51" w:rsidRPr="00F96132">
      <w:rPr>
        <w:rFonts w:ascii="Times New Roman" w:eastAsia="Times New Roman" w:hAnsi="Times New Roman"/>
        <w:spacing w:val="-1"/>
        <w:sz w:val="20"/>
        <w:szCs w:val="20"/>
        <w:lang w:eastAsia="pl-PL"/>
      </w:rPr>
      <w:t xml:space="preserve"> ustawy Prawo </w:t>
    </w:r>
    <w:r>
      <w:rPr>
        <w:rFonts w:ascii="Times New Roman" w:eastAsia="Times New Roman" w:hAnsi="Times New Roman"/>
        <w:spacing w:val="-1"/>
        <w:sz w:val="20"/>
        <w:szCs w:val="20"/>
        <w:lang w:eastAsia="pl-PL"/>
      </w:rPr>
      <w:t>o szkolnictwie wyższym i nauce</w:t>
    </w:r>
    <w:r w:rsidR="001D610D">
      <w:rPr>
        <w:rFonts w:ascii="Times New Roman" w:eastAsia="Times New Roman" w:hAnsi="Times New Roman"/>
        <w:spacing w:val="-1"/>
        <w:sz w:val="20"/>
        <w:szCs w:val="20"/>
        <w:lang w:eastAsia="pl-PL"/>
      </w:rPr>
      <w:t>,</w:t>
    </w:r>
    <w:r>
      <w:rPr>
        <w:rFonts w:ascii="Times New Roman" w:eastAsia="Times New Roman" w:hAnsi="Times New Roman"/>
        <w:spacing w:val="-1"/>
        <w:sz w:val="20"/>
        <w:szCs w:val="20"/>
        <w:lang w:eastAsia="pl-PL"/>
      </w:rPr>
      <w:t xml:space="preserve"> o</w:t>
    </w:r>
    <w:r w:rsidRPr="00945368">
      <w:rPr>
        <w:rFonts w:ascii="Times New Roman" w:eastAsia="Times New Roman" w:hAnsi="Times New Roman"/>
        <w:spacing w:val="-1"/>
        <w:sz w:val="20"/>
        <w:szCs w:val="20"/>
        <w:lang w:eastAsia="pl-PL"/>
      </w:rPr>
      <w:t>soba, której osiągnięcia są wykazywane na potrzeby ewaluacji, składa oświadczenie upoważniające dany podmiot do wykazania tych osiągnięć w ramach poszczególnych dyscyplin, o który</w:t>
    </w:r>
    <w:r>
      <w:rPr>
        <w:rFonts w:ascii="Times New Roman" w:eastAsia="Times New Roman" w:hAnsi="Times New Roman"/>
        <w:spacing w:val="-1"/>
        <w:sz w:val="20"/>
        <w:szCs w:val="20"/>
        <w:lang w:eastAsia="pl-PL"/>
      </w:rPr>
      <w:t xml:space="preserve">ch mowa w art. 343 ust. 7 i 8, </w:t>
    </w:r>
    <w:r w:rsidRPr="00945368">
      <w:rPr>
        <w:rFonts w:ascii="Times New Roman" w:eastAsia="Times New Roman" w:hAnsi="Times New Roman"/>
        <w:spacing w:val="-1"/>
        <w:sz w:val="20"/>
        <w:szCs w:val="20"/>
        <w:lang w:eastAsia="pl-PL"/>
      </w:rPr>
      <w:t>a w przypadku doktoranta:</w:t>
    </w:r>
  </w:p>
  <w:p w:rsidR="00945368" w:rsidRPr="00945368" w:rsidRDefault="00945368" w:rsidP="00945368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  <w:r w:rsidRPr="00945368">
      <w:rPr>
        <w:rFonts w:ascii="Times New Roman" w:eastAsia="Times New Roman" w:hAnsi="Times New Roman"/>
        <w:spacing w:val="-1"/>
        <w:sz w:val="20"/>
        <w:szCs w:val="20"/>
        <w:lang w:eastAsia="pl-PL"/>
      </w:rPr>
      <w:t>1) w dyscyplinie, w której jest przygotowywana rozprawa doktorska, albo</w:t>
    </w:r>
  </w:p>
  <w:p w:rsidR="006B0F51" w:rsidRDefault="00945368" w:rsidP="00945368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  <w:r w:rsidRPr="00945368">
      <w:rPr>
        <w:rFonts w:ascii="Times New Roman" w:eastAsia="Times New Roman" w:hAnsi="Times New Roman"/>
        <w:spacing w:val="-1"/>
        <w:sz w:val="20"/>
        <w:szCs w:val="20"/>
        <w:lang w:eastAsia="pl-PL"/>
      </w:rPr>
      <w:t>2) w jednej z dyscyplin zawierających się w dziedzinie, w której jest przygotowywana rozprawa doktorska.</w:t>
    </w:r>
  </w:p>
  <w:p w:rsidR="00945368" w:rsidRDefault="00945368" w:rsidP="00945368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</w:p>
  <w:p w:rsidR="006B0F51" w:rsidRPr="0046343A" w:rsidRDefault="006B0F51" w:rsidP="00945368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  <w:r w:rsidRPr="0007680A">
      <w:rPr>
        <w:rFonts w:ascii="Times New Roman" w:eastAsia="Times New Roman" w:hAnsi="Times New Roman"/>
        <w:spacing w:val="-1"/>
        <w:sz w:val="20"/>
        <w:szCs w:val="20"/>
        <w:lang w:eastAsia="pl-PL"/>
      </w:rPr>
      <w:t>Zgodnie z art. 265 ust. 6 ustawy należy wskazać te osiągnięcia, które powstały w związku z zatrudnieniem lub odbywaniem kształcenia w podmiocie, w którym składa się niniejsze oświadczenie.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51" w:rsidRDefault="006B0F51" w:rsidP="00C46850">
    <w:pPr>
      <w:spacing w:after="120" w:line="240" w:lineRule="auto"/>
      <w:rPr>
        <w:rFonts w:ascii="Times New Roman" w:hAnsi="Times New Roman"/>
        <w:sz w:val="20"/>
        <w:szCs w:val="20"/>
      </w:rPr>
    </w:pPr>
    <w:r w:rsidRPr="00232141">
      <w:rPr>
        <w:rFonts w:ascii="Times New Roman" w:hAnsi="Times New Roman"/>
        <w:sz w:val="20"/>
        <w:szCs w:val="20"/>
      </w:rPr>
      <w:t>*niepotrzebne skreślić</w:t>
    </w:r>
  </w:p>
  <w:p w:rsidR="006B0F51" w:rsidRPr="00C85995" w:rsidRDefault="006B0F51" w:rsidP="00C46850">
    <w:pPr>
      <w:spacing w:after="120" w:line="240" w:lineRule="auto"/>
      <w:rPr>
        <w:rFonts w:ascii="Times New Roman" w:hAnsi="Times New Roman"/>
        <w:sz w:val="20"/>
        <w:szCs w:val="20"/>
      </w:rPr>
    </w:pPr>
    <w:r w:rsidRPr="00C85995">
      <w:rPr>
        <w:rFonts w:ascii="Times New Roman" w:hAnsi="Times New Roman"/>
        <w:sz w:val="20"/>
        <w:szCs w:val="20"/>
      </w:rPr>
      <w:t>Pouczenia:</w:t>
    </w:r>
  </w:p>
  <w:p w:rsidR="006B0F51" w:rsidRPr="00F96132" w:rsidRDefault="006B0F51" w:rsidP="00C46850">
    <w:pPr>
      <w:spacing w:after="12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  <w:r w:rsidRPr="00F96132">
      <w:rPr>
        <w:rFonts w:ascii="Times New Roman" w:eastAsia="Times New Roman" w:hAnsi="Times New Roman"/>
        <w:spacing w:val="-1"/>
        <w:sz w:val="20"/>
        <w:szCs w:val="20"/>
        <w:lang w:eastAsia="pl-PL"/>
      </w:rPr>
      <w:t>Zgodnie z art. 265 ust. 12 ustawy Prawo o szkolnictwie wyższym i nauce, na potrzeby ewaluacji osiągnięcia jednej osoby mogą być wykazane w ramach nie więcej niż 2 dyscyplin, przy czym dane osiągnięcie może być wykazane przez osobę będącą jego autorem tylko raz i tylko w ramach jednej dyscypliny.</w:t>
    </w:r>
  </w:p>
  <w:p w:rsidR="006B0F51" w:rsidRPr="00C46850" w:rsidRDefault="006B0F51" w:rsidP="00C46850">
    <w:pPr>
      <w:spacing w:after="120" w:line="240" w:lineRule="auto"/>
      <w:jc w:val="both"/>
    </w:pPr>
    <w:r w:rsidRPr="00F96132">
      <w:rPr>
        <w:rFonts w:ascii="Times New Roman" w:eastAsia="Times New Roman" w:hAnsi="Times New Roman"/>
        <w:spacing w:val="-1"/>
        <w:sz w:val="20"/>
        <w:szCs w:val="20"/>
        <w:lang w:eastAsia="pl-PL"/>
      </w:rPr>
      <w:t>Osiągnięcia można wykazać tylko w dyscyplinie, która jest uwzględniona w oświadczeniu o dziedzinie i dyscyplinie, o którym mowa w art. 343 ust. 7 ustawy Prawo o szkolnictwie wyższym i nauce.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51" w:rsidRDefault="006B0F51" w:rsidP="00B20E93">
      <w:pPr>
        <w:spacing w:after="0" w:line="240" w:lineRule="auto"/>
      </w:pPr>
      <w:r>
        <w:separator/>
      </w:r>
    </w:p>
  </w:footnote>
  <w:footnote w:type="continuationSeparator" w:id="0">
    <w:p w:rsidR="006B0F51" w:rsidRDefault="006B0F51" w:rsidP="00B2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59"/>
    <w:multiLevelType w:val="hybridMultilevel"/>
    <w:tmpl w:val="AAC86E88"/>
    <w:lvl w:ilvl="0" w:tplc="DAFEF4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583E"/>
    <w:multiLevelType w:val="hybridMultilevel"/>
    <w:tmpl w:val="29C4B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175"/>
    <w:multiLevelType w:val="hybridMultilevel"/>
    <w:tmpl w:val="B740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405E"/>
    <w:multiLevelType w:val="hybridMultilevel"/>
    <w:tmpl w:val="1534EA5A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4306"/>
    <w:multiLevelType w:val="hybridMultilevel"/>
    <w:tmpl w:val="1DB8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03AF"/>
    <w:multiLevelType w:val="hybridMultilevel"/>
    <w:tmpl w:val="BAA62336"/>
    <w:lvl w:ilvl="0" w:tplc="4EB29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470DF"/>
    <w:multiLevelType w:val="hybridMultilevel"/>
    <w:tmpl w:val="2A265A7C"/>
    <w:lvl w:ilvl="0" w:tplc="ADF87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44C6"/>
    <w:multiLevelType w:val="hybridMultilevel"/>
    <w:tmpl w:val="3590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B30B1"/>
    <w:multiLevelType w:val="hybridMultilevel"/>
    <w:tmpl w:val="5CC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B18"/>
    <w:multiLevelType w:val="hybridMultilevel"/>
    <w:tmpl w:val="4432C3AC"/>
    <w:lvl w:ilvl="0" w:tplc="853E32AC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5411"/>
    <w:multiLevelType w:val="hybridMultilevel"/>
    <w:tmpl w:val="C7D2752A"/>
    <w:lvl w:ilvl="0" w:tplc="3D5C42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0C6A80"/>
    <w:multiLevelType w:val="hybridMultilevel"/>
    <w:tmpl w:val="E8AC9F58"/>
    <w:lvl w:ilvl="0" w:tplc="726AE8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53021"/>
    <w:multiLevelType w:val="hybridMultilevel"/>
    <w:tmpl w:val="690A3E62"/>
    <w:lvl w:ilvl="0" w:tplc="322AE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076CA"/>
    <w:multiLevelType w:val="hybridMultilevel"/>
    <w:tmpl w:val="C0FC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2606"/>
    <w:multiLevelType w:val="hybridMultilevel"/>
    <w:tmpl w:val="20AA7F00"/>
    <w:lvl w:ilvl="0" w:tplc="720E05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2DDC"/>
    <w:multiLevelType w:val="hybridMultilevel"/>
    <w:tmpl w:val="090451C6"/>
    <w:lvl w:ilvl="0" w:tplc="FF889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C15E9"/>
    <w:multiLevelType w:val="hybridMultilevel"/>
    <w:tmpl w:val="3B9635F6"/>
    <w:lvl w:ilvl="0" w:tplc="6C94DC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02484"/>
    <w:multiLevelType w:val="hybridMultilevel"/>
    <w:tmpl w:val="48787A8A"/>
    <w:lvl w:ilvl="0" w:tplc="E2DC93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DC0DAC"/>
    <w:multiLevelType w:val="hybridMultilevel"/>
    <w:tmpl w:val="B0181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E0E8BA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A15BC9"/>
    <w:multiLevelType w:val="hybridMultilevel"/>
    <w:tmpl w:val="5B869B14"/>
    <w:lvl w:ilvl="0" w:tplc="632266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36335"/>
    <w:multiLevelType w:val="hybridMultilevel"/>
    <w:tmpl w:val="8C2874AE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F221A"/>
    <w:multiLevelType w:val="hybridMultilevel"/>
    <w:tmpl w:val="1032BA22"/>
    <w:lvl w:ilvl="0" w:tplc="DAFEF4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113332"/>
    <w:multiLevelType w:val="hybridMultilevel"/>
    <w:tmpl w:val="9CEC8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42CB2"/>
    <w:multiLevelType w:val="hybridMultilevel"/>
    <w:tmpl w:val="CE4481BA"/>
    <w:lvl w:ilvl="0" w:tplc="315CF34A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74184"/>
    <w:multiLevelType w:val="hybridMultilevel"/>
    <w:tmpl w:val="1EAC1A36"/>
    <w:lvl w:ilvl="0" w:tplc="42040D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232CBA"/>
    <w:multiLevelType w:val="hybridMultilevel"/>
    <w:tmpl w:val="2DC2C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DC3E00"/>
    <w:multiLevelType w:val="hybridMultilevel"/>
    <w:tmpl w:val="5B427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4"/>
  </w:num>
  <w:num w:numId="5">
    <w:abstractNumId w:val="25"/>
  </w:num>
  <w:num w:numId="6">
    <w:abstractNumId w:val="17"/>
  </w:num>
  <w:num w:numId="7">
    <w:abstractNumId w:val="12"/>
  </w:num>
  <w:num w:numId="8">
    <w:abstractNumId w:val="15"/>
  </w:num>
  <w:num w:numId="9">
    <w:abstractNumId w:val="6"/>
  </w:num>
  <w:num w:numId="10">
    <w:abstractNumId w:val="13"/>
  </w:num>
  <w:num w:numId="11">
    <w:abstractNumId w:val="1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26"/>
  </w:num>
  <w:num w:numId="17">
    <w:abstractNumId w:val="20"/>
  </w:num>
  <w:num w:numId="18">
    <w:abstractNumId w:val="3"/>
  </w:num>
  <w:num w:numId="19">
    <w:abstractNumId w:val="23"/>
  </w:num>
  <w:num w:numId="20">
    <w:abstractNumId w:val="9"/>
  </w:num>
  <w:num w:numId="21">
    <w:abstractNumId w:val="0"/>
  </w:num>
  <w:num w:numId="22">
    <w:abstractNumId w:val="19"/>
  </w:num>
  <w:num w:numId="23">
    <w:abstractNumId w:val="21"/>
  </w:num>
  <w:num w:numId="24">
    <w:abstractNumId w:val="14"/>
  </w:num>
  <w:num w:numId="25">
    <w:abstractNumId w:val="16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DA"/>
    <w:rsid w:val="000057E3"/>
    <w:rsid w:val="00045138"/>
    <w:rsid w:val="00046E60"/>
    <w:rsid w:val="0004758A"/>
    <w:rsid w:val="00075971"/>
    <w:rsid w:val="0007680A"/>
    <w:rsid w:val="00080225"/>
    <w:rsid w:val="00082D40"/>
    <w:rsid w:val="000906BA"/>
    <w:rsid w:val="000B3833"/>
    <w:rsid w:val="000B50AB"/>
    <w:rsid w:val="000C03CE"/>
    <w:rsid w:val="000C7E66"/>
    <w:rsid w:val="000F6E8A"/>
    <w:rsid w:val="001079EF"/>
    <w:rsid w:val="00107D94"/>
    <w:rsid w:val="00116CA5"/>
    <w:rsid w:val="001337DB"/>
    <w:rsid w:val="00146F2D"/>
    <w:rsid w:val="00153E6B"/>
    <w:rsid w:val="0016283F"/>
    <w:rsid w:val="0016293F"/>
    <w:rsid w:val="00164412"/>
    <w:rsid w:val="00173CB2"/>
    <w:rsid w:val="00185C25"/>
    <w:rsid w:val="00186DAA"/>
    <w:rsid w:val="00195E6F"/>
    <w:rsid w:val="00196F7B"/>
    <w:rsid w:val="001A325D"/>
    <w:rsid w:val="001A4DE4"/>
    <w:rsid w:val="001A70E5"/>
    <w:rsid w:val="001B0FF6"/>
    <w:rsid w:val="001B3041"/>
    <w:rsid w:val="001D37A8"/>
    <w:rsid w:val="001D559E"/>
    <w:rsid w:val="001D610D"/>
    <w:rsid w:val="001F1D47"/>
    <w:rsid w:val="002100F4"/>
    <w:rsid w:val="002122C1"/>
    <w:rsid w:val="00221E7F"/>
    <w:rsid w:val="00231039"/>
    <w:rsid w:val="00244104"/>
    <w:rsid w:val="00253718"/>
    <w:rsid w:val="00261111"/>
    <w:rsid w:val="00263871"/>
    <w:rsid w:val="00265A2C"/>
    <w:rsid w:val="00271DD7"/>
    <w:rsid w:val="00273E63"/>
    <w:rsid w:val="002758F1"/>
    <w:rsid w:val="00280647"/>
    <w:rsid w:val="00293AE7"/>
    <w:rsid w:val="002C2ECF"/>
    <w:rsid w:val="002C4353"/>
    <w:rsid w:val="002C4F5F"/>
    <w:rsid w:val="003129C8"/>
    <w:rsid w:val="003225EF"/>
    <w:rsid w:val="00322DBA"/>
    <w:rsid w:val="00324C64"/>
    <w:rsid w:val="00334121"/>
    <w:rsid w:val="00335D0E"/>
    <w:rsid w:val="00335EA1"/>
    <w:rsid w:val="00337773"/>
    <w:rsid w:val="00337E9C"/>
    <w:rsid w:val="00343FEB"/>
    <w:rsid w:val="003500E4"/>
    <w:rsid w:val="003527D6"/>
    <w:rsid w:val="00357E1D"/>
    <w:rsid w:val="00364777"/>
    <w:rsid w:val="00364C08"/>
    <w:rsid w:val="00366CAF"/>
    <w:rsid w:val="00367835"/>
    <w:rsid w:val="00367DF2"/>
    <w:rsid w:val="00371545"/>
    <w:rsid w:val="00377F94"/>
    <w:rsid w:val="00392E05"/>
    <w:rsid w:val="00393F3F"/>
    <w:rsid w:val="003C4F0D"/>
    <w:rsid w:val="003C7B50"/>
    <w:rsid w:val="003D424B"/>
    <w:rsid w:val="003D4C7D"/>
    <w:rsid w:val="003D4EFA"/>
    <w:rsid w:val="003E6022"/>
    <w:rsid w:val="003E79BC"/>
    <w:rsid w:val="003F270A"/>
    <w:rsid w:val="003F3B75"/>
    <w:rsid w:val="003F5FCD"/>
    <w:rsid w:val="003F66F0"/>
    <w:rsid w:val="004035D0"/>
    <w:rsid w:val="00405D16"/>
    <w:rsid w:val="004070DA"/>
    <w:rsid w:val="00414C23"/>
    <w:rsid w:val="00415EF4"/>
    <w:rsid w:val="004266D3"/>
    <w:rsid w:val="00440D16"/>
    <w:rsid w:val="004467AB"/>
    <w:rsid w:val="0045498E"/>
    <w:rsid w:val="0046343A"/>
    <w:rsid w:val="00475DEA"/>
    <w:rsid w:val="00490E00"/>
    <w:rsid w:val="00496D76"/>
    <w:rsid w:val="004977CE"/>
    <w:rsid w:val="004B02A3"/>
    <w:rsid w:val="004B0CF6"/>
    <w:rsid w:val="004B4460"/>
    <w:rsid w:val="004C5048"/>
    <w:rsid w:val="004D5895"/>
    <w:rsid w:val="004F0C26"/>
    <w:rsid w:val="00512768"/>
    <w:rsid w:val="0051433E"/>
    <w:rsid w:val="00520F5A"/>
    <w:rsid w:val="005307FC"/>
    <w:rsid w:val="0053402C"/>
    <w:rsid w:val="00543A3B"/>
    <w:rsid w:val="005567F3"/>
    <w:rsid w:val="00556884"/>
    <w:rsid w:val="00584F96"/>
    <w:rsid w:val="005908BF"/>
    <w:rsid w:val="005A08E9"/>
    <w:rsid w:val="005A26AE"/>
    <w:rsid w:val="005B4A1C"/>
    <w:rsid w:val="005B6DD8"/>
    <w:rsid w:val="005C428E"/>
    <w:rsid w:val="005D2B31"/>
    <w:rsid w:val="005E0F79"/>
    <w:rsid w:val="005E6471"/>
    <w:rsid w:val="005F0C36"/>
    <w:rsid w:val="00607ABB"/>
    <w:rsid w:val="0063547B"/>
    <w:rsid w:val="00642673"/>
    <w:rsid w:val="006671D0"/>
    <w:rsid w:val="006768E0"/>
    <w:rsid w:val="00683B5E"/>
    <w:rsid w:val="00690562"/>
    <w:rsid w:val="00692DA6"/>
    <w:rsid w:val="006A1EF9"/>
    <w:rsid w:val="006B0F51"/>
    <w:rsid w:val="006B5F2E"/>
    <w:rsid w:val="006B6D78"/>
    <w:rsid w:val="006B7C9B"/>
    <w:rsid w:val="006C2CA3"/>
    <w:rsid w:val="006C4479"/>
    <w:rsid w:val="006D3366"/>
    <w:rsid w:val="006D506B"/>
    <w:rsid w:val="006F570D"/>
    <w:rsid w:val="00751351"/>
    <w:rsid w:val="00757512"/>
    <w:rsid w:val="00784A42"/>
    <w:rsid w:val="007A0F71"/>
    <w:rsid w:val="007A53F6"/>
    <w:rsid w:val="007B1F8E"/>
    <w:rsid w:val="007B5FE8"/>
    <w:rsid w:val="007E0FCD"/>
    <w:rsid w:val="007E4DF0"/>
    <w:rsid w:val="007F1138"/>
    <w:rsid w:val="00800D15"/>
    <w:rsid w:val="00804A64"/>
    <w:rsid w:val="00813E39"/>
    <w:rsid w:val="00831F6B"/>
    <w:rsid w:val="00833028"/>
    <w:rsid w:val="00855F75"/>
    <w:rsid w:val="00874E0A"/>
    <w:rsid w:val="008752FB"/>
    <w:rsid w:val="00876DC9"/>
    <w:rsid w:val="008814D4"/>
    <w:rsid w:val="008864FA"/>
    <w:rsid w:val="00887F92"/>
    <w:rsid w:val="008A5B45"/>
    <w:rsid w:val="008B7EDA"/>
    <w:rsid w:val="008C0388"/>
    <w:rsid w:val="008C589B"/>
    <w:rsid w:val="008E70A0"/>
    <w:rsid w:val="008F0E51"/>
    <w:rsid w:val="008F77ED"/>
    <w:rsid w:val="00915869"/>
    <w:rsid w:val="0093498E"/>
    <w:rsid w:val="009400E9"/>
    <w:rsid w:val="00945368"/>
    <w:rsid w:val="00953AA2"/>
    <w:rsid w:val="00961145"/>
    <w:rsid w:val="00967FDB"/>
    <w:rsid w:val="00974239"/>
    <w:rsid w:val="009755E9"/>
    <w:rsid w:val="00982AA5"/>
    <w:rsid w:val="00994F68"/>
    <w:rsid w:val="009A5FA1"/>
    <w:rsid w:val="009B3350"/>
    <w:rsid w:val="009B612C"/>
    <w:rsid w:val="009C4CC0"/>
    <w:rsid w:val="009D53E7"/>
    <w:rsid w:val="009F0924"/>
    <w:rsid w:val="009F1E06"/>
    <w:rsid w:val="00A02872"/>
    <w:rsid w:val="00A16F34"/>
    <w:rsid w:val="00A246A9"/>
    <w:rsid w:val="00A41240"/>
    <w:rsid w:val="00A41C50"/>
    <w:rsid w:val="00A45EEB"/>
    <w:rsid w:val="00A50060"/>
    <w:rsid w:val="00A61CB0"/>
    <w:rsid w:val="00A63568"/>
    <w:rsid w:val="00A715DD"/>
    <w:rsid w:val="00A80ED3"/>
    <w:rsid w:val="00A90C49"/>
    <w:rsid w:val="00A95F27"/>
    <w:rsid w:val="00AA0644"/>
    <w:rsid w:val="00AA18EF"/>
    <w:rsid w:val="00AB2807"/>
    <w:rsid w:val="00AC304A"/>
    <w:rsid w:val="00AD7440"/>
    <w:rsid w:val="00AE7E89"/>
    <w:rsid w:val="00AF2DFB"/>
    <w:rsid w:val="00B20E93"/>
    <w:rsid w:val="00B25BB5"/>
    <w:rsid w:val="00B3611D"/>
    <w:rsid w:val="00B402A5"/>
    <w:rsid w:val="00B469D5"/>
    <w:rsid w:val="00B55544"/>
    <w:rsid w:val="00B71B06"/>
    <w:rsid w:val="00B7215E"/>
    <w:rsid w:val="00B725CC"/>
    <w:rsid w:val="00B8608C"/>
    <w:rsid w:val="00BC0D27"/>
    <w:rsid w:val="00BC1EA3"/>
    <w:rsid w:val="00BE0210"/>
    <w:rsid w:val="00BE49E6"/>
    <w:rsid w:val="00BE4AA2"/>
    <w:rsid w:val="00BF55C0"/>
    <w:rsid w:val="00C207F7"/>
    <w:rsid w:val="00C23F79"/>
    <w:rsid w:val="00C2491E"/>
    <w:rsid w:val="00C24A5C"/>
    <w:rsid w:val="00C318A6"/>
    <w:rsid w:val="00C34326"/>
    <w:rsid w:val="00C34911"/>
    <w:rsid w:val="00C35AEC"/>
    <w:rsid w:val="00C46850"/>
    <w:rsid w:val="00C5028D"/>
    <w:rsid w:val="00C5263D"/>
    <w:rsid w:val="00C5459C"/>
    <w:rsid w:val="00C747D6"/>
    <w:rsid w:val="00C82BC9"/>
    <w:rsid w:val="00C84897"/>
    <w:rsid w:val="00C92C86"/>
    <w:rsid w:val="00C97F05"/>
    <w:rsid w:val="00CA3C48"/>
    <w:rsid w:val="00CA6AF4"/>
    <w:rsid w:val="00CB0688"/>
    <w:rsid w:val="00CB06AC"/>
    <w:rsid w:val="00CB2348"/>
    <w:rsid w:val="00CD593C"/>
    <w:rsid w:val="00CD6EC8"/>
    <w:rsid w:val="00CF193F"/>
    <w:rsid w:val="00CF3C77"/>
    <w:rsid w:val="00D15484"/>
    <w:rsid w:val="00D26A02"/>
    <w:rsid w:val="00D27497"/>
    <w:rsid w:val="00D31406"/>
    <w:rsid w:val="00D571CA"/>
    <w:rsid w:val="00D578D3"/>
    <w:rsid w:val="00D656DE"/>
    <w:rsid w:val="00D83A3F"/>
    <w:rsid w:val="00D924C2"/>
    <w:rsid w:val="00DA7A20"/>
    <w:rsid w:val="00DB34D9"/>
    <w:rsid w:val="00DB3A33"/>
    <w:rsid w:val="00DC71BB"/>
    <w:rsid w:val="00DD0528"/>
    <w:rsid w:val="00DD10C4"/>
    <w:rsid w:val="00DD33D2"/>
    <w:rsid w:val="00DE4982"/>
    <w:rsid w:val="00DE782B"/>
    <w:rsid w:val="00DF3588"/>
    <w:rsid w:val="00DF6F51"/>
    <w:rsid w:val="00E04682"/>
    <w:rsid w:val="00E056DF"/>
    <w:rsid w:val="00E05FCB"/>
    <w:rsid w:val="00E24113"/>
    <w:rsid w:val="00E261EC"/>
    <w:rsid w:val="00E515C5"/>
    <w:rsid w:val="00E55110"/>
    <w:rsid w:val="00E5536E"/>
    <w:rsid w:val="00E62CD3"/>
    <w:rsid w:val="00E639BE"/>
    <w:rsid w:val="00E63A05"/>
    <w:rsid w:val="00E96CCF"/>
    <w:rsid w:val="00ED68D7"/>
    <w:rsid w:val="00ED7DF2"/>
    <w:rsid w:val="00EF04AE"/>
    <w:rsid w:val="00F12689"/>
    <w:rsid w:val="00F15C61"/>
    <w:rsid w:val="00F16BB1"/>
    <w:rsid w:val="00F21778"/>
    <w:rsid w:val="00F251FA"/>
    <w:rsid w:val="00F266A3"/>
    <w:rsid w:val="00F30ABA"/>
    <w:rsid w:val="00F33555"/>
    <w:rsid w:val="00F34F18"/>
    <w:rsid w:val="00F4733F"/>
    <w:rsid w:val="00F5032C"/>
    <w:rsid w:val="00F973BE"/>
    <w:rsid w:val="00FA0ADE"/>
    <w:rsid w:val="00FB21A9"/>
    <w:rsid w:val="00FC629C"/>
    <w:rsid w:val="00FE2957"/>
    <w:rsid w:val="00FF758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65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5A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E93"/>
  </w:style>
  <w:style w:type="paragraph" w:styleId="Stopka">
    <w:name w:val="footer"/>
    <w:basedOn w:val="Normalny"/>
    <w:link w:val="Stopka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93"/>
  </w:style>
  <w:style w:type="table" w:styleId="Tabela-Siatka">
    <w:name w:val="Table Grid"/>
    <w:basedOn w:val="Standardowy"/>
    <w:uiPriority w:val="59"/>
    <w:rsid w:val="00A6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9056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90562"/>
    <w:rPr>
      <w:rFonts w:ascii="Times New Roman" w:eastAsia="Times New Roman" w:hAnsi="Times New Roman"/>
      <w:sz w:val="24"/>
      <w:szCs w:val="24"/>
    </w:rPr>
  </w:style>
  <w:style w:type="character" w:customStyle="1" w:styleId="l0s331">
    <w:name w:val="l0s331"/>
    <w:rsid w:val="004035D0"/>
    <w:rPr>
      <w:rFonts w:ascii="Courier New" w:hAnsi="Courier New" w:cs="Courier New" w:hint="default"/>
      <w:color w:val="4DA6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65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5A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E93"/>
  </w:style>
  <w:style w:type="paragraph" w:styleId="Stopka">
    <w:name w:val="footer"/>
    <w:basedOn w:val="Normalny"/>
    <w:link w:val="Stopka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93"/>
  </w:style>
  <w:style w:type="table" w:styleId="Tabela-Siatka">
    <w:name w:val="Table Grid"/>
    <w:basedOn w:val="Standardowy"/>
    <w:uiPriority w:val="59"/>
    <w:rsid w:val="00A6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9056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90562"/>
    <w:rPr>
      <w:rFonts w:ascii="Times New Roman" w:eastAsia="Times New Roman" w:hAnsi="Times New Roman"/>
      <w:sz w:val="24"/>
      <w:szCs w:val="24"/>
    </w:rPr>
  </w:style>
  <w:style w:type="character" w:customStyle="1" w:styleId="l0s331">
    <w:name w:val="l0s331"/>
    <w:rsid w:val="004035D0"/>
    <w:rPr>
      <w:rFonts w:ascii="Courier New" w:hAnsi="Courier New" w:cs="Courier New" w:hint="default"/>
      <w:color w:val="4DA6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8CFB-EF51-4FD0-BBF2-0D9F2E23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39E9F4BE</Template>
  <TotalTime>45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43</vt:lpstr>
    </vt:vector>
  </TitlesOfParts>
  <Company>Uniwerstytet Śląski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43</dc:title>
  <dc:creator>baranska</dc:creator>
  <cp:lastModifiedBy>Magdalena Brzeżańska</cp:lastModifiedBy>
  <cp:revision>16</cp:revision>
  <cp:lastPrinted>2020-07-03T11:19:00Z</cp:lastPrinted>
  <dcterms:created xsi:type="dcterms:W3CDTF">2020-08-24T13:22:00Z</dcterms:created>
  <dcterms:modified xsi:type="dcterms:W3CDTF">2020-09-15T11:57:00Z</dcterms:modified>
</cp:coreProperties>
</file>