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6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985"/>
        <w:gridCol w:w="423"/>
        <w:gridCol w:w="4902"/>
        <w:gridCol w:w="1017"/>
      </w:tblGrid>
      <w:tr w:rsidR="00F77DFF" w:rsidRPr="00E9268E" w:rsidTr="00B83A92">
        <w:tc>
          <w:tcPr>
            <w:tcW w:w="9650" w:type="dxa"/>
            <w:gridSpan w:val="5"/>
            <w:tcBorders>
              <w:bottom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4537D6" w:rsidP="009A1981">
            <w:pPr>
              <w:pStyle w:val="Nagwek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"/>
            <w:r w:rsidRPr="00E9268E">
              <w:rPr>
                <w:rFonts w:ascii="Times New Roman" w:hAnsi="Times New Roman"/>
                <w:sz w:val="22"/>
                <w:szCs w:val="22"/>
              </w:rPr>
              <w:t>Personal data</w:t>
            </w:r>
          </w:p>
        </w:tc>
      </w:tr>
      <w:tr w:rsidR="00F77DFF" w:rsidRPr="00E9268E" w:rsidTr="00B83A92">
        <w:trPr>
          <w:trHeight w:val="629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PESEL: </w:t>
            </w:r>
          </w:p>
          <w:p w:rsidR="00F77DFF" w:rsidRPr="00E9268E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4537D6" w:rsidRPr="00E9268E">
              <w:rPr>
                <w:rFonts w:ascii="Times New Roman" w:hAnsi="Times New Roman"/>
                <w:sz w:val="22"/>
                <w:szCs w:val="22"/>
              </w:rPr>
              <w:t>or</w:t>
            </w:r>
            <w:proofErr w:type="spellEnd"/>
            <w:r w:rsidR="004537D6"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537D6" w:rsidRPr="00E9268E">
              <w:rPr>
                <w:rFonts w:ascii="Times New Roman" w:hAnsi="Times New Roman"/>
                <w:sz w:val="22"/>
                <w:szCs w:val="22"/>
              </w:rPr>
              <w:t>passport</w:t>
            </w:r>
            <w:proofErr w:type="spellEnd"/>
            <w:r w:rsidR="004537D6"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537D6" w:rsidRPr="00E9268E">
              <w:rPr>
                <w:rFonts w:ascii="Times New Roman" w:hAnsi="Times New Roman"/>
                <w:sz w:val="22"/>
                <w:szCs w:val="22"/>
              </w:rPr>
              <w:t>number</w:t>
            </w:r>
            <w:proofErr w:type="spellEnd"/>
            <w:r w:rsidR="004537D6" w:rsidRPr="00E9268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4537D6" w:rsidP="009A1981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bidi="pl-PL"/>
              </w:rPr>
              <w:t xml:space="preserve">Email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bidi="pl-PL"/>
              </w:rPr>
              <w:t>adress</w:t>
            </w:r>
            <w:proofErr w:type="spellEnd"/>
            <w:r w:rsidR="00F77DFF" w:rsidRPr="00E9268E">
              <w:rPr>
                <w:rFonts w:ascii="Times New Roman" w:hAnsi="Times New Roman"/>
                <w:sz w:val="22"/>
                <w:szCs w:val="22"/>
                <w:lang w:bidi="pl-PL"/>
              </w:rPr>
              <w:t xml:space="preserve">: </w:t>
            </w:r>
          </w:p>
        </w:tc>
      </w:tr>
      <w:tr w:rsidR="00F77DFF" w:rsidRPr="00E9268E" w:rsidTr="00B83A92">
        <w:trPr>
          <w:trHeight w:val="449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4537D6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bidi="pl-PL"/>
              </w:rPr>
              <w:t>Name</w:t>
            </w:r>
            <w:proofErr w:type="spellEnd"/>
            <w:r w:rsidR="00F77DFF" w:rsidRPr="00E9268E">
              <w:rPr>
                <w:rFonts w:ascii="Times New Roman" w:hAnsi="Times New Roman"/>
                <w:sz w:val="22"/>
                <w:szCs w:val="22"/>
                <w:lang w:bidi="pl-PL"/>
              </w:rPr>
              <w:t xml:space="preserve">: 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4537D6" w:rsidP="009A1981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268E">
              <w:rPr>
                <w:rFonts w:ascii="Times New Roman" w:hAnsi="Times New Roman"/>
                <w:sz w:val="22"/>
                <w:szCs w:val="22"/>
                <w:lang w:bidi="pl-PL"/>
              </w:rPr>
              <w:t>Surname</w:t>
            </w:r>
            <w:proofErr w:type="spellEnd"/>
            <w:r w:rsidR="00F77DFF" w:rsidRPr="00E9268E">
              <w:rPr>
                <w:rFonts w:ascii="Times New Roman" w:hAnsi="Times New Roman"/>
                <w:sz w:val="22"/>
                <w:szCs w:val="22"/>
                <w:lang w:bidi="pl-PL"/>
              </w:rPr>
              <w:t xml:space="preserve">: </w:t>
            </w:r>
          </w:p>
        </w:tc>
      </w:tr>
      <w:tr w:rsidR="00F77DFF" w:rsidRPr="00E9268E" w:rsidTr="00B83A92">
        <w:trPr>
          <w:trHeight w:val="6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4537D6" w:rsidP="009A1981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Personal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a</w:t>
            </w:r>
            <w:r w:rsidR="00F77DFF" w:rsidRPr="00E9268E">
              <w:rPr>
                <w:rFonts w:ascii="Times New Roman" w:hAnsi="Times New Roman"/>
                <w:sz w:val="22"/>
                <w:szCs w:val="22"/>
              </w:rPr>
              <w:t>dres</w:t>
            </w:r>
            <w:r w:rsidRPr="00E9268E"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  <w:r w:rsidR="00F77DFF" w:rsidRPr="00E9268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E9268E" w:rsidRDefault="00F77DFF" w:rsidP="009A1981">
            <w:pPr>
              <w:suppressAutoHyphens w:val="0"/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7DFF" w:rsidRPr="00E9268E" w:rsidTr="00B83A92"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4537D6" w:rsidP="009A1981">
            <w:pPr>
              <w:pStyle w:val="Nagwek1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Tax Office / National Health Fund</w:t>
            </w:r>
          </w:p>
        </w:tc>
      </w:tr>
      <w:tr w:rsidR="00F77DFF" w:rsidRPr="00E9268E" w:rsidTr="00B83A92">
        <w:trPr>
          <w:trHeight w:val="319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4537D6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Name of the Tax Office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F77DFF" w:rsidP="009A1981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F77DFF" w:rsidRPr="00E9268E" w:rsidTr="00B83A92">
        <w:trPr>
          <w:trHeight w:val="629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4537D6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Adress of the Tax Office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F77DFF" w:rsidP="009A1981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132D08" w:rsidRPr="00E9268E" w:rsidTr="00B83A92">
        <w:trPr>
          <w:trHeight w:val="629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08" w:rsidRPr="00E9268E" w:rsidRDefault="004537D6" w:rsidP="009A1981">
            <w:pPr>
              <w:pStyle w:val="Wcicienormaln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Affiliation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to a NHF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branch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specify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the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branch</w:t>
            </w:r>
            <w:proofErr w:type="spellEnd"/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08" w:rsidRPr="00E9268E" w:rsidRDefault="00132D08" w:rsidP="009A1981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7DFF" w:rsidRPr="00E9268E" w:rsidTr="00B83A92"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E02D6F" w:rsidP="009A1981">
            <w:pPr>
              <w:pStyle w:val="Nagwek1"/>
              <w:spacing w:before="40" w:afterLines="40" w:after="96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Statements (write YES or NO in each line)</w:t>
            </w:r>
          </w:p>
        </w:tc>
      </w:tr>
      <w:tr w:rsidR="00F77DFF" w:rsidRPr="00E9268E" w:rsidTr="00B83A92">
        <w:trPr>
          <w:trHeight w:val="29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E02D6F" w:rsidP="009A1981">
            <w:pPr>
              <w:pStyle w:val="Nagwek1"/>
              <w:spacing w:before="40" w:afterLines="40" w:after="96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At the same time, I declare that:</w:t>
            </w:r>
          </w:p>
        </w:tc>
      </w:tr>
      <w:tr w:rsidR="00F77DFF" w:rsidRPr="00E9268E" w:rsidTr="00B83A92">
        <w:trPr>
          <w:trHeight w:val="50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F77DFF" w:rsidP="009A1981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r w:rsidR="00E02D6F" w:rsidRPr="00E9268E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="00E02D6F" w:rsidRPr="00E9268E">
              <w:rPr>
                <w:rFonts w:ascii="Times New Roman" w:hAnsi="Times New Roman"/>
                <w:sz w:val="22"/>
                <w:szCs w:val="22"/>
              </w:rPr>
              <w:t>have</w:t>
            </w:r>
            <w:proofErr w:type="spellEnd"/>
            <w:r w:rsidR="00E02D6F" w:rsidRPr="00E9268E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="00E02D6F" w:rsidRPr="00E9268E">
              <w:rPr>
                <w:rFonts w:ascii="Times New Roman" w:hAnsi="Times New Roman"/>
                <w:sz w:val="22"/>
                <w:szCs w:val="22"/>
              </w:rPr>
              <w:t>doctoral</w:t>
            </w:r>
            <w:proofErr w:type="spellEnd"/>
            <w:r w:rsidR="00E02D6F"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02D6F" w:rsidRPr="00E9268E">
              <w:rPr>
                <w:rFonts w:ascii="Times New Roman" w:hAnsi="Times New Roman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E9268E" w:rsidRDefault="00F77DFF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DFF" w:rsidRPr="00E9268E" w:rsidTr="00B83A92">
        <w:trPr>
          <w:trHeight w:val="50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E02D6F" w:rsidP="009A1981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I am employed as a researcher or academic teacher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E9268E" w:rsidRDefault="00F77DFF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F77DFF" w:rsidRPr="00E9268E" w:rsidTr="00B83A92">
        <w:trPr>
          <w:trHeight w:val="50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F77DFF" w:rsidP="009A1981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r w:rsidR="00E02D6F" w:rsidRPr="00E9268E">
              <w:rPr>
                <w:rFonts w:ascii="Times New Roman" w:hAnsi="Times New Roman"/>
                <w:sz w:val="22"/>
                <w:szCs w:val="22"/>
                <w:lang w:val="de-DE"/>
              </w:rPr>
              <w:t>I am entitled to an old-age or disability pension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E9268E" w:rsidRDefault="00F77DFF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F77DFF" w:rsidRPr="00E9268E" w:rsidTr="00B83A92">
        <w:trPr>
          <w:trHeight w:val="50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F77DFF" w:rsidP="009A1981">
            <w:pPr>
              <w:spacing w:before="40" w:after="0"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 </w:t>
            </w:r>
            <w:r w:rsidR="00E02D6F" w:rsidRPr="00E9268E">
              <w:rPr>
                <w:rFonts w:ascii="Times New Roman" w:hAnsi="Times New Roman"/>
                <w:sz w:val="22"/>
                <w:szCs w:val="22"/>
                <w:lang w:val="de-DE"/>
              </w:rPr>
              <w:t>I have a valid disability certificate / if so, please attach a photocopy of the certificate and submit the original for inspection</w:t>
            </w:r>
          </w:p>
          <w:p w:rsidR="00F77DFF" w:rsidRPr="00E9268E" w:rsidRDefault="00F77DFF" w:rsidP="009A1981">
            <w:pPr>
              <w:spacing w:before="0" w:afterLines="40" w:after="96"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E9268E" w:rsidRDefault="00F77DFF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F77DFF" w:rsidRPr="00E9268E" w:rsidTr="00B83A92">
        <w:trPr>
          <w:trHeight w:val="28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B84" w:rsidRPr="00E9268E" w:rsidRDefault="00B83A92" w:rsidP="009A1981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sz w:val="22"/>
                <w:szCs w:val="22"/>
                <w:lang w:val="de-DE"/>
              </w:rPr>
              <w:t>I have the right to health insurance as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E9268E" w:rsidRDefault="00F77DFF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1C30A3" w:rsidRPr="00E9268E" w:rsidTr="00B83A92">
        <w:trPr>
          <w:trHeight w:val="36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E9268E" w:rsidRDefault="00B83A92" w:rsidP="001C30A3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- family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member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E9268E" w:rsidRDefault="001C30A3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0A3" w:rsidRPr="00E9268E" w:rsidTr="00B83A92">
        <w:trPr>
          <w:trHeight w:val="37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E9268E" w:rsidRDefault="00B83A92" w:rsidP="001C30A3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under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an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employment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contract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E9268E" w:rsidRDefault="001C30A3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0A3" w:rsidRPr="00E9268E" w:rsidTr="00B83A92">
        <w:trPr>
          <w:trHeight w:val="34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E9268E" w:rsidRDefault="00B83A92" w:rsidP="001C30A3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under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civil</w:t>
            </w:r>
            <w:proofErr w:type="spellEnd"/>
            <w:r w:rsidRPr="00E9268E">
              <w:rPr>
                <w:rFonts w:ascii="Times New Roman" w:hAnsi="Times New Roman"/>
                <w:sz w:val="22"/>
                <w:szCs w:val="22"/>
              </w:rPr>
              <w:t xml:space="preserve"> law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contract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E9268E" w:rsidRDefault="001C30A3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0A3" w:rsidRPr="00E9268E" w:rsidTr="00B83A92">
        <w:trPr>
          <w:trHeight w:val="40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E9268E" w:rsidRDefault="00B83A92" w:rsidP="001C30A3">
            <w:pPr>
              <w:spacing w:before="40" w:afterLines="40" w:after="96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9268E">
              <w:rPr>
                <w:rFonts w:ascii="Times New Roman" w:hAnsi="Times New Roman"/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E9268E" w:rsidRDefault="001C30A3" w:rsidP="009A1981">
            <w:pPr>
              <w:pStyle w:val="Nagwek1"/>
              <w:spacing w:before="40" w:afterLines="40" w:after="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DFF" w:rsidRPr="00E9268E" w:rsidTr="00B83A92"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B83A92" w:rsidP="009A1981">
            <w:pPr>
              <w:pStyle w:val="Nagwek1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E9268E">
              <w:rPr>
                <w:rFonts w:ascii="Times New Roman" w:hAnsi="Times New Roman"/>
                <w:sz w:val="22"/>
                <w:szCs w:val="22"/>
              </w:rPr>
              <w:t>Bank data</w:t>
            </w:r>
          </w:p>
        </w:tc>
      </w:tr>
      <w:tr w:rsidR="00F77DFF" w:rsidRPr="00E9268E" w:rsidTr="00B83A92">
        <w:trPr>
          <w:trHeight w:val="393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B83A92" w:rsidP="009A1981">
            <w:pPr>
              <w:pStyle w:val="Nagwek1"/>
              <w:spacing w:beforeLines="50" w:afterLines="5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E9268E">
              <w:rPr>
                <w:rFonts w:ascii="Times New Roman" w:hAnsi="Times New Roman"/>
                <w:b w:val="0"/>
                <w:sz w:val="22"/>
                <w:szCs w:val="22"/>
              </w:rPr>
              <w:t>Please</w:t>
            </w:r>
            <w:proofErr w:type="spellEnd"/>
            <w:r w:rsidRPr="00E9268E">
              <w:rPr>
                <w:rFonts w:ascii="Times New Roman" w:hAnsi="Times New Roman"/>
                <w:b w:val="0"/>
                <w:sz w:val="22"/>
                <w:szCs w:val="22"/>
              </w:rPr>
              <w:t xml:space="preserve"> transfer the </w:t>
            </w:r>
            <w:proofErr w:type="spellStart"/>
            <w:r w:rsidRPr="00E9268E">
              <w:rPr>
                <w:rFonts w:ascii="Times New Roman" w:hAnsi="Times New Roman"/>
                <w:b w:val="0"/>
                <w:sz w:val="22"/>
                <w:szCs w:val="22"/>
              </w:rPr>
              <w:t>scholarship</w:t>
            </w:r>
            <w:proofErr w:type="spellEnd"/>
            <w:r w:rsidRPr="00E9268E">
              <w:rPr>
                <w:rFonts w:ascii="Times New Roman" w:hAnsi="Times New Roman"/>
                <w:b w:val="0"/>
                <w:sz w:val="22"/>
                <w:szCs w:val="22"/>
              </w:rPr>
              <w:t xml:space="preserve"> to my bank </w:t>
            </w:r>
            <w:proofErr w:type="spellStart"/>
            <w:r w:rsidRPr="00E9268E">
              <w:rPr>
                <w:rFonts w:ascii="Times New Roman" w:hAnsi="Times New Roman"/>
                <w:b w:val="0"/>
                <w:sz w:val="22"/>
                <w:szCs w:val="22"/>
              </w:rPr>
              <w:t>account</w:t>
            </w:r>
            <w:proofErr w:type="spellEnd"/>
          </w:p>
        </w:tc>
      </w:tr>
      <w:tr w:rsidR="00F77DFF" w:rsidRPr="00E9268E" w:rsidTr="00B83A92"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9268E" w:rsidRDefault="00B83A92" w:rsidP="009A1981">
            <w:pPr>
              <w:pStyle w:val="Nagwek1"/>
              <w:spacing w:beforeLines="50" w:afterLines="50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  <w:r w:rsidRPr="00E9268E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Bank name / Account number bank (in PLN):</w:t>
            </w:r>
          </w:p>
        </w:tc>
      </w:tr>
    </w:tbl>
    <w:bookmarkEnd w:id="0"/>
    <w:p w:rsidR="00B83A92" w:rsidRPr="00E9268E" w:rsidRDefault="00B83A92" w:rsidP="00132D0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  <w:lang w:val="de-DE"/>
        </w:rPr>
      </w:pPr>
      <w:r w:rsidRPr="00E9268E">
        <w:rPr>
          <w:rFonts w:ascii="Times New Roman" w:hAnsi="Times New Roman"/>
          <w:sz w:val="22"/>
          <w:szCs w:val="22"/>
          <w:lang w:val="de-DE"/>
        </w:rPr>
        <w:t xml:space="preserve">• I certify that all the data provided are true </w:t>
      </w:r>
    </w:p>
    <w:p w:rsidR="00132D08" w:rsidRPr="00E9268E" w:rsidRDefault="00666DF9" w:rsidP="00132D08">
      <w:pPr>
        <w:rPr>
          <w:rFonts w:ascii="Times New Roman" w:hAnsi="Times New Roman"/>
          <w:sz w:val="22"/>
          <w:szCs w:val="22"/>
          <w:lang w:val="de-DE"/>
        </w:rPr>
      </w:pPr>
      <w:r w:rsidRPr="00E9268E">
        <w:rPr>
          <w:rFonts w:ascii="Times New Roman" w:hAnsi="Times New Roman"/>
          <w:sz w:val="22"/>
          <w:szCs w:val="22"/>
          <w:lang w:val="de-DE"/>
        </w:rPr>
        <w:t>• I undertake to notify of any change in the scope of the data  within 7 days.</w:t>
      </w:r>
    </w:p>
    <w:p w:rsidR="00666DF9" w:rsidRPr="00E9268E" w:rsidRDefault="00666DF9" w:rsidP="00132D08">
      <w:pPr>
        <w:rPr>
          <w:rFonts w:ascii="Times New Roman" w:hAnsi="Times New Roman"/>
          <w:sz w:val="22"/>
          <w:szCs w:val="22"/>
          <w:lang w:val="de-DE"/>
        </w:rPr>
      </w:pPr>
    </w:p>
    <w:p w:rsidR="00132D08" w:rsidRPr="00E9268E" w:rsidRDefault="00132D08" w:rsidP="00132D0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9268E">
        <w:rPr>
          <w:rFonts w:ascii="Times New Roman" w:hAnsi="Times New Roman"/>
          <w:sz w:val="22"/>
          <w:szCs w:val="22"/>
        </w:rPr>
        <w:t>Katowice, dn. ……………………..…</w:t>
      </w:r>
      <w:r w:rsidRPr="00E9268E">
        <w:rPr>
          <w:rFonts w:ascii="Times New Roman" w:hAnsi="Times New Roman"/>
          <w:sz w:val="22"/>
          <w:szCs w:val="22"/>
        </w:rPr>
        <w:tab/>
      </w:r>
      <w:r w:rsidRPr="00E9268E">
        <w:rPr>
          <w:rFonts w:ascii="Times New Roman" w:hAnsi="Times New Roman"/>
          <w:sz w:val="22"/>
          <w:szCs w:val="22"/>
        </w:rPr>
        <w:tab/>
      </w:r>
      <w:r w:rsidRPr="00E9268E">
        <w:rPr>
          <w:rFonts w:ascii="Times New Roman" w:hAnsi="Times New Roman"/>
          <w:sz w:val="22"/>
          <w:szCs w:val="22"/>
        </w:rPr>
        <w:tab/>
      </w:r>
      <w:r w:rsidRPr="00E9268E">
        <w:rPr>
          <w:rFonts w:ascii="Times New Roman" w:hAnsi="Times New Roman"/>
          <w:sz w:val="22"/>
          <w:szCs w:val="22"/>
        </w:rPr>
        <w:tab/>
      </w:r>
      <w:r w:rsidRPr="00E9268E">
        <w:rPr>
          <w:rFonts w:ascii="Times New Roman" w:hAnsi="Times New Roman"/>
          <w:sz w:val="22"/>
          <w:szCs w:val="22"/>
        </w:rPr>
        <w:tab/>
      </w:r>
      <w:r w:rsidRPr="00E9268E">
        <w:rPr>
          <w:rFonts w:ascii="Times New Roman" w:hAnsi="Times New Roman"/>
          <w:sz w:val="22"/>
          <w:szCs w:val="22"/>
        </w:rPr>
        <w:tab/>
        <w:t>……………………………..</w:t>
      </w:r>
    </w:p>
    <w:p w:rsidR="00132D08" w:rsidRPr="00E9268E" w:rsidRDefault="00132D08" w:rsidP="00132D08">
      <w:pPr>
        <w:spacing w:before="0" w:after="0" w:line="240" w:lineRule="auto"/>
        <w:ind w:left="6372" w:firstLine="708"/>
        <w:rPr>
          <w:rFonts w:ascii="Times New Roman" w:hAnsi="Times New Roman"/>
          <w:sz w:val="22"/>
          <w:szCs w:val="22"/>
        </w:rPr>
      </w:pPr>
      <w:r w:rsidRPr="00E9268E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666DF9" w:rsidRPr="00E9268E">
        <w:rPr>
          <w:rFonts w:ascii="Times New Roman" w:hAnsi="Times New Roman"/>
          <w:sz w:val="22"/>
          <w:szCs w:val="22"/>
        </w:rPr>
        <w:t>PhD</w:t>
      </w:r>
      <w:proofErr w:type="spellEnd"/>
      <w:r w:rsidR="00666DF9" w:rsidRPr="00E926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6DF9" w:rsidRPr="00E9268E">
        <w:rPr>
          <w:rFonts w:ascii="Times New Roman" w:hAnsi="Times New Roman"/>
          <w:sz w:val="22"/>
          <w:szCs w:val="22"/>
        </w:rPr>
        <w:t>student's</w:t>
      </w:r>
      <w:proofErr w:type="spellEnd"/>
      <w:r w:rsidR="00666DF9" w:rsidRPr="00E926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6DF9" w:rsidRPr="00E9268E">
        <w:rPr>
          <w:rFonts w:ascii="Times New Roman" w:hAnsi="Times New Roman"/>
          <w:sz w:val="22"/>
          <w:szCs w:val="22"/>
        </w:rPr>
        <w:t>signature</w:t>
      </w:r>
      <w:proofErr w:type="spellEnd"/>
    </w:p>
    <w:sectPr w:rsidR="00132D08" w:rsidRPr="00E9268E" w:rsidSect="00632C3C">
      <w:headerReference w:type="first" r:id="rId11"/>
      <w:pgSz w:w="11906" w:h="16838"/>
      <w:pgMar w:top="851" w:right="1134" w:bottom="851" w:left="1134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34" w:rsidRDefault="007C7F34">
      <w:pPr>
        <w:spacing w:before="0" w:after="0" w:line="240" w:lineRule="auto"/>
      </w:pPr>
      <w:r>
        <w:separator/>
      </w:r>
    </w:p>
  </w:endnote>
  <w:endnote w:type="continuationSeparator" w:id="0">
    <w:p w:rsidR="007C7F34" w:rsidRDefault="007C7F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34" w:rsidRDefault="007C7F34">
      <w:pPr>
        <w:spacing w:before="0" w:after="0" w:line="240" w:lineRule="auto"/>
      </w:pPr>
      <w:r>
        <w:separator/>
      </w:r>
    </w:p>
  </w:footnote>
  <w:footnote w:type="continuationSeparator" w:id="0">
    <w:p w:rsidR="007C7F34" w:rsidRDefault="007C7F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12" w:rsidRPr="00E3683F" w:rsidRDefault="001C2012" w:rsidP="001C2012">
    <w:pPr>
      <w:pStyle w:val="Nagwek"/>
      <w:spacing w:before="0" w:line="360" w:lineRule="auto"/>
      <w:jc w:val="right"/>
      <w:rPr>
        <w:rFonts w:ascii="Arial" w:hAnsi="Arial" w:cs="Arial"/>
        <w:b w:val="0"/>
        <w:color w:val="0F3955"/>
        <w:sz w:val="20"/>
        <w:szCs w:val="36"/>
      </w:rPr>
    </w:pPr>
    <w:r>
      <w:rPr>
        <w:rFonts w:ascii="Arial" w:hAnsi="Arial" w:cs="Arial"/>
        <w:b w:val="0"/>
        <w:color w:val="0F3955"/>
        <w:sz w:val="20"/>
        <w:szCs w:val="36"/>
      </w:rPr>
      <w:t>Załącznik nr 2 do Regulaminu przyznawania i wypłacania stypendium doktoranckiego doktorantom Szkoły Doktorskiej w Uniwersytecie Śląskim w Katowicach</w:t>
    </w:r>
  </w:p>
  <w:p w:rsidR="00A8019D" w:rsidRPr="00E3683F" w:rsidRDefault="00E9268E" w:rsidP="00CA2252">
    <w:pPr>
      <w:pStyle w:val="Nagwek"/>
      <w:spacing w:before="0" w:line="360" w:lineRule="auto"/>
      <w:jc w:val="center"/>
      <w:rPr>
        <w:rFonts w:ascii="Arial" w:hAnsi="Arial" w:cs="Arial"/>
        <w:b w:val="0"/>
        <w:color w:val="0F3955"/>
        <w:sz w:val="20"/>
        <w:szCs w:val="36"/>
      </w:rPr>
    </w:pPr>
  </w:p>
  <w:p w:rsidR="00A8019D" w:rsidRPr="00CA2252" w:rsidRDefault="004537D6" w:rsidP="004537D6">
    <w:pPr>
      <w:pStyle w:val="Nagwek"/>
      <w:spacing w:before="0" w:line="360" w:lineRule="auto"/>
      <w:jc w:val="center"/>
      <w:rPr>
        <w:rFonts w:ascii="Arial" w:hAnsi="Arial" w:cs="Arial"/>
        <w:b w:val="0"/>
        <w:sz w:val="36"/>
      </w:rPr>
    </w:pPr>
    <w:r>
      <w:rPr>
        <w:rFonts w:ascii="Arial" w:hAnsi="Arial" w:cs="Arial"/>
        <w:b w:val="0"/>
        <w:sz w:val="36"/>
      </w:rPr>
      <w:t>A</w:t>
    </w:r>
    <w:r w:rsidRPr="004537D6">
      <w:rPr>
        <w:rFonts w:ascii="Arial" w:hAnsi="Arial" w:cs="Arial"/>
        <w:b w:val="0"/>
        <w:sz w:val="36"/>
      </w:rPr>
      <w:t xml:space="preserve">pplication for a </w:t>
    </w:r>
    <w:proofErr w:type="spellStart"/>
    <w:r w:rsidRPr="004537D6">
      <w:rPr>
        <w:rFonts w:ascii="Arial" w:hAnsi="Arial" w:cs="Arial"/>
        <w:b w:val="0"/>
        <w:sz w:val="36"/>
      </w:rPr>
      <w:t>doctoral</w:t>
    </w:r>
    <w:proofErr w:type="spellEnd"/>
    <w:r w:rsidRPr="004537D6">
      <w:rPr>
        <w:rFonts w:ascii="Arial" w:hAnsi="Arial" w:cs="Arial"/>
        <w:b w:val="0"/>
        <w:sz w:val="36"/>
      </w:rPr>
      <w:t xml:space="preserve"> </w:t>
    </w:r>
    <w:proofErr w:type="spellStart"/>
    <w:r w:rsidRPr="004537D6">
      <w:rPr>
        <w:rFonts w:ascii="Arial" w:hAnsi="Arial" w:cs="Arial"/>
        <w:b w:val="0"/>
        <w:sz w:val="36"/>
      </w:rPr>
      <w:t>scholarship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69D"/>
    <w:multiLevelType w:val="hybridMultilevel"/>
    <w:tmpl w:val="4388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FF"/>
    <w:rsid w:val="000077EE"/>
    <w:rsid w:val="00066655"/>
    <w:rsid w:val="0007545E"/>
    <w:rsid w:val="000842E1"/>
    <w:rsid w:val="00132D08"/>
    <w:rsid w:val="00175828"/>
    <w:rsid w:val="00177FA7"/>
    <w:rsid w:val="001C2012"/>
    <w:rsid w:val="001C30A3"/>
    <w:rsid w:val="002624ED"/>
    <w:rsid w:val="00273D97"/>
    <w:rsid w:val="00365D09"/>
    <w:rsid w:val="004537D6"/>
    <w:rsid w:val="004D7327"/>
    <w:rsid w:val="006002FF"/>
    <w:rsid w:val="00666DF9"/>
    <w:rsid w:val="00763B84"/>
    <w:rsid w:val="007C7F34"/>
    <w:rsid w:val="007E18AA"/>
    <w:rsid w:val="008B57F2"/>
    <w:rsid w:val="00943661"/>
    <w:rsid w:val="00A52288"/>
    <w:rsid w:val="00B04836"/>
    <w:rsid w:val="00B41075"/>
    <w:rsid w:val="00B83A92"/>
    <w:rsid w:val="00D402D4"/>
    <w:rsid w:val="00D831B6"/>
    <w:rsid w:val="00E02D6F"/>
    <w:rsid w:val="00E62F10"/>
    <w:rsid w:val="00E9268E"/>
    <w:rsid w:val="00E93333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DFF"/>
    <w:pPr>
      <w:suppressAutoHyphens/>
      <w:autoSpaceDN w:val="0"/>
      <w:spacing w:before="200" w:after="200" w:line="268" w:lineRule="auto"/>
      <w:textAlignment w:val="baseline"/>
    </w:pPr>
    <w:rPr>
      <w:rFonts w:ascii="Calibri" w:eastAsia="Calibri" w:hAnsi="Calibri" w:cs="Times New Roman"/>
      <w:sz w:val="28"/>
      <w:szCs w:val="28"/>
    </w:rPr>
  </w:style>
  <w:style w:type="paragraph" w:styleId="Nagwek1">
    <w:name w:val="heading 1"/>
    <w:basedOn w:val="Normalny"/>
    <w:link w:val="Nagwek1Znak"/>
    <w:uiPriority w:val="9"/>
    <w:qFormat/>
    <w:rsid w:val="00F77DFF"/>
    <w:pPr>
      <w:spacing w:before="120" w:after="120" w:line="240" w:lineRule="auto"/>
      <w:outlineLvl w:val="0"/>
    </w:pPr>
    <w:rPr>
      <w:rFonts w:ascii="Corbel" w:hAnsi="Corbe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DFF"/>
    <w:rPr>
      <w:rFonts w:ascii="Corbel" w:eastAsia="Calibri" w:hAnsi="Corbel" w:cs="Times New Roman"/>
      <w:b/>
      <w:sz w:val="28"/>
      <w:szCs w:val="28"/>
    </w:rPr>
  </w:style>
  <w:style w:type="paragraph" w:styleId="Wcicienormalne">
    <w:name w:val="Normal Indent"/>
    <w:basedOn w:val="Normalny"/>
    <w:rsid w:val="00F77DFF"/>
    <w:pPr>
      <w:spacing w:after="0"/>
      <w:ind w:left="720"/>
    </w:pPr>
  </w:style>
  <w:style w:type="paragraph" w:styleId="Nagwek">
    <w:name w:val="header"/>
    <w:basedOn w:val="Normalny"/>
    <w:link w:val="NagwekZnak"/>
    <w:rsid w:val="00F77DFF"/>
    <w:pPr>
      <w:spacing w:after="0"/>
    </w:pPr>
    <w:rPr>
      <w:rFonts w:ascii="Corbel" w:hAnsi="Corbel"/>
      <w:b/>
      <w:color w:val="731F1C"/>
      <w:sz w:val="44"/>
      <w:szCs w:val="24"/>
    </w:rPr>
  </w:style>
  <w:style w:type="character" w:customStyle="1" w:styleId="NagwekZnak">
    <w:name w:val="Nagłówek Znak"/>
    <w:basedOn w:val="Domylnaczcionkaakapitu"/>
    <w:link w:val="Nagwek"/>
    <w:rsid w:val="00F77DFF"/>
    <w:rPr>
      <w:rFonts w:ascii="Corbel" w:eastAsia="Calibri" w:hAnsi="Corbel" w:cs="Times New Roman"/>
      <w:b/>
      <w:color w:val="731F1C"/>
      <w:sz w:val="44"/>
      <w:szCs w:val="24"/>
    </w:rPr>
  </w:style>
  <w:style w:type="character" w:styleId="Hipercze">
    <w:name w:val="Hyperlink"/>
    <w:rsid w:val="00F77DFF"/>
    <w:rPr>
      <w:color w:val="BF678E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D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D97"/>
    <w:rPr>
      <w:rFonts w:ascii="Calibri" w:eastAsia="Calibri" w:hAnsi="Calibri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132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DFF"/>
    <w:pPr>
      <w:suppressAutoHyphens/>
      <w:autoSpaceDN w:val="0"/>
      <w:spacing w:before="200" w:after="200" w:line="268" w:lineRule="auto"/>
      <w:textAlignment w:val="baseline"/>
    </w:pPr>
    <w:rPr>
      <w:rFonts w:ascii="Calibri" w:eastAsia="Calibri" w:hAnsi="Calibri" w:cs="Times New Roman"/>
      <w:sz w:val="28"/>
      <w:szCs w:val="28"/>
    </w:rPr>
  </w:style>
  <w:style w:type="paragraph" w:styleId="Nagwek1">
    <w:name w:val="heading 1"/>
    <w:basedOn w:val="Normalny"/>
    <w:link w:val="Nagwek1Znak"/>
    <w:uiPriority w:val="9"/>
    <w:qFormat/>
    <w:rsid w:val="00F77DFF"/>
    <w:pPr>
      <w:spacing w:before="120" w:after="120" w:line="240" w:lineRule="auto"/>
      <w:outlineLvl w:val="0"/>
    </w:pPr>
    <w:rPr>
      <w:rFonts w:ascii="Corbel" w:hAnsi="Corbe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DFF"/>
    <w:rPr>
      <w:rFonts w:ascii="Corbel" w:eastAsia="Calibri" w:hAnsi="Corbel" w:cs="Times New Roman"/>
      <w:b/>
      <w:sz w:val="28"/>
      <w:szCs w:val="28"/>
    </w:rPr>
  </w:style>
  <w:style w:type="paragraph" w:styleId="Wcicienormalne">
    <w:name w:val="Normal Indent"/>
    <w:basedOn w:val="Normalny"/>
    <w:rsid w:val="00F77DFF"/>
    <w:pPr>
      <w:spacing w:after="0"/>
      <w:ind w:left="720"/>
    </w:pPr>
  </w:style>
  <w:style w:type="paragraph" w:styleId="Nagwek">
    <w:name w:val="header"/>
    <w:basedOn w:val="Normalny"/>
    <w:link w:val="NagwekZnak"/>
    <w:rsid w:val="00F77DFF"/>
    <w:pPr>
      <w:spacing w:after="0"/>
    </w:pPr>
    <w:rPr>
      <w:rFonts w:ascii="Corbel" w:hAnsi="Corbel"/>
      <w:b/>
      <w:color w:val="731F1C"/>
      <w:sz w:val="44"/>
      <w:szCs w:val="24"/>
    </w:rPr>
  </w:style>
  <w:style w:type="character" w:customStyle="1" w:styleId="NagwekZnak">
    <w:name w:val="Nagłówek Znak"/>
    <w:basedOn w:val="Domylnaczcionkaakapitu"/>
    <w:link w:val="Nagwek"/>
    <w:rsid w:val="00F77DFF"/>
    <w:rPr>
      <w:rFonts w:ascii="Corbel" w:eastAsia="Calibri" w:hAnsi="Corbel" w:cs="Times New Roman"/>
      <w:b/>
      <w:color w:val="731F1C"/>
      <w:sz w:val="44"/>
      <w:szCs w:val="24"/>
    </w:rPr>
  </w:style>
  <w:style w:type="character" w:styleId="Hipercze">
    <w:name w:val="Hyperlink"/>
    <w:rsid w:val="00F77DFF"/>
    <w:rPr>
      <w:color w:val="BF678E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D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D97"/>
    <w:rPr>
      <w:rFonts w:ascii="Calibri" w:eastAsia="Calibri" w:hAnsi="Calibri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13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5E534FA6EA14A95613DC1915076DC" ma:contentTypeVersion="7" ma:contentTypeDescription="Create a new document." ma:contentTypeScope="" ma:versionID="717ea303251d45ac50253f850237a832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2531d6439329a953de0de228d7630330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70A6E-58AD-4ECE-8F7B-A8BC1621F967}">
  <ds:schemaRefs>
    <ds:schemaRef ds:uri="89ccb3f7-cb9d-4df5-86b2-c6a89b1a7ab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DA15D9-B9E6-4BC9-983E-E23B2A5E0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455B7-1273-4BE7-AA5B-7B8351C8F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CC5BEF2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Gołaszewska</dc:creator>
  <cp:lastModifiedBy>Magdalena Brzeżańska</cp:lastModifiedBy>
  <cp:revision>4</cp:revision>
  <dcterms:created xsi:type="dcterms:W3CDTF">2021-06-14T12:44:00Z</dcterms:created>
  <dcterms:modified xsi:type="dcterms:W3CDTF">2021-07-01T06:58:00Z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