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9C" w:rsidRDefault="00396AED" w:rsidP="00396AED">
      <w:pPr>
        <w:jc w:val="center"/>
      </w:pPr>
      <w:bookmarkStart w:id="0" w:name="_GoBack"/>
      <w:bookmarkEnd w:id="0"/>
      <w:r>
        <w:t>POROZUMIENIE W SPRAWIE ZAGOSPODAROWANIA KOSZTÓW POŚREDNICH</w:t>
      </w:r>
      <w:r>
        <w:tab/>
      </w:r>
    </w:p>
    <w:p w:rsidR="00396AED" w:rsidRDefault="0012214E" w:rsidP="00CF1D9A">
      <w:r>
        <w:t>zawart</w:t>
      </w:r>
      <w:r w:rsidR="00652370">
        <w:t>e na podstawie § 2 ust. 1 lit. f</w:t>
      </w:r>
      <w:r w:rsidR="0011279C">
        <w:t xml:space="preserve"> umowy</w:t>
      </w:r>
      <w:r w:rsidR="00407DF5">
        <w:t xml:space="preserve"> o finanso</w:t>
      </w:r>
      <w:r w:rsidR="00833856">
        <w:t xml:space="preserve">wanie projektu badawczego nr </w:t>
      </w:r>
    </w:p>
    <w:p w:rsidR="00BD2C08" w:rsidRDefault="00BD2C08" w:rsidP="00BD2C08">
      <w:r>
        <w:t>Strony, w osobach:</w:t>
      </w:r>
    </w:p>
    <w:p w:rsidR="00BD2C08" w:rsidRDefault="0053503C" w:rsidP="00BD2C08">
      <w:pPr>
        <w:pStyle w:val="Akapitzlist"/>
        <w:numPr>
          <w:ilvl w:val="0"/>
          <w:numId w:val="2"/>
        </w:numPr>
      </w:pPr>
      <w:r w:rsidRPr="00A10A93">
        <w:rPr>
          <w:b/>
        </w:rPr>
        <w:t>Prof. dr hab. Andrzej Noras</w:t>
      </w:r>
      <w:r>
        <w:t xml:space="preserve"> – Prorektor ds. badań naukowych</w:t>
      </w:r>
    </w:p>
    <w:p w:rsidR="004005D7" w:rsidRDefault="0053503C" w:rsidP="004005D7">
      <w:pPr>
        <w:pStyle w:val="Akapitzlist"/>
        <w:numPr>
          <w:ilvl w:val="0"/>
          <w:numId w:val="2"/>
        </w:numPr>
      </w:pPr>
      <w:r w:rsidRPr="00A10A93">
        <w:rPr>
          <w:b/>
        </w:rPr>
        <w:t>Mgr Urszula Ziegler</w:t>
      </w:r>
      <w:r w:rsidR="001F3FA9">
        <w:rPr>
          <w:b/>
        </w:rPr>
        <w:t xml:space="preserve"> </w:t>
      </w:r>
      <w:r w:rsidR="001F3FA9">
        <w:t>- Kwestor</w:t>
      </w:r>
    </w:p>
    <w:p w:rsidR="00BD2C08" w:rsidRDefault="004005D7" w:rsidP="004005D7">
      <w:pPr>
        <w:pStyle w:val="Akapitzlist"/>
        <w:numPr>
          <w:ilvl w:val="0"/>
          <w:numId w:val="2"/>
        </w:numPr>
      </w:pPr>
      <w:r>
        <w:t>……………………………….</w:t>
      </w:r>
      <w:r w:rsidR="004D2B6C">
        <w:t>– Dziekan</w:t>
      </w:r>
      <w:r>
        <w:t xml:space="preserve"> </w:t>
      </w:r>
    </w:p>
    <w:p w:rsidR="00BD2C08" w:rsidRDefault="00BD2C08" w:rsidP="00BD2C08">
      <w:r>
        <w:t>reprezentujące Uniwersytet Śląski w Katowicach</w:t>
      </w:r>
    </w:p>
    <w:p w:rsidR="00BD2C08" w:rsidRDefault="00BD2C08" w:rsidP="00BD2C08">
      <w:r>
        <w:t>oraz</w:t>
      </w:r>
    </w:p>
    <w:p w:rsidR="007431C1" w:rsidRDefault="004005D7" w:rsidP="00CF1D9A">
      <w:r>
        <w:rPr>
          <w:b/>
        </w:rPr>
        <w:t>………………………..</w:t>
      </w:r>
      <w:r w:rsidR="00BD2C08">
        <w:t xml:space="preserve"> - kierownik projektu (tytuł</w:t>
      </w:r>
      <w:r>
        <w:t xml:space="preserve"> </w:t>
      </w:r>
      <w:r w:rsidR="00BD2C08">
        <w:t>, nr umowy z NCN</w:t>
      </w:r>
      <w:r w:rsidR="00BA74EE" w:rsidRPr="00BA74EE">
        <w:rPr>
          <w:b/>
        </w:rPr>
        <w:t xml:space="preserve"> </w:t>
      </w:r>
      <w:r w:rsidR="00BD2C08">
        <w:t>, nr UŚ</w:t>
      </w:r>
      <w:r>
        <w:t xml:space="preserve"> </w:t>
      </w:r>
      <w:r w:rsidR="00BA74EE">
        <w:t>)</w:t>
      </w:r>
    </w:p>
    <w:p w:rsidR="00BD2C08" w:rsidRPr="007431C1" w:rsidRDefault="00BD2C08" w:rsidP="00BD2C08"/>
    <w:p w:rsidR="00BD2C08" w:rsidRDefault="00BD2C08" w:rsidP="00BD2C08">
      <w:r>
        <w:t xml:space="preserve">Uzgadniają, że </w:t>
      </w:r>
      <w:r w:rsidR="00BA74EE">
        <w:t xml:space="preserve">25 </w:t>
      </w:r>
      <w:r w:rsidR="00A87223">
        <w:t>%</w:t>
      </w:r>
      <w:r>
        <w:t xml:space="preserve"> wartości kosztów pośrednich ww. projektu, tj. </w:t>
      </w:r>
      <w:r w:rsidR="007431C1">
        <w:t xml:space="preserve"> </w:t>
      </w:r>
      <w:r>
        <w:t>(słownie:</w:t>
      </w:r>
      <w:r w:rsidR="004005D7">
        <w:t xml:space="preserve"> </w:t>
      </w:r>
      <w:r w:rsidR="00A10A93">
        <w:t xml:space="preserve"> </w:t>
      </w:r>
      <w:r w:rsidR="007431C1">
        <w:t>zł</w:t>
      </w:r>
      <w:r>
        <w:t>) przeznaczone zostaną na :</w:t>
      </w:r>
    </w:p>
    <w:p w:rsidR="00BD2C08" w:rsidRDefault="00BD2C08" w:rsidP="00BD2C08">
      <w:pPr>
        <w:pStyle w:val="Akapitzlist"/>
        <w:numPr>
          <w:ilvl w:val="0"/>
          <w:numId w:val="1"/>
        </w:numPr>
      </w:pPr>
      <w:r>
        <w:t xml:space="preserve">dodatkowe wynagrodzenie personelu administracyjnego zaangażowanego w obsługę projektu w wysokości: </w:t>
      </w:r>
      <w:r w:rsidRPr="004005D7">
        <w:t>………………………… (słownie: …………………………)</w:t>
      </w:r>
    </w:p>
    <w:p w:rsidR="00BD2C08" w:rsidRDefault="00BD2C08" w:rsidP="00BD2C08">
      <w:pPr>
        <w:pStyle w:val="Akapitzlist"/>
        <w:numPr>
          <w:ilvl w:val="0"/>
          <w:numId w:val="1"/>
        </w:numPr>
      </w:pPr>
      <w:r>
        <w:t>koszty wydziałowe, tj. pozostałe koszty pośrednie w wysokości</w:t>
      </w:r>
      <w:r w:rsidRPr="004005D7">
        <w:t>: …………………. (słownie:………..)</w:t>
      </w:r>
      <w:r>
        <w:t xml:space="preserve"> </w:t>
      </w:r>
    </w:p>
    <w:p w:rsidR="00C3267E" w:rsidRDefault="00C3267E">
      <w:r>
        <w:t>Data:</w:t>
      </w:r>
    </w:p>
    <w:p w:rsidR="00C3267E" w:rsidRDefault="00C3267E">
      <w:r>
        <w:t>………………….</w:t>
      </w:r>
    </w:p>
    <w:p w:rsidR="00C3267E" w:rsidRDefault="00C3267E">
      <w:r>
        <w:t>Podpisy Stron:</w:t>
      </w:r>
    </w:p>
    <w:p w:rsidR="00C3267E" w:rsidRDefault="00C3267E"/>
    <w:p w:rsidR="00C3267E" w:rsidRDefault="00C3267E">
      <w:r>
        <w:t>Uniwersytet Śląski w Katowicach:</w:t>
      </w:r>
      <w:r>
        <w:tab/>
      </w:r>
      <w:r>
        <w:tab/>
      </w:r>
      <w:r>
        <w:tab/>
      </w:r>
      <w:r w:rsidR="00014853">
        <w:tab/>
      </w:r>
      <w:r>
        <w:t>Kierownik projektu:</w:t>
      </w:r>
    </w:p>
    <w:p w:rsidR="00C3267E" w:rsidRDefault="00C3267E" w:rsidP="00BF660E">
      <w:pPr>
        <w:pStyle w:val="Akapitzlist"/>
        <w:numPr>
          <w:ilvl w:val="0"/>
          <w:numId w:val="3"/>
        </w:numPr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C3267E" w:rsidRDefault="00C3267E" w:rsidP="00BF660E">
      <w:pPr>
        <w:pStyle w:val="Akapitzlist"/>
        <w:numPr>
          <w:ilvl w:val="0"/>
          <w:numId w:val="3"/>
        </w:numPr>
      </w:pPr>
      <w:r>
        <w:t>………………………………………..</w:t>
      </w:r>
    </w:p>
    <w:p w:rsidR="00BF660E" w:rsidRDefault="00BF660E" w:rsidP="00BF660E">
      <w:pPr>
        <w:pStyle w:val="Akapitzlist"/>
        <w:numPr>
          <w:ilvl w:val="0"/>
          <w:numId w:val="3"/>
        </w:numPr>
      </w:pPr>
      <w:r>
        <w:t>………………………………………..</w:t>
      </w:r>
    </w:p>
    <w:p w:rsidR="00CA74DA" w:rsidRDefault="00CA74DA" w:rsidP="00CA74DA"/>
    <w:p w:rsidR="00CA74DA" w:rsidRDefault="00CA74DA" w:rsidP="00CA74DA"/>
    <w:p w:rsidR="00CA74DA" w:rsidRDefault="00CA74DA" w:rsidP="00CA74DA">
      <w:pPr>
        <w:spacing w:after="0" w:line="240" w:lineRule="auto"/>
        <w:rPr>
          <w:sz w:val="18"/>
          <w:szCs w:val="18"/>
          <w:u w:val="single"/>
        </w:rPr>
      </w:pPr>
    </w:p>
    <w:p w:rsidR="00CA74DA" w:rsidRDefault="00CA74DA" w:rsidP="00CA74DA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</w:t>
      </w:r>
      <w:r>
        <w:rPr>
          <w:rFonts w:hint="eastAsia"/>
          <w:sz w:val="20"/>
          <w:szCs w:val="20"/>
          <w:u w:val="single"/>
        </w:rPr>
        <w:t>ą</w:t>
      </w:r>
      <w:r>
        <w:rPr>
          <w:sz w:val="20"/>
          <w:szCs w:val="20"/>
          <w:u w:val="single"/>
        </w:rPr>
        <w:t>:</w:t>
      </w:r>
    </w:p>
    <w:p w:rsidR="00CA74DA" w:rsidRDefault="00CA74DA" w:rsidP="00CA7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-Kierownik projektu</w:t>
      </w:r>
    </w:p>
    <w:p w:rsidR="00CA74DA" w:rsidRDefault="00CA74DA" w:rsidP="00CA7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-Dziekan</w:t>
      </w:r>
    </w:p>
    <w:p w:rsidR="00CA74DA" w:rsidRDefault="00CA74DA" w:rsidP="00CA7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518CA">
        <w:rPr>
          <w:sz w:val="20"/>
          <w:szCs w:val="20"/>
        </w:rPr>
        <w:t>a/a</w:t>
      </w:r>
    </w:p>
    <w:sectPr w:rsidR="00CA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620"/>
    <w:multiLevelType w:val="hybridMultilevel"/>
    <w:tmpl w:val="BE8C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142D"/>
    <w:multiLevelType w:val="hybridMultilevel"/>
    <w:tmpl w:val="B21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0BEF"/>
    <w:multiLevelType w:val="hybridMultilevel"/>
    <w:tmpl w:val="6808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E"/>
    <w:rsid w:val="00014853"/>
    <w:rsid w:val="000C1F66"/>
    <w:rsid w:val="0011279C"/>
    <w:rsid w:val="0012214E"/>
    <w:rsid w:val="001F3FA9"/>
    <w:rsid w:val="002C6181"/>
    <w:rsid w:val="00396AED"/>
    <w:rsid w:val="003A3C51"/>
    <w:rsid w:val="004005D7"/>
    <w:rsid w:val="00407DF5"/>
    <w:rsid w:val="00440F86"/>
    <w:rsid w:val="004C3762"/>
    <w:rsid w:val="004D2B6C"/>
    <w:rsid w:val="0053503C"/>
    <w:rsid w:val="005807F8"/>
    <w:rsid w:val="0060390E"/>
    <w:rsid w:val="00652370"/>
    <w:rsid w:val="00700A66"/>
    <w:rsid w:val="007431C1"/>
    <w:rsid w:val="00766FF4"/>
    <w:rsid w:val="007D28F4"/>
    <w:rsid w:val="00833856"/>
    <w:rsid w:val="00957791"/>
    <w:rsid w:val="0097744F"/>
    <w:rsid w:val="009904A5"/>
    <w:rsid w:val="009D2828"/>
    <w:rsid w:val="009E01A4"/>
    <w:rsid w:val="00A10A93"/>
    <w:rsid w:val="00A87223"/>
    <w:rsid w:val="00AF52B3"/>
    <w:rsid w:val="00BA74EE"/>
    <w:rsid w:val="00BD2C08"/>
    <w:rsid w:val="00BF660E"/>
    <w:rsid w:val="00C3267E"/>
    <w:rsid w:val="00CA74DA"/>
    <w:rsid w:val="00CC2131"/>
    <w:rsid w:val="00CF1D9A"/>
    <w:rsid w:val="00D05E25"/>
    <w:rsid w:val="00D16069"/>
    <w:rsid w:val="00D457C0"/>
    <w:rsid w:val="00D5468D"/>
    <w:rsid w:val="00D80D8A"/>
    <w:rsid w:val="00D95B58"/>
    <w:rsid w:val="00DD4566"/>
    <w:rsid w:val="00E005DF"/>
    <w:rsid w:val="00E518CA"/>
    <w:rsid w:val="00E6428B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6003F073</Template>
  <TotalTime>0</TotalTime>
  <Pages>1</Pages>
  <Words>133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Sztuka</dc:creator>
  <cp:lastModifiedBy>Maria Wojcieszyk</cp:lastModifiedBy>
  <cp:revision>2</cp:revision>
  <cp:lastPrinted>2016-03-23T10:56:00Z</cp:lastPrinted>
  <dcterms:created xsi:type="dcterms:W3CDTF">2018-04-11T12:04:00Z</dcterms:created>
  <dcterms:modified xsi:type="dcterms:W3CDTF">2018-04-11T12:04:00Z</dcterms:modified>
</cp:coreProperties>
</file>