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7" w:rsidRPr="003B3F47" w:rsidRDefault="003B3F47" w:rsidP="003B3F47">
      <w:pPr>
        <w:rPr>
          <w:rFonts w:ascii="Calibri" w:eastAsia="Calibri" w:hAnsi="Calibri" w:cs="Times New Roman"/>
          <w:sz w:val="28"/>
          <w:szCs w:val="28"/>
        </w:rPr>
      </w:pPr>
      <w:r w:rsidRPr="003B3F47">
        <w:rPr>
          <w:rFonts w:ascii="Calibri" w:eastAsia="Calibri" w:hAnsi="Calibri" w:cs="Times New Roman"/>
          <w:sz w:val="28"/>
          <w:szCs w:val="28"/>
        </w:rPr>
        <w:t>I WICEWOJEWODA ŚLĄSKI</w:t>
      </w:r>
    </w:p>
    <w:p w:rsidR="00D26626" w:rsidRDefault="003B3F47" w:rsidP="00D26626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3B3F47">
        <w:rPr>
          <w:rFonts w:ascii="Calibri" w:eastAsia="Calibri" w:hAnsi="Calibri" w:cs="Times New Roman"/>
          <w:b/>
          <w:i/>
          <w:sz w:val="28"/>
          <w:szCs w:val="28"/>
        </w:rPr>
        <w:t>Jan Chrząszcz</w:t>
      </w:r>
    </w:p>
    <w:p w:rsidR="00B07EE4" w:rsidRDefault="00831BC6" w:rsidP="00D26626">
      <w:pPr>
        <w:ind w:left="284"/>
        <w:jc w:val="right"/>
        <w:rPr>
          <w:rFonts w:ascii="Century Gothic" w:hAnsi="Century Gothic" w:cs="Arial"/>
          <w:sz w:val="23"/>
          <w:szCs w:val="23"/>
        </w:rPr>
      </w:pPr>
      <w:bookmarkStart w:id="0" w:name="_GoBack"/>
      <w:bookmarkEnd w:id="0"/>
      <w:r>
        <w:rPr>
          <w:rFonts w:ascii="Century Gothic" w:hAnsi="Century Gothic" w:cs="Arial"/>
          <w:sz w:val="23"/>
          <w:szCs w:val="23"/>
        </w:rPr>
        <w:t>Katowice</w:t>
      </w:r>
      <w:r w:rsidR="006D6421" w:rsidRPr="00713690">
        <w:rPr>
          <w:rFonts w:ascii="Century Gothic" w:hAnsi="Century Gothic" w:cs="Arial"/>
          <w:sz w:val="23"/>
          <w:szCs w:val="23"/>
        </w:rPr>
        <w:t>,</w:t>
      </w:r>
      <w:r w:rsidR="004937D2">
        <w:rPr>
          <w:rFonts w:ascii="Century Gothic" w:hAnsi="Century Gothic" w:cs="Arial"/>
          <w:sz w:val="23"/>
          <w:szCs w:val="23"/>
        </w:rPr>
        <w:t xml:space="preserve"> </w:t>
      </w:r>
      <w:r>
        <w:rPr>
          <w:rFonts w:ascii="Century Gothic" w:hAnsi="Century Gothic" w:cs="Arial"/>
          <w:sz w:val="23"/>
          <w:szCs w:val="23"/>
        </w:rPr>
        <w:t>10</w:t>
      </w:r>
      <w:r w:rsidR="003C726F">
        <w:rPr>
          <w:rFonts w:ascii="Century Gothic" w:hAnsi="Century Gothic" w:cs="Arial"/>
          <w:sz w:val="23"/>
          <w:szCs w:val="23"/>
        </w:rPr>
        <w:t xml:space="preserve"> maja</w:t>
      </w:r>
      <w:r w:rsidR="006D6421" w:rsidRPr="00713690">
        <w:rPr>
          <w:rFonts w:ascii="Century Gothic" w:hAnsi="Century Gothic" w:cs="Arial"/>
          <w:sz w:val="23"/>
          <w:szCs w:val="23"/>
        </w:rPr>
        <w:t xml:space="preserve"> 2017 roku</w:t>
      </w:r>
      <w:r w:rsidR="008545FC">
        <w:rPr>
          <w:rFonts w:ascii="Century Gothic" w:hAnsi="Century Gothic" w:cs="Arial"/>
          <w:sz w:val="23"/>
          <w:szCs w:val="23"/>
        </w:rPr>
        <w:br/>
      </w:r>
      <w:r w:rsidRPr="00831BC6">
        <w:rPr>
          <w:rFonts w:ascii="Century Gothic" w:hAnsi="Century Gothic" w:cs="Arial"/>
          <w:sz w:val="23"/>
          <w:szCs w:val="23"/>
        </w:rPr>
        <w:t>BW V.0231.40.2017</w:t>
      </w: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BC6" w:rsidRPr="00831BC6" w:rsidRDefault="00831BC6" w:rsidP="00D2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1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Jego Magnificencja</w:t>
      </w:r>
    </w:p>
    <w:p w:rsidR="00831BC6" w:rsidRPr="00831BC6" w:rsidRDefault="00831BC6" w:rsidP="00D2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1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</w:p>
    <w:p w:rsidR="00831BC6" w:rsidRPr="00831BC6" w:rsidRDefault="00831BC6" w:rsidP="00D2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1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Uniwersytetu Śląskiego</w:t>
      </w:r>
    </w:p>
    <w:p w:rsidR="00831BC6" w:rsidRPr="00831BC6" w:rsidRDefault="00831BC6" w:rsidP="00D2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1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Prof. zw. dr hab. Andrzej Kowalczyk</w:t>
      </w: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BC6" w:rsidRPr="00831BC6" w:rsidRDefault="00831BC6" w:rsidP="008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BC6" w:rsidRPr="00D26626" w:rsidRDefault="00D26626" w:rsidP="00831B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Magnificencjo, Szanowny P</w:t>
      </w:r>
      <w:r w:rsidRPr="00D2662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anie Rektorze, </w:t>
      </w:r>
      <w:r w:rsidRPr="00D2662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</w:p>
    <w:p w:rsidR="00831BC6" w:rsidRPr="00D26626" w:rsidRDefault="00831BC6" w:rsidP="00D26626">
      <w:pPr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satysfakcją przyjąłem informację o uroczystości wręczenia dyplomów, potwierdzających otrzymanie stypendium Ministra Nauki i Szkolnictwa Wyższego na rok akademicki 2016/2017 studentom i doktorantom Uniwersytetu Śląskiego. Liczba ministerialnych stypendystów świadczy o jakości nauczania uczelni, a także o zdolności wyławiania prawdziwych talentów i umiejętności zachęty młodych ludzi do wytężonej pracy badawczej i samorozwoju. </w:t>
      </w:r>
    </w:p>
    <w:p w:rsidR="00831BC6" w:rsidRPr="00D26626" w:rsidRDefault="00831BC6" w:rsidP="00D26626">
      <w:pPr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Pragnę pogratulować najzdolniejszym studentom i doktorantom śląskiej </w:t>
      </w:r>
      <w:r w:rsidRPr="00D2662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Alma </w:t>
      </w:r>
      <w:proofErr w:type="spellStart"/>
      <w:r w:rsidRPr="00D2662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Mater</w:t>
      </w:r>
      <w:proofErr w:type="spellEnd"/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otrzymania ministerialnych stypendiów. Jestem przekonany, że stypendia te na pewno pozwolą jeszcze bardziej rozwinąć zainteresowania naukowe </w:t>
      </w:r>
      <w:r w:rsid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przyczynią się do jeszcze większej pracy pogłębiającej dotychczas uzyskaną wiedzę. </w:t>
      </w:r>
    </w:p>
    <w:p w:rsidR="00831BC6" w:rsidRPr="00D26626" w:rsidRDefault="00831BC6" w:rsidP="00D26626">
      <w:pPr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Serdecznie gratulując tegorocznym stypendystom Ministra Nauki i Szkolnictwa Wyższego, życzę im  na dalsze lata studiów  jak najwięcej kolejnych inspiracji  </w:t>
      </w:r>
      <w:r w:rsidRPr="00D266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rozwijaniu pasji naukowych. </w:t>
      </w:r>
    </w:p>
    <w:p w:rsidR="00831BC6" w:rsidRDefault="00D26626" w:rsidP="00D26626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Z wyrazami szacunku</w:t>
      </w:r>
    </w:p>
    <w:p w:rsidR="00D26626" w:rsidRPr="00D26626" w:rsidRDefault="00D26626" w:rsidP="00D26626">
      <w:pPr>
        <w:jc w:val="right"/>
        <w:rPr>
          <w:rFonts w:ascii="Times New Roman" w:hAnsi="Times New Roman" w:cs="Times New Roman"/>
          <w:i/>
          <w:sz w:val="28"/>
        </w:rPr>
      </w:pPr>
      <w:r w:rsidRPr="00D26626">
        <w:rPr>
          <w:rFonts w:ascii="Times New Roman" w:hAnsi="Times New Roman" w:cs="Times New Roman"/>
          <w:i/>
          <w:sz w:val="28"/>
        </w:rPr>
        <w:t>Jan Chrząszcz</w:t>
      </w:r>
    </w:p>
    <w:sectPr w:rsidR="00D26626" w:rsidRPr="00D26626" w:rsidSect="0013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4"/>
    <w:rsid w:val="001369B3"/>
    <w:rsid w:val="001F3CB4"/>
    <w:rsid w:val="002252C1"/>
    <w:rsid w:val="002E23AE"/>
    <w:rsid w:val="003B3F47"/>
    <w:rsid w:val="003C726F"/>
    <w:rsid w:val="0045079C"/>
    <w:rsid w:val="0046326A"/>
    <w:rsid w:val="00471EF8"/>
    <w:rsid w:val="004937D2"/>
    <w:rsid w:val="00532585"/>
    <w:rsid w:val="00652EA8"/>
    <w:rsid w:val="006A1BF4"/>
    <w:rsid w:val="006D0640"/>
    <w:rsid w:val="006D6421"/>
    <w:rsid w:val="00713690"/>
    <w:rsid w:val="00831BC6"/>
    <w:rsid w:val="008351BE"/>
    <w:rsid w:val="008545FC"/>
    <w:rsid w:val="008928BD"/>
    <w:rsid w:val="00962A06"/>
    <w:rsid w:val="009B0D38"/>
    <w:rsid w:val="009C34C4"/>
    <w:rsid w:val="009F0F3B"/>
    <w:rsid w:val="00B07EE4"/>
    <w:rsid w:val="00C327C2"/>
    <w:rsid w:val="00C74A3C"/>
    <w:rsid w:val="00D26626"/>
    <w:rsid w:val="00E34B26"/>
    <w:rsid w:val="00E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7EE4"/>
    <w:rPr>
      <w:b/>
      <w:bCs/>
    </w:rPr>
  </w:style>
  <w:style w:type="character" w:styleId="Uwydatnienie">
    <w:name w:val="Emphasis"/>
    <w:basedOn w:val="Domylnaczcionkaakapitu"/>
    <w:uiPriority w:val="20"/>
    <w:qFormat/>
    <w:rsid w:val="00B07E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7EE4"/>
    <w:rPr>
      <w:b/>
      <w:bCs/>
    </w:rPr>
  </w:style>
  <w:style w:type="character" w:styleId="Uwydatnienie">
    <w:name w:val="Emphasis"/>
    <w:basedOn w:val="Domylnaczcionkaakapitu"/>
    <w:uiPriority w:val="20"/>
    <w:qFormat/>
    <w:rsid w:val="00B07E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A583F22C</Template>
  <TotalTime>27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Grzegorz</dc:creator>
  <cp:keywords/>
  <dc:description/>
  <cp:lastModifiedBy>Agnieszka Szymala</cp:lastModifiedBy>
  <cp:revision>4</cp:revision>
  <cp:lastPrinted>2017-05-08T12:17:00Z</cp:lastPrinted>
  <dcterms:created xsi:type="dcterms:W3CDTF">2017-05-08T12:12:00Z</dcterms:created>
  <dcterms:modified xsi:type="dcterms:W3CDTF">2017-05-10T12:18:00Z</dcterms:modified>
</cp:coreProperties>
</file>