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15" w:rsidRPr="006E5915" w:rsidRDefault="006E5915" w:rsidP="006E59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6E5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1922 na Górnym Śląsku – granice, administracja społeczeństwo - Katowice, 14 czerwca 2017</w:t>
      </w:r>
    </w:p>
    <w:p w:rsidR="006E5915" w:rsidRPr="006E5915" w:rsidRDefault="006E5915" w:rsidP="006E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Konferencja naukowa z okazji 95. rocznicy przyłączenia części Górnego Śląska do II Rzeczpospolitej.</w:t>
      </w:r>
    </w:p>
    <w:p w:rsidR="006E5915" w:rsidRPr="006E5915" w:rsidRDefault="006E5915" w:rsidP="006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915" w:rsidRPr="006E5915" w:rsidRDefault="006E5915" w:rsidP="006E5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udziału w konferencji naukowej „Rok 1922 na Górnym Śląsku – granice, administracja społeczeństwo", która odbędzie się 14 czerwca 2017 r., o godz. 10.00, w Przystanku Historia - Centrum Edukacyjnym IPN w Katowicach im. Henryka Sławika przy ul. św. Jana 10 (III piętro).</w:t>
      </w:r>
    </w:p>
    <w:p w:rsidR="006E5915" w:rsidRPr="006E5915" w:rsidRDefault="006E5915" w:rsidP="006E5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2018-2022 będziemy obchodzić okrągłe, setne rocznice wydarzeń związanych z odrodzeniem Państwa Polskiego. W lipcu 2017 roku mija kolejna, 95. rocznica przyłączenia części Górnego Śląska do II Rzeczpospolitej. To dobry moment, aby przypomnieć i podsumować obecny stan wiedzy na temat problematyki pierwszych lat istnienia utworzonego w 1922 roku województwa śląskiego.</w:t>
      </w:r>
    </w:p>
    <w:p w:rsidR="006E5915" w:rsidRPr="006E5915" w:rsidRDefault="006E5915" w:rsidP="006E5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Konferencja koncentrować będzie się wokół kilku kluczowych problemów związanych z pierwszym okresem funkcjonowania województwa śląskiego. Jakie międzynarodowe i krajowe regulacje prawne, które uwarunkowały funkcjonowanie województwa śląskiego i wpłynęły na specyfikę tego regionu w stosunku do reszty obszaru II Rzeczypospolitej? W tym kontekście ważne są też odpowiedzi na inne pytania. W jaki sposób nowopowstała granica zdeterminowała sytuację gospodarczą i życie mieszkańców regionu? Jak w tych warunkach przebiegała budowa polskiej administracji oraz tworzenie się życia politycznego?</w:t>
      </w:r>
    </w:p>
    <w:p w:rsidR="006E5915" w:rsidRPr="006E5915" w:rsidRDefault="006E5915" w:rsidP="006E5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Próby odpowiedzi na te pytania podejmą pracownicy naukowi od lat badających te zagadnienia, związani z Uniwersytetem Śląskim w Katowicach, Instytutem Pamięci Narodowej – Oddział w Katowicach oraz innymi instytucjami naszego regionu, jak też badacze niezależni.</w:t>
      </w:r>
    </w:p>
    <w:p w:rsidR="006E5915" w:rsidRPr="006E5915" w:rsidRDefault="006E5915" w:rsidP="006E5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Organizatorami wydarzenia są Oddział Instytutu Pamięci Narodowej w Katowicach oraz Instytut Historii Uniwersytetu Śląskiego w Katowicach.</w:t>
      </w:r>
    </w:p>
    <w:p w:rsidR="006E5915" w:rsidRPr="006E5915" w:rsidRDefault="006E5915" w:rsidP="006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konferencji:</w:t>
      </w:r>
    </w:p>
    <w:p w:rsidR="006E5915" w:rsidRPr="006E5915" w:rsidRDefault="006E5915" w:rsidP="006E5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10.00 Otwarcie konferencji</w:t>
      </w:r>
    </w:p>
    <w:p w:rsidR="006E5915" w:rsidRPr="006E5915" w:rsidRDefault="006E5915" w:rsidP="006E5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10.15-11.35</w:t>
      </w:r>
      <w:r w:rsidRPr="006E5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Panel 1: Aspekty prawne i administracyjne</w:t>
      </w:r>
    </w:p>
    <w:p w:rsidR="006E5915" w:rsidRPr="006E5915" w:rsidRDefault="006E5915" w:rsidP="006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Moderacja dr Mirosław Węcki (Uniwersytet Śląski w Katowicach / Instytut Pamięci Narodowej, Oddział w Katowicach).</w:t>
      </w:r>
    </w:p>
    <w:p w:rsidR="006E5915" w:rsidRPr="006E5915" w:rsidRDefault="006E5915" w:rsidP="006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Lech Krzyżanowski (Uniwersytet Śląski w Katowicach) – Konwencja Górnośląska i jej znaczenie dla województwa śląskiego.</w:t>
      </w:r>
    </w:p>
    <w:p w:rsidR="006E5915" w:rsidRPr="006E5915" w:rsidRDefault="006E5915" w:rsidP="006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Andrzej </w:t>
      </w:r>
      <w:proofErr w:type="spellStart"/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Drogoń</w:t>
      </w:r>
      <w:proofErr w:type="spellEnd"/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(Uniwersytet Śląski w Katowicach) – Statut organiczny i autonomia województwa śląskiego.</w:t>
      </w:r>
    </w:p>
    <w:p w:rsidR="006E5915" w:rsidRPr="006E5915" w:rsidRDefault="006E5915" w:rsidP="006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Zbigniew Hojka (Uniwersytet Śląski w Katowicach) – Struktura administracyjna województwa śląskiego w pierwszych latach po podziale Górnego Śląska.</w:t>
      </w:r>
    </w:p>
    <w:p w:rsidR="006E5915" w:rsidRPr="006E5915" w:rsidRDefault="006E5915" w:rsidP="006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</w:t>
      </w:r>
    </w:p>
    <w:p w:rsidR="006E5915" w:rsidRPr="006E5915" w:rsidRDefault="006E5915" w:rsidP="006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11.35-11.45 Przerwa kawowa</w:t>
      </w:r>
    </w:p>
    <w:p w:rsidR="006E5915" w:rsidRPr="006E5915" w:rsidRDefault="006E5915" w:rsidP="006E59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11.45-13.25 Panel 2: Podział regionu</w:t>
      </w:r>
    </w:p>
    <w:p w:rsidR="006E5915" w:rsidRPr="006E5915" w:rsidRDefault="006E5915" w:rsidP="006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Moderacja dr Sebastian Rosenbaum (Instytut Pamięci Narodowej, Oddział w Katowicach).</w:t>
      </w:r>
    </w:p>
    <w:p w:rsidR="006E5915" w:rsidRPr="006E5915" w:rsidRDefault="006E5915" w:rsidP="006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Skoczek (Muzeum w Chorzowie) – Przejęcie Królewskiej Huty (Chorzowa) przez władze polskie. Problemy społeczne i polityczne miasta w latach 1922-1926.</w:t>
      </w:r>
    </w:p>
    <w:p w:rsidR="006E5915" w:rsidRPr="006E5915" w:rsidRDefault="006E5915" w:rsidP="006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Gołasz (Instytut Pamięci Narodowej, Oddział w Katowicach) – „Dzień radości [?] w Hindenburgu” - przejęcie Zabrza przez administrację niemiecką w 1922 roku.</w:t>
      </w:r>
    </w:p>
    <w:p w:rsidR="006E5915" w:rsidRPr="006E5915" w:rsidRDefault="006E5915" w:rsidP="006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dr Miłosz Skrzypek (Uniwersytet Śląski w Katowicach) – Specyfika Śląska Cieszyńskiego w województwie śląskim.</w:t>
      </w:r>
    </w:p>
    <w:p w:rsidR="006E5915" w:rsidRPr="006E5915" w:rsidRDefault="006E5915" w:rsidP="006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dr Bernard Linek (Państwowy Instytut Naukowy – Instytut Śląski w Opolu) – Sytuacja w prowincji górnośląskiej w obliczu podziału regionu</w:t>
      </w:r>
    </w:p>
    <w:p w:rsidR="006E5915" w:rsidRPr="006E5915" w:rsidRDefault="006E5915" w:rsidP="006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</w:t>
      </w:r>
    </w:p>
    <w:p w:rsidR="006E5915" w:rsidRPr="006E5915" w:rsidRDefault="006E5915" w:rsidP="006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13.25-14.30 Przerwa</w:t>
      </w:r>
    </w:p>
    <w:p w:rsidR="006E5915" w:rsidRPr="006E5915" w:rsidRDefault="006E5915" w:rsidP="006E5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14.30-15.50 Panel 3: Polityka, Kościół, pamięć.</w:t>
      </w:r>
    </w:p>
    <w:p w:rsidR="006E5915" w:rsidRPr="006E5915" w:rsidRDefault="006E5915" w:rsidP="006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Moderacja dr hab. Lech Krzyżanowski (Uniwersytet Śląski w Katowicach)</w:t>
      </w:r>
    </w:p>
    <w:p w:rsidR="006E5915" w:rsidRPr="006E5915" w:rsidRDefault="006E5915" w:rsidP="006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Maciej Fic (Uniwersytet Śląski w Katowicach) – Kształtowanie się sceny politycznej w województwie śląskim</w:t>
      </w:r>
    </w:p>
    <w:p w:rsidR="006E5915" w:rsidRPr="006E5915" w:rsidRDefault="006E5915" w:rsidP="006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ks. Prof. Dr hab. Jerzy Myszor (Uniwersytet Śląski w Katowicach) – Diecezja Śląska (Katowicka) w 1925 roku –  aspekt polityczny</w:t>
      </w:r>
    </w:p>
    <w:p w:rsidR="006E5915" w:rsidRPr="006E5915" w:rsidRDefault="006E5915" w:rsidP="006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dr Mirosław Węcki (Uniwersytet Śląski w Katowicach / Instytut Pamięci Narodowej, Oddział w Katowicach) – Pamięć o powstaniach śląskich w województwie śląskim w latach 1922–1926</w:t>
      </w:r>
    </w:p>
    <w:p w:rsidR="006E5915" w:rsidRPr="006E5915" w:rsidRDefault="006E5915" w:rsidP="006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</w:t>
      </w:r>
    </w:p>
    <w:p w:rsidR="006E5915" w:rsidRPr="006E5915" w:rsidRDefault="006E5915" w:rsidP="006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915">
        <w:rPr>
          <w:rFonts w:ascii="Times New Roman" w:eastAsia="Times New Roman" w:hAnsi="Times New Roman" w:cs="Times New Roman"/>
          <w:sz w:val="24"/>
          <w:szCs w:val="24"/>
          <w:lang w:eastAsia="pl-PL"/>
        </w:rPr>
        <w:t>15.50-16.00 Zakończenie konferencji</w:t>
      </w:r>
    </w:p>
    <w:p w:rsidR="00936C6D" w:rsidRPr="006E5915" w:rsidRDefault="00936C6D">
      <w:pPr>
        <w:rPr>
          <w:sz w:val="24"/>
          <w:szCs w:val="24"/>
        </w:rPr>
      </w:pPr>
    </w:p>
    <w:sectPr w:rsidR="00936C6D" w:rsidRPr="006E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F6B"/>
    <w:multiLevelType w:val="multilevel"/>
    <w:tmpl w:val="652E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75586"/>
    <w:multiLevelType w:val="multilevel"/>
    <w:tmpl w:val="8D0A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12086"/>
    <w:multiLevelType w:val="multilevel"/>
    <w:tmpl w:val="C0FC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82333C"/>
    <w:multiLevelType w:val="multilevel"/>
    <w:tmpl w:val="AADE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D5C6B"/>
    <w:multiLevelType w:val="multilevel"/>
    <w:tmpl w:val="9EB0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EF53AA"/>
    <w:multiLevelType w:val="multilevel"/>
    <w:tmpl w:val="CCB6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B5"/>
    <w:rsid w:val="0048347F"/>
    <w:rsid w:val="004A7AB5"/>
    <w:rsid w:val="006E5915"/>
    <w:rsid w:val="0093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963AF764</Template>
  <TotalTime>0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Kobylańska</dc:creator>
  <cp:lastModifiedBy>Agnieszka Nęcka</cp:lastModifiedBy>
  <cp:revision>2</cp:revision>
  <dcterms:created xsi:type="dcterms:W3CDTF">2017-06-12T10:07:00Z</dcterms:created>
  <dcterms:modified xsi:type="dcterms:W3CDTF">2017-06-12T10:07:00Z</dcterms:modified>
</cp:coreProperties>
</file>