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BC" w:rsidRDefault="00BA68BC" w:rsidP="00BA68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68BC">
        <w:rPr>
          <w:rFonts w:ascii="Times New Roman" w:hAnsi="Times New Roman" w:cs="Times New Roman"/>
          <w:sz w:val="24"/>
          <w:szCs w:val="24"/>
        </w:rPr>
        <w:t xml:space="preserve">Katowice, 12 kwietnia 2017 r. </w:t>
      </w:r>
    </w:p>
    <w:p w:rsidR="00BA68BC" w:rsidRDefault="00BA68BC" w:rsidP="00BA68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8BC" w:rsidRPr="00BA68BC" w:rsidRDefault="00BA68BC" w:rsidP="00BA68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68BC" w:rsidRDefault="00BA68BC" w:rsidP="00F207B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5040B" w:rsidRPr="00F207B7" w:rsidRDefault="00F207B7" w:rsidP="00F207B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207B7">
        <w:rPr>
          <w:rFonts w:ascii="Times New Roman" w:hAnsi="Times New Roman" w:cs="Times New Roman"/>
          <w:b/>
          <w:sz w:val="24"/>
          <w:szCs w:val="24"/>
        </w:rPr>
        <w:t>Jego Magnificencja</w:t>
      </w:r>
    </w:p>
    <w:p w:rsidR="00F207B7" w:rsidRPr="00F207B7" w:rsidRDefault="00F207B7" w:rsidP="00F207B7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207B7">
        <w:rPr>
          <w:rFonts w:ascii="Times New Roman" w:hAnsi="Times New Roman" w:cs="Times New Roman"/>
          <w:b/>
          <w:sz w:val="24"/>
          <w:szCs w:val="24"/>
        </w:rPr>
        <w:t>Prof. dr hab. Andrzej Kowalczyk</w:t>
      </w:r>
    </w:p>
    <w:p w:rsidR="00F207B7" w:rsidRPr="00F207B7" w:rsidRDefault="00F207B7" w:rsidP="00F207B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207B7">
        <w:rPr>
          <w:rFonts w:ascii="Times New Roman" w:hAnsi="Times New Roman" w:cs="Times New Roman"/>
          <w:b/>
          <w:sz w:val="24"/>
          <w:szCs w:val="24"/>
        </w:rPr>
        <w:t>Rektor Uniwersytetu Śląskiego</w:t>
      </w:r>
    </w:p>
    <w:p w:rsidR="00F207B7" w:rsidRDefault="00F207B7" w:rsidP="00F207B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207B7">
        <w:rPr>
          <w:rFonts w:ascii="Times New Roman" w:hAnsi="Times New Roman" w:cs="Times New Roman"/>
          <w:b/>
          <w:sz w:val="24"/>
          <w:szCs w:val="24"/>
        </w:rPr>
        <w:t xml:space="preserve">w Katowicach </w:t>
      </w:r>
    </w:p>
    <w:p w:rsidR="00BA68BC" w:rsidRDefault="00BA68BC" w:rsidP="00F207B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F207B7" w:rsidRDefault="00F207B7" w:rsidP="00F207B7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BA68BC" w:rsidRDefault="00F207B7" w:rsidP="00BA68B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7B7">
        <w:rPr>
          <w:rFonts w:ascii="Times New Roman" w:hAnsi="Times New Roman" w:cs="Times New Roman"/>
          <w:i/>
          <w:sz w:val="24"/>
          <w:szCs w:val="24"/>
        </w:rPr>
        <w:t xml:space="preserve">Magnificencjo, </w:t>
      </w:r>
    </w:p>
    <w:p w:rsidR="00F207B7" w:rsidRDefault="00F207B7" w:rsidP="00BA6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przedstawicieli organów Regionalnej Izby Gospodarczej w Katowicach </w:t>
      </w:r>
      <w:r w:rsidR="00BA68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własnym pragnę złożyć na ręce Magnificencji najserdeczniejsze gratulacje dla Studentów i Doktorantów Uniwersytetu Śląskiego za wybitne osiągnięcia w roku akademickim 2016/2017.</w:t>
      </w:r>
    </w:p>
    <w:p w:rsidR="00F207B7" w:rsidRDefault="00F207B7" w:rsidP="00BA6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Jestem pełen uznania dla Państwa pracowitości, wiedzy i zaangażowania w jej zgłębianie, które z pewnością zaowocują w przyszłości wieloma sukcesami. Jednym z takich sukcesów jest niewątpliwie nadane stypendium Ministra Nauki i Szkolnictwa Wyższego. Życzę, by to uhonorowanie Państwa nauki oraz intensywnej pracy dawało nieustającą satysfakcję i motywację do dalszego efektywnego doskonalenia swojej wiedzy i umiejętności, ale przede wszystkim, by pozwoliło Państwu realizować pasje, które inspirują i kształtują każdego człowieka, dając mu, tym samym, możliwość rozwoju. </w:t>
      </w:r>
    </w:p>
    <w:p w:rsidR="00F207B7" w:rsidRDefault="00F207B7" w:rsidP="00BA6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Korzystając z tej wyjątkowej okazji serdecznie zapraszam Państwa do współpra</w:t>
      </w:r>
      <w:r w:rsidR="00990A54">
        <w:rPr>
          <w:rFonts w:ascii="Times New Roman" w:hAnsi="Times New Roman" w:cs="Times New Roman"/>
          <w:sz w:val="24"/>
          <w:szCs w:val="24"/>
        </w:rPr>
        <w:t xml:space="preserve">cy </w:t>
      </w:r>
      <w:r w:rsidR="00BA68BC">
        <w:rPr>
          <w:rFonts w:ascii="Times New Roman" w:hAnsi="Times New Roman" w:cs="Times New Roman"/>
          <w:sz w:val="24"/>
          <w:szCs w:val="24"/>
        </w:rPr>
        <w:br/>
      </w:r>
      <w:r w:rsidR="00990A54">
        <w:rPr>
          <w:rFonts w:ascii="Times New Roman" w:hAnsi="Times New Roman" w:cs="Times New Roman"/>
          <w:sz w:val="24"/>
          <w:szCs w:val="24"/>
        </w:rPr>
        <w:t>z Regionalną Izbą Gospodarczą</w:t>
      </w:r>
      <w:r>
        <w:rPr>
          <w:rFonts w:ascii="Times New Roman" w:hAnsi="Times New Roman" w:cs="Times New Roman"/>
          <w:sz w:val="24"/>
          <w:szCs w:val="24"/>
        </w:rPr>
        <w:t xml:space="preserve"> w Katowicach. Jesteśmy otwarci na pomysły młodych, kreatywnych osób, dzięki którym prowadzone przez nas działania na rzecz rozwoju </w:t>
      </w:r>
      <w:r w:rsidR="00BA68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promocji województwa śląskiego w kraju i poza jego granicami mogą zyskać nowy wymiar. Organizacyjną formą takiej współpracy jest możliwość działania w Forum Młodych naszej Izby, będącego jedną z wielu ciekawych Komisji.</w:t>
      </w:r>
    </w:p>
    <w:p w:rsidR="00F207B7" w:rsidRDefault="00F207B7" w:rsidP="00BA6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Jestem przeko</w:t>
      </w:r>
      <w:r w:rsidR="00990A5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ny, że Państwa dotychczasowy dorobek będzie sprzyjał kształtowaniu pozytywnych postaw, nawiązywaniu współpracy i tworzeniu dobrych relacji środowiska akademickiego ze środowiskiem przedsiębiorców, wpływając na rozwój gospodarki i dając Państwu wiele możliwości rozwoju zawodowego, na miarę oczekiwań współczesnego rynku pracy, czego serdecznie Państwu życzę. </w:t>
      </w:r>
    </w:p>
    <w:p w:rsidR="00F207B7" w:rsidRDefault="00F207B7" w:rsidP="00F20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7B7" w:rsidRDefault="00F207B7" w:rsidP="00F207B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07B7">
        <w:rPr>
          <w:rFonts w:ascii="Times New Roman" w:hAnsi="Times New Roman" w:cs="Times New Roman"/>
          <w:i/>
          <w:sz w:val="24"/>
          <w:szCs w:val="24"/>
        </w:rPr>
        <w:t xml:space="preserve">Z wyrazami szacunku i uznania, </w:t>
      </w:r>
    </w:p>
    <w:p w:rsidR="00B85B73" w:rsidRPr="00B85B73" w:rsidRDefault="00B85B73" w:rsidP="00F207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Donocik</w:t>
      </w:r>
      <w:bookmarkStart w:id="0" w:name="_GoBack"/>
      <w:bookmarkEnd w:id="0"/>
    </w:p>
    <w:sectPr w:rsidR="00B85B73" w:rsidRPr="00B8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B7"/>
    <w:rsid w:val="0025040B"/>
    <w:rsid w:val="003567D6"/>
    <w:rsid w:val="00990A54"/>
    <w:rsid w:val="00B85B73"/>
    <w:rsid w:val="00BA68BC"/>
    <w:rsid w:val="00F2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C82DC1C4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Labocha</dc:creator>
  <cp:lastModifiedBy>Agnieszka Nęcka</cp:lastModifiedBy>
  <cp:revision>2</cp:revision>
  <dcterms:created xsi:type="dcterms:W3CDTF">2017-05-08T12:16:00Z</dcterms:created>
  <dcterms:modified xsi:type="dcterms:W3CDTF">2017-05-08T12:16:00Z</dcterms:modified>
</cp:coreProperties>
</file>