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FD" w:rsidRPr="004019FD" w:rsidRDefault="004019FD" w:rsidP="004019FD">
      <w:pPr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4019FD">
        <w:rPr>
          <w:rFonts w:ascii="Times New Roman" w:eastAsia="Times New Roman" w:hAnsi="Times New Roman" w:cs="Times New Roman"/>
          <w:i/>
          <w:color w:val="000000"/>
          <w:lang w:eastAsia="pl-PL"/>
        </w:rPr>
        <w:t>Szanowni Państwo,</w:t>
      </w:r>
    </w:p>
    <w:p w:rsidR="004019FD" w:rsidRDefault="004019FD" w:rsidP="00A66693">
      <w:pPr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019FD" w:rsidRPr="004019FD" w:rsidRDefault="004019FD" w:rsidP="004019FD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019FD">
        <w:rPr>
          <w:rFonts w:ascii="Times New Roman" w:eastAsia="Times New Roman" w:hAnsi="Times New Roman" w:cs="Times New Roman"/>
          <w:color w:val="000000"/>
          <w:lang w:eastAsia="pl-PL"/>
        </w:rPr>
        <w:t>Niniejszym informuję o składzie Senatu UŚ kadencji 2016-2020 po dniu 30 września 2019 r.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4019FD" w:rsidRDefault="004019FD" w:rsidP="00A66693">
      <w:pPr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0487F" w:rsidRPr="00A66693" w:rsidRDefault="00B94B46" w:rsidP="00A66693">
      <w:pPr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66693">
        <w:rPr>
          <w:rFonts w:ascii="Times New Roman" w:eastAsia="Times New Roman" w:hAnsi="Times New Roman" w:cs="Times New Roman"/>
          <w:b/>
          <w:color w:val="000000"/>
          <w:lang w:eastAsia="pl-PL"/>
        </w:rPr>
        <w:t>S</w:t>
      </w:r>
      <w:r w:rsidR="00F0487F" w:rsidRPr="00A66693">
        <w:rPr>
          <w:rFonts w:ascii="Times New Roman" w:eastAsia="Times New Roman" w:hAnsi="Times New Roman" w:cs="Times New Roman"/>
          <w:b/>
          <w:color w:val="000000"/>
          <w:lang w:eastAsia="pl-PL"/>
        </w:rPr>
        <w:t>kład S</w:t>
      </w:r>
      <w:r w:rsidRPr="00A66693">
        <w:rPr>
          <w:rFonts w:ascii="Times New Roman" w:eastAsia="Times New Roman" w:hAnsi="Times New Roman" w:cs="Times New Roman"/>
          <w:b/>
          <w:color w:val="000000"/>
          <w:lang w:eastAsia="pl-PL"/>
        </w:rPr>
        <w:t>enat</w:t>
      </w:r>
      <w:r w:rsidR="00F0487F" w:rsidRPr="00A66693">
        <w:rPr>
          <w:rFonts w:ascii="Times New Roman" w:eastAsia="Times New Roman" w:hAnsi="Times New Roman" w:cs="Times New Roman"/>
          <w:b/>
          <w:color w:val="000000"/>
          <w:lang w:eastAsia="pl-PL"/>
        </w:rPr>
        <w:t>u</w:t>
      </w:r>
      <w:r w:rsidRPr="00A6669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UŚ kadencj</w:t>
      </w:r>
      <w:r w:rsidR="00F0487F" w:rsidRPr="00A66693">
        <w:rPr>
          <w:rFonts w:ascii="Times New Roman" w:eastAsia="Times New Roman" w:hAnsi="Times New Roman" w:cs="Times New Roman"/>
          <w:b/>
          <w:color w:val="000000"/>
          <w:lang w:eastAsia="pl-PL"/>
        </w:rPr>
        <w:t>i</w:t>
      </w:r>
      <w:r w:rsidRPr="00A6669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2016-2020</w:t>
      </w:r>
      <w:r w:rsidR="00F0487F" w:rsidRPr="00A6669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po dniu 30 września 2019 r. </w:t>
      </w:r>
    </w:p>
    <w:p w:rsidR="00B94B46" w:rsidRPr="00A66693" w:rsidRDefault="00F0487F" w:rsidP="00A66693">
      <w:pPr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66693">
        <w:rPr>
          <w:rFonts w:ascii="Times New Roman" w:eastAsia="Times New Roman" w:hAnsi="Times New Roman" w:cs="Times New Roman"/>
          <w:b/>
          <w:color w:val="000000"/>
          <w:lang w:eastAsia="pl-PL"/>
        </w:rPr>
        <w:t>w świetle przepisów ustaw i</w:t>
      </w:r>
      <w:r w:rsidR="0034475B" w:rsidRPr="00A6669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statutu Uniwersytetu Śląskiego w Katowicach</w:t>
      </w:r>
    </w:p>
    <w:p w:rsidR="00F0487F" w:rsidRPr="00A66693" w:rsidRDefault="00F0487F" w:rsidP="00A66693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0487F" w:rsidRPr="00A66693" w:rsidRDefault="00F0487F" w:rsidP="00A66693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264A6" w:rsidRPr="00A66693" w:rsidRDefault="00B94B46" w:rsidP="00A66693">
      <w:pPr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66693">
        <w:rPr>
          <w:rFonts w:ascii="Times New Roman" w:eastAsia="Times New Roman" w:hAnsi="Times New Roman" w:cs="Times New Roman"/>
          <w:color w:val="000000"/>
          <w:lang w:eastAsia="pl-PL"/>
        </w:rPr>
        <w:t xml:space="preserve">Zgodnie z art. 232 ustawy z dnia 3 lipca 2018 r. </w:t>
      </w:r>
      <w:r w:rsidR="00A66693" w:rsidRPr="00A66693">
        <w:rPr>
          <w:rFonts w:ascii="Times New Roman" w:eastAsia="Times New Roman" w:hAnsi="Times New Roman" w:cs="Times New Roman"/>
          <w:color w:val="000000"/>
          <w:lang w:eastAsia="pl-PL"/>
        </w:rPr>
        <w:t xml:space="preserve">– </w:t>
      </w:r>
      <w:r w:rsidRPr="00A66693">
        <w:rPr>
          <w:rFonts w:ascii="Times New Roman" w:eastAsia="Times New Roman" w:hAnsi="Times New Roman" w:cs="Times New Roman"/>
          <w:color w:val="000000"/>
          <w:lang w:eastAsia="pl-PL"/>
        </w:rPr>
        <w:t>Przepisy wprowadzające ustawę –</w:t>
      </w:r>
      <w:r w:rsidR="0034475B" w:rsidRPr="00A6669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66693">
        <w:rPr>
          <w:rFonts w:ascii="Times New Roman" w:eastAsia="Times New Roman" w:hAnsi="Times New Roman" w:cs="Times New Roman"/>
          <w:color w:val="000000"/>
          <w:lang w:eastAsia="pl-PL"/>
        </w:rPr>
        <w:t xml:space="preserve">Prawo </w:t>
      </w:r>
      <w:r w:rsidR="0034475B" w:rsidRPr="00A6669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A66693">
        <w:rPr>
          <w:rFonts w:ascii="Times New Roman" w:eastAsia="Times New Roman" w:hAnsi="Times New Roman" w:cs="Times New Roman"/>
          <w:color w:val="000000"/>
          <w:lang w:eastAsia="pl-PL"/>
        </w:rPr>
        <w:t>o szkolnictwie wyższym i nauce senaty uczelni publicznych działają do końca kadencji rozpoczętej przed dniem wejścia w życie ustawy, o której mowa w art</w:t>
      </w:r>
      <w:r w:rsidRPr="00A6669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. 1. Oznacza to, że niezależnie od zmiany podstaw prawnych działania Uniwersytetu i jego organizacji wewnętrznej skład osobowy Senatu wybranego </w:t>
      </w:r>
      <w:r w:rsidR="0034475B" w:rsidRPr="00A66693">
        <w:rPr>
          <w:rFonts w:ascii="Times New Roman" w:eastAsia="Times New Roman" w:hAnsi="Times New Roman" w:cs="Times New Roman"/>
          <w:bCs/>
          <w:color w:val="000000"/>
          <w:lang w:eastAsia="pl-PL"/>
        </w:rPr>
        <w:t>na kadencję od 1 września 2016 r.</w:t>
      </w:r>
      <w:r w:rsidRPr="00A6669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 ulega zmianie do dnia </w:t>
      </w:r>
      <w:r w:rsidR="006D4FB3">
        <w:rPr>
          <w:rFonts w:ascii="Times New Roman" w:eastAsia="Times New Roman" w:hAnsi="Times New Roman" w:cs="Times New Roman"/>
          <w:bCs/>
          <w:color w:val="000000"/>
          <w:lang w:eastAsia="pl-PL"/>
        </w:rPr>
        <w:t>31</w:t>
      </w:r>
      <w:r w:rsidRPr="00A6669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sierpnia 2020 r. </w:t>
      </w:r>
    </w:p>
    <w:p w:rsidR="00B87BBC" w:rsidRDefault="00B87BBC" w:rsidP="00A66693">
      <w:pPr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0264A6" w:rsidRPr="00A66693" w:rsidRDefault="00B94B46" w:rsidP="00A66693">
      <w:pPr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66693">
        <w:rPr>
          <w:rFonts w:ascii="Times New Roman" w:eastAsia="Times New Roman" w:hAnsi="Times New Roman" w:cs="Times New Roman"/>
          <w:bCs/>
          <w:color w:val="000000"/>
          <w:lang w:eastAsia="pl-PL"/>
        </w:rPr>
        <w:t>Tym samym w jego skład wchodzą wszystkie osoby, które były członkami Senatu stosownie do przepisów ustawy i statutu obowiązujących przed dniem 1 października 201</w:t>
      </w:r>
      <w:r w:rsidR="00A66693">
        <w:rPr>
          <w:rFonts w:ascii="Times New Roman" w:eastAsia="Times New Roman" w:hAnsi="Times New Roman" w:cs="Times New Roman"/>
          <w:bCs/>
          <w:color w:val="000000"/>
          <w:lang w:eastAsia="pl-PL"/>
        </w:rPr>
        <w:t>9</w:t>
      </w:r>
      <w:r w:rsidRPr="00A6669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r., w </w:t>
      </w:r>
      <w:r w:rsidR="000264A6" w:rsidRPr="00A6669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tym </w:t>
      </w:r>
      <w:r w:rsidRPr="00A6669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osoby, które </w:t>
      </w:r>
      <w:r w:rsidR="000264A6" w:rsidRPr="00A6669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wchodziły w jego skład z tytułu </w:t>
      </w:r>
      <w:r w:rsidRPr="00A66693">
        <w:rPr>
          <w:rFonts w:ascii="Times New Roman" w:eastAsia="Times New Roman" w:hAnsi="Times New Roman" w:cs="Times New Roman"/>
          <w:bCs/>
          <w:color w:val="000000"/>
          <w:lang w:eastAsia="pl-PL"/>
        </w:rPr>
        <w:t>pełni</w:t>
      </w:r>
      <w:r w:rsidR="000264A6" w:rsidRPr="00A6669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enia </w:t>
      </w:r>
      <w:r w:rsidRPr="00A66693">
        <w:rPr>
          <w:rFonts w:ascii="Times New Roman" w:eastAsia="Times New Roman" w:hAnsi="Times New Roman" w:cs="Times New Roman"/>
          <w:bCs/>
          <w:color w:val="000000"/>
          <w:lang w:eastAsia="pl-PL"/>
        </w:rPr>
        <w:t>funkcj</w:t>
      </w:r>
      <w:r w:rsidR="000264A6" w:rsidRPr="00A66693">
        <w:rPr>
          <w:rFonts w:ascii="Times New Roman" w:eastAsia="Times New Roman" w:hAnsi="Times New Roman" w:cs="Times New Roman"/>
          <w:bCs/>
          <w:color w:val="000000"/>
          <w:lang w:eastAsia="pl-PL"/>
        </w:rPr>
        <w:t>i</w:t>
      </w:r>
      <w:r w:rsidRPr="00A6669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dziekanów wydziałów istniejących do 30 września 2019 r.,</w:t>
      </w:r>
      <w:r w:rsidR="000264A6" w:rsidRPr="00A6669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a także prorektorów pełniących swoje funkcje przed dniem 1 października 2019 r. </w:t>
      </w:r>
    </w:p>
    <w:p w:rsidR="00B87BBC" w:rsidRDefault="00B87BBC" w:rsidP="00A66693">
      <w:pPr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0264A6" w:rsidRPr="00A66693" w:rsidRDefault="00B94B46" w:rsidP="00A66693">
      <w:pPr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66693">
        <w:rPr>
          <w:rFonts w:ascii="Times New Roman" w:eastAsia="Times New Roman" w:hAnsi="Times New Roman" w:cs="Times New Roman"/>
          <w:bCs/>
          <w:color w:val="000000"/>
          <w:lang w:eastAsia="pl-PL"/>
        </w:rPr>
        <w:t>Dziekani powołani w dni</w:t>
      </w:r>
      <w:r w:rsidR="00A66693">
        <w:rPr>
          <w:rFonts w:ascii="Times New Roman" w:eastAsia="Times New Roman" w:hAnsi="Times New Roman" w:cs="Times New Roman"/>
          <w:bCs/>
          <w:color w:val="000000"/>
          <w:lang w:eastAsia="pl-PL"/>
        </w:rPr>
        <w:t>u</w:t>
      </w:r>
      <w:r w:rsidRPr="00A6669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1 października 2019 r.</w:t>
      </w:r>
      <w:r w:rsidR="000264A6" w:rsidRPr="00A6669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, którzy nie byli członkami </w:t>
      </w:r>
      <w:r w:rsidR="00FC3AC5">
        <w:rPr>
          <w:rFonts w:ascii="Times New Roman" w:eastAsia="Times New Roman" w:hAnsi="Times New Roman" w:cs="Times New Roman"/>
          <w:bCs/>
          <w:color w:val="000000"/>
          <w:lang w:eastAsia="pl-PL"/>
        </w:rPr>
        <w:t>S</w:t>
      </w:r>
      <w:r w:rsidR="000264A6" w:rsidRPr="00A66693">
        <w:rPr>
          <w:rFonts w:ascii="Times New Roman" w:eastAsia="Times New Roman" w:hAnsi="Times New Roman" w:cs="Times New Roman"/>
          <w:bCs/>
          <w:color w:val="000000"/>
          <w:lang w:eastAsia="pl-PL"/>
        </w:rPr>
        <w:t>enatu wybranymi w jego skład przed tym dniem,</w:t>
      </w:r>
      <w:r w:rsidRPr="00A6669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 stają się </w:t>
      </w:r>
      <w:r w:rsidR="000264A6" w:rsidRPr="00A6669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 tym dniem </w:t>
      </w:r>
      <w:r w:rsidRPr="00A6669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członkami </w:t>
      </w:r>
      <w:r w:rsidR="000264A6" w:rsidRPr="00A66693">
        <w:rPr>
          <w:rFonts w:ascii="Times New Roman" w:eastAsia="Times New Roman" w:hAnsi="Times New Roman" w:cs="Times New Roman"/>
          <w:bCs/>
          <w:color w:val="000000"/>
          <w:lang w:eastAsia="pl-PL"/>
        </w:rPr>
        <w:t>S</w:t>
      </w:r>
      <w:r w:rsidRPr="00A66693">
        <w:rPr>
          <w:rFonts w:ascii="Times New Roman" w:eastAsia="Times New Roman" w:hAnsi="Times New Roman" w:cs="Times New Roman"/>
          <w:bCs/>
          <w:color w:val="000000"/>
          <w:lang w:eastAsia="pl-PL"/>
        </w:rPr>
        <w:t>enatu, natomiast mogą uczestniczyć w jego obradach (bez prawa głosu) stosownie do §</w:t>
      </w:r>
      <w:r w:rsidR="000264A6" w:rsidRPr="00A6669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A6669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212 ust. 2 </w:t>
      </w:r>
      <w:r w:rsidR="00A66693">
        <w:rPr>
          <w:rFonts w:ascii="Times New Roman" w:eastAsia="Times New Roman" w:hAnsi="Times New Roman" w:cs="Times New Roman"/>
          <w:bCs/>
          <w:color w:val="000000"/>
          <w:lang w:eastAsia="pl-PL"/>
        </w:rPr>
        <w:t>s</w:t>
      </w:r>
      <w:r w:rsidRPr="00A66693">
        <w:rPr>
          <w:rFonts w:ascii="Times New Roman" w:eastAsia="Times New Roman" w:hAnsi="Times New Roman" w:cs="Times New Roman"/>
          <w:bCs/>
          <w:color w:val="000000"/>
          <w:lang w:eastAsia="pl-PL"/>
        </w:rPr>
        <w:t>tatutu UŚ</w:t>
      </w:r>
      <w:r w:rsidR="000264A6" w:rsidRPr="00A6669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obowiązującego od dnia 1 październik</w:t>
      </w:r>
      <w:r w:rsidR="00F0487F" w:rsidRPr="00A66693">
        <w:rPr>
          <w:rFonts w:ascii="Times New Roman" w:eastAsia="Times New Roman" w:hAnsi="Times New Roman" w:cs="Times New Roman"/>
          <w:bCs/>
          <w:color w:val="000000"/>
          <w:lang w:eastAsia="pl-PL"/>
        </w:rPr>
        <w:t>a</w:t>
      </w:r>
      <w:r w:rsidR="000264A6" w:rsidRPr="00A6669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2019 r</w:t>
      </w:r>
      <w:r w:rsidRPr="00A6669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. </w:t>
      </w:r>
    </w:p>
    <w:p w:rsidR="00B87BBC" w:rsidRDefault="00B87BBC" w:rsidP="00A66693">
      <w:pPr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D96A97" w:rsidRPr="00A66693" w:rsidRDefault="00B94B46" w:rsidP="00A66693">
      <w:pPr>
        <w:jc w:val="both"/>
        <w:rPr>
          <w:rFonts w:ascii="Times New Roman" w:hAnsi="Times New Roman" w:cs="Times New Roman"/>
        </w:rPr>
      </w:pPr>
      <w:r w:rsidRPr="00A6669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Wobec utraty </w:t>
      </w:r>
      <w:r w:rsidR="000264A6" w:rsidRPr="00A6669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dniu 30 września 2019 r. </w:t>
      </w:r>
      <w:r w:rsidRPr="00A6669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mocy obowiązującej </w:t>
      </w:r>
      <w:r w:rsidR="000264A6" w:rsidRPr="00A6669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statutu Uniwersytetu Śląskiego </w:t>
      </w:r>
      <w:r w:rsidR="00B87BB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Katowicach </w:t>
      </w:r>
      <w:r w:rsidR="000264A6" w:rsidRPr="00A66693">
        <w:rPr>
          <w:rFonts w:ascii="Times New Roman" w:eastAsia="Times New Roman" w:hAnsi="Times New Roman" w:cs="Times New Roman"/>
          <w:bCs/>
          <w:color w:val="000000"/>
          <w:lang w:eastAsia="pl-PL"/>
        </w:rPr>
        <w:t>z 24 stycznia 2012 r. byli rektorzy Uniwersytetu oraz inne osoby biorące dotąd udział w obradach Senatu na podstawie §</w:t>
      </w:r>
      <w:r w:rsidR="00FC3AC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0264A6" w:rsidRPr="00A6669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49 ust. 5 tego </w:t>
      </w:r>
      <w:r w:rsidR="00FC3AC5">
        <w:rPr>
          <w:rFonts w:ascii="Times New Roman" w:eastAsia="Times New Roman" w:hAnsi="Times New Roman" w:cs="Times New Roman"/>
          <w:bCs/>
          <w:color w:val="000000"/>
          <w:lang w:eastAsia="pl-PL"/>
        </w:rPr>
        <w:t>s</w:t>
      </w:r>
      <w:r w:rsidR="000264A6" w:rsidRPr="00A6669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tatutu mogą obecnie brać udział </w:t>
      </w:r>
      <w:r w:rsidR="00FC3AC5">
        <w:rPr>
          <w:rFonts w:ascii="Times New Roman" w:eastAsia="Times New Roman" w:hAnsi="Times New Roman" w:cs="Times New Roman"/>
          <w:bCs/>
          <w:color w:val="000000"/>
          <w:lang w:eastAsia="pl-PL"/>
        </w:rPr>
        <w:br/>
      </w:r>
      <w:r w:rsidR="000264A6" w:rsidRPr="00A6669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posiedzeniach Senatu na zasadach § 20 ust. 2 i 3 </w:t>
      </w:r>
      <w:r w:rsidR="00FC3AC5">
        <w:rPr>
          <w:rFonts w:ascii="Times New Roman" w:eastAsia="Times New Roman" w:hAnsi="Times New Roman" w:cs="Times New Roman"/>
          <w:bCs/>
          <w:color w:val="000000"/>
          <w:lang w:eastAsia="pl-PL"/>
        </w:rPr>
        <w:t>s</w:t>
      </w:r>
      <w:r w:rsidR="000264A6" w:rsidRPr="00A66693">
        <w:rPr>
          <w:rFonts w:ascii="Times New Roman" w:eastAsia="Times New Roman" w:hAnsi="Times New Roman" w:cs="Times New Roman"/>
          <w:bCs/>
          <w:color w:val="000000"/>
          <w:lang w:eastAsia="pl-PL"/>
        </w:rPr>
        <w:t>tatutu obowiązującego od 1 października 2019 r. Stosownie do §</w:t>
      </w:r>
      <w:r w:rsidR="00FC3AC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0264A6" w:rsidRPr="00A66693">
        <w:rPr>
          <w:rFonts w:ascii="Times New Roman" w:eastAsia="Times New Roman" w:hAnsi="Times New Roman" w:cs="Times New Roman"/>
          <w:bCs/>
          <w:color w:val="000000"/>
          <w:lang w:eastAsia="pl-PL"/>
        </w:rPr>
        <w:t>20 ust. 2</w:t>
      </w:r>
      <w:r w:rsidR="000264A6" w:rsidRPr="00A66693">
        <w:rPr>
          <w:rFonts w:ascii="Times New Roman" w:hAnsi="Times New Roman" w:cs="Times New Roman"/>
        </w:rPr>
        <w:t xml:space="preserve"> „w posiedzeniach senatu </w:t>
      </w:r>
      <w:proofErr w:type="spellStart"/>
      <w:r w:rsidR="000264A6" w:rsidRPr="00A66693">
        <w:rPr>
          <w:rFonts w:ascii="Times New Roman" w:hAnsi="Times New Roman" w:cs="Times New Roman"/>
        </w:rPr>
        <w:t>uczestnicza</w:t>
      </w:r>
      <w:proofErr w:type="spellEnd"/>
      <w:r w:rsidR="000264A6" w:rsidRPr="00A66693">
        <w:rPr>
          <w:rFonts w:ascii="Times New Roman" w:hAnsi="Times New Roman" w:cs="Times New Roman"/>
        </w:rPr>
        <w:t xml:space="preserve">̨ z głosem doradczym przedstawiciele </w:t>
      </w:r>
      <w:proofErr w:type="spellStart"/>
      <w:r w:rsidR="000264A6" w:rsidRPr="00A66693">
        <w:rPr>
          <w:rFonts w:ascii="Times New Roman" w:hAnsi="Times New Roman" w:cs="Times New Roman"/>
        </w:rPr>
        <w:t>związków</w:t>
      </w:r>
      <w:proofErr w:type="spellEnd"/>
      <w:r w:rsidR="000264A6" w:rsidRPr="00A66693">
        <w:rPr>
          <w:rFonts w:ascii="Times New Roman" w:hAnsi="Times New Roman" w:cs="Times New Roman"/>
        </w:rPr>
        <w:t xml:space="preserve"> zawodowych </w:t>
      </w:r>
      <w:proofErr w:type="spellStart"/>
      <w:r w:rsidR="000264A6" w:rsidRPr="00A66693">
        <w:rPr>
          <w:rFonts w:ascii="Times New Roman" w:hAnsi="Times New Roman" w:cs="Times New Roman"/>
        </w:rPr>
        <w:t>działających</w:t>
      </w:r>
      <w:proofErr w:type="spellEnd"/>
      <w:r w:rsidR="000264A6" w:rsidRPr="00A66693">
        <w:rPr>
          <w:rFonts w:ascii="Times New Roman" w:hAnsi="Times New Roman" w:cs="Times New Roman"/>
        </w:rPr>
        <w:t xml:space="preserve"> w Uniwersytecie. W posiedzeniach senatu </w:t>
      </w:r>
      <w:proofErr w:type="spellStart"/>
      <w:r w:rsidR="000264A6" w:rsidRPr="00A66693">
        <w:rPr>
          <w:rFonts w:ascii="Times New Roman" w:hAnsi="Times New Roman" w:cs="Times New Roman"/>
        </w:rPr>
        <w:t>moga</w:t>
      </w:r>
      <w:proofErr w:type="spellEnd"/>
      <w:r w:rsidR="000264A6" w:rsidRPr="00A66693">
        <w:rPr>
          <w:rFonts w:ascii="Times New Roman" w:hAnsi="Times New Roman" w:cs="Times New Roman"/>
        </w:rPr>
        <w:t xml:space="preserve">̨ </w:t>
      </w:r>
      <w:proofErr w:type="spellStart"/>
      <w:r w:rsidR="000264A6" w:rsidRPr="00A66693">
        <w:rPr>
          <w:rFonts w:ascii="Times New Roman" w:hAnsi="Times New Roman" w:cs="Times New Roman"/>
        </w:rPr>
        <w:t>uczestniczyc</w:t>
      </w:r>
      <w:proofErr w:type="spellEnd"/>
      <w:r w:rsidR="000264A6" w:rsidRPr="00A66693">
        <w:rPr>
          <w:rFonts w:ascii="Times New Roman" w:hAnsi="Times New Roman" w:cs="Times New Roman"/>
        </w:rPr>
        <w:t xml:space="preserve">́ z głosem doradczym członkowie rady Uniwersytetu, prorektorzy, dziekani i dziekan szkoły doktorskiej, rzecznik praw i </w:t>
      </w:r>
      <w:proofErr w:type="spellStart"/>
      <w:r w:rsidR="000264A6" w:rsidRPr="00A66693">
        <w:rPr>
          <w:rFonts w:ascii="Times New Roman" w:hAnsi="Times New Roman" w:cs="Times New Roman"/>
        </w:rPr>
        <w:t>wartości</w:t>
      </w:r>
      <w:proofErr w:type="spellEnd"/>
      <w:r w:rsidR="000264A6" w:rsidRPr="00A66693">
        <w:rPr>
          <w:rFonts w:ascii="Times New Roman" w:hAnsi="Times New Roman" w:cs="Times New Roman"/>
        </w:rPr>
        <w:t xml:space="preserve"> akademickich, </w:t>
      </w:r>
      <w:proofErr w:type="spellStart"/>
      <w:r w:rsidR="000264A6" w:rsidRPr="00A66693">
        <w:rPr>
          <w:rFonts w:ascii="Times New Roman" w:hAnsi="Times New Roman" w:cs="Times New Roman"/>
        </w:rPr>
        <w:t>przewodniczący</w:t>
      </w:r>
      <w:proofErr w:type="spellEnd"/>
      <w:r w:rsidR="000264A6" w:rsidRPr="00A66693">
        <w:rPr>
          <w:rFonts w:ascii="Times New Roman" w:hAnsi="Times New Roman" w:cs="Times New Roman"/>
        </w:rPr>
        <w:t xml:space="preserve"> komisji nauki, </w:t>
      </w:r>
      <w:proofErr w:type="spellStart"/>
      <w:r w:rsidR="000264A6" w:rsidRPr="00A66693">
        <w:rPr>
          <w:rFonts w:ascii="Times New Roman" w:hAnsi="Times New Roman" w:cs="Times New Roman"/>
        </w:rPr>
        <w:t>przewodniczący</w:t>
      </w:r>
      <w:proofErr w:type="spellEnd"/>
      <w:r w:rsidR="000264A6" w:rsidRPr="00A66693">
        <w:rPr>
          <w:rFonts w:ascii="Times New Roman" w:hAnsi="Times New Roman" w:cs="Times New Roman"/>
        </w:rPr>
        <w:t xml:space="preserve"> komisji kształcenia, </w:t>
      </w:r>
      <w:proofErr w:type="spellStart"/>
      <w:r w:rsidR="000264A6" w:rsidRPr="00A66693">
        <w:rPr>
          <w:rFonts w:ascii="Times New Roman" w:hAnsi="Times New Roman" w:cs="Times New Roman"/>
        </w:rPr>
        <w:t>przewodniczący</w:t>
      </w:r>
      <w:proofErr w:type="spellEnd"/>
      <w:r w:rsidR="000264A6" w:rsidRPr="00A66693">
        <w:rPr>
          <w:rFonts w:ascii="Times New Roman" w:hAnsi="Times New Roman" w:cs="Times New Roman"/>
        </w:rPr>
        <w:t xml:space="preserve"> komisji do spraw kadry, kanclerz oraz kwestor”. Natomiast zgodnie z §</w:t>
      </w:r>
      <w:r w:rsidR="00FC3AC5">
        <w:rPr>
          <w:rFonts w:ascii="Times New Roman" w:hAnsi="Times New Roman" w:cs="Times New Roman"/>
        </w:rPr>
        <w:t xml:space="preserve"> </w:t>
      </w:r>
      <w:r w:rsidR="000264A6" w:rsidRPr="00A66693">
        <w:rPr>
          <w:rFonts w:ascii="Times New Roman" w:hAnsi="Times New Roman" w:cs="Times New Roman"/>
        </w:rPr>
        <w:t>20 ust. 3</w:t>
      </w:r>
      <w:r w:rsidR="00F0487F" w:rsidRPr="00A66693">
        <w:rPr>
          <w:rFonts w:ascii="Times New Roman" w:hAnsi="Times New Roman" w:cs="Times New Roman"/>
        </w:rPr>
        <w:t xml:space="preserve"> </w:t>
      </w:r>
      <w:r w:rsidR="000264A6" w:rsidRPr="00A66693">
        <w:rPr>
          <w:rFonts w:ascii="Times New Roman" w:hAnsi="Times New Roman" w:cs="Times New Roman"/>
        </w:rPr>
        <w:t xml:space="preserve">Rektor </w:t>
      </w:r>
      <w:proofErr w:type="spellStart"/>
      <w:r w:rsidR="000264A6" w:rsidRPr="00A66693">
        <w:rPr>
          <w:rFonts w:ascii="Times New Roman" w:hAnsi="Times New Roman" w:cs="Times New Roman"/>
        </w:rPr>
        <w:t>może</w:t>
      </w:r>
      <w:proofErr w:type="spellEnd"/>
      <w:r w:rsidR="000264A6" w:rsidRPr="00A66693">
        <w:rPr>
          <w:rFonts w:ascii="Times New Roman" w:hAnsi="Times New Roman" w:cs="Times New Roman"/>
        </w:rPr>
        <w:t xml:space="preserve"> dodatkowo </w:t>
      </w:r>
      <w:proofErr w:type="spellStart"/>
      <w:r w:rsidR="000264A6" w:rsidRPr="00A66693">
        <w:rPr>
          <w:rFonts w:ascii="Times New Roman" w:hAnsi="Times New Roman" w:cs="Times New Roman"/>
        </w:rPr>
        <w:t>zaprosic</w:t>
      </w:r>
      <w:proofErr w:type="spellEnd"/>
      <w:r w:rsidR="000264A6" w:rsidRPr="00A66693">
        <w:rPr>
          <w:rFonts w:ascii="Times New Roman" w:hAnsi="Times New Roman" w:cs="Times New Roman"/>
        </w:rPr>
        <w:t xml:space="preserve">́ do uczestniczenia w posiedzeniu senatu z głosem doradczym </w:t>
      </w:r>
      <w:proofErr w:type="spellStart"/>
      <w:r w:rsidR="000264A6" w:rsidRPr="00A66693">
        <w:rPr>
          <w:rFonts w:ascii="Times New Roman" w:hAnsi="Times New Roman" w:cs="Times New Roman"/>
        </w:rPr>
        <w:t>także</w:t>
      </w:r>
      <w:proofErr w:type="spellEnd"/>
      <w:r w:rsidR="000264A6" w:rsidRPr="00A66693">
        <w:rPr>
          <w:rFonts w:ascii="Times New Roman" w:hAnsi="Times New Roman" w:cs="Times New Roman"/>
        </w:rPr>
        <w:t xml:space="preserve"> inne </w:t>
      </w:r>
      <w:r w:rsidR="00F0487F" w:rsidRPr="00A66693">
        <w:rPr>
          <w:rFonts w:ascii="Times New Roman" w:hAnsi="Times New Roman" w:cs="Times New Roman"/>
        </w:rPr>
        <w:t>osoby</w:t>
      </w:r>
      <w:r w:rsidR="000264A6" w:rsidRPr="00A66693">
        <w:rPr>
          <w:rFonts w:ascii="Times New Roman" w:hAnsi="Times New Roman" w:cs="Times New Roman"/>
        </w:rPr>
        <w:t xml:space="preserve">. </w:t>
      </w:r>
    </w:p>
    <w:p w:rsidR="00B87BBC" w:rsidRDefault="00B87BBC" w:rsidP="00A66693">
      <w:pPr>
        <w:jc w:val="both"/>
        <w:rPr>
          <w:rFonts w:ascii="Times New Roman" w:hAnsi="Times New Roman" w:cs="Times New Roman"/>
        </w:rPr>
      </w:pPr>
    </w:p>
    <w:p w:rsidR="000264A6" w:rsidRPr="00A66693" w:rsidRDefault="000264A6" w:rsidP="00A66693">
      <w:pPr>
        <w:jc w:val="both"/>
        <w:rPr>
          <w:rFonts w:ascii="Times New Roman" w:hAnsi="Times New Roman" w:cs="Times New Roman"/>
        </w:rPr>
      </w:pPr>
      <w:r w:rsidRPr="00A66693">
        <w:rPr>
          <w:rFonts w:ascii="Times New Roman" w:hAnsi="Times New Roman" w:cs="Times New Roman"/>
        </w:rPr>
        <w:t xml:space="preserve">Należy </w:t>
      </w:r>
      <w:r w:rsidR="00D96A97" w:rsidRPr="00A66693">
        <w:rPr>
          <w:rFonts w:ascii="Times New Roman" w:hAnsi="Times New Roman" w:cs="Times New Roman"/>
        </w:rPr>
        <w:t xml:space="preserve">przy tym </w:t>
      </w:r>
      <w:r w:rsidRPr="00A66693">
        <w:rPr>
          <w:rFonts w:ascii="Times New Roman" w:hAnsi="Times New Roman" w:cs="Times New Roman"/>
        </w:rPr>
        <w:t xml:space="preserve">rozumieć, że </w:t>
      </w:r>
      <w:bookmarkStart w:id="0" w:name="_GoBack"/>
      <w:bookmarkEnd w:id="0"/>
      <w:r w:rsidRPr="00A66693">
        <w:rPr>
          <w:rFonts w:ascii="Times New Roman" w:hAnsi="Times New Roman" w:cs="Times New Roman"/>
        </w:rPr>
        <w:t>przepisy znajdują zastosow</w:t>
      </w:r>
      <w:r w:rsidR="007D6966">
        <w:rPr>
          <w:rFonts w:ascii="Times New Roman" w:hAnsi="Times New Roman" w:cs="Times New Roman"/>
        </w:rPr>
        <w:t>a</w:t>
      </w:r>
      <w:r w:rsidRPr="00A66693">
        <w:rPr>
          <w:rFonts w:ascii="Times New Roman" w:hAnsi="Times New Roman" w:cs="Times New Roman"/>
        </w:rPr>
        <w:t xml:space="preserve">nie jedynie do osób, które nie wchodziły w skład Senatu do dnia 30 września 2019 </w:t>
      </w:r>
      <w:r w:rsidR="007D6966">
        <w:rPr>
          <w:rFonts w:ascii="Times New Roman" w:hAnsi="Times New Roman" w:cs="Times New Roman"/>
        </w:rPr>
        <w:t>r., zachowując prawo do członko</w:t>
      </w:r>
      <w:r w:rsidRPr="00A66693">
        <w:rPr>
          <w:rFonts w:ascii="Times New Roman" w:hAnsi="Times New Roman" w:cs="Times New Roman"/>
        </w:rPr>
        <w:t xml:space="preserve">stwa </w:t>
      </w:r>
      <w:r w:rsidR="007D6966">
        <w:rPr>
          <w:rFonts w:ascii="Times New Roman" w:hAnsi="Times New Roman" w:cs="Times New Roman"/>
        </w:rPr>
        <w:br/>
      </w:r>
      <w:r w:rsidRPr="00A66693">
        <w:rPr>
          <w:rFonts w:ascii="Times New Roman" w:hAnsi="Times New Roman" w:cs="Times New Roman"/>
        </w:rPr>
        <w:t xml:space="preserve">w tym organie z tytułu dalszego funkcjonowania Senatu w dotychczasowym składzie. </w:t>
      </w:r>
      <w:r w:rsidR="007D6966">
        <w:rPr>
          <w:rFonts w:ascii="Times New Roman" w:hAnsi="Times New Roman" w:cs="Times New Roman"/>
        </w:rPr>
        <w:br/>
      </w:r>
      <w:r w:rsidR="00F0487F" w:rsidRPr="00A66693">
        <w:rPr>
          <w:rFonts w:ascii="Times New Roman" w:hAnsi="Times New Roman" w:cs="Times New Roman"/>
        </w:rPr>
        <w:t xml:space="preserve">W konsekwencji prorektorzy pełniący swoje funkcje przed dniem 1 października 2019 r. pozostają członkami Senatu, natomiast prawo udziału w jego posiedzeniach wynikające </w:t>
      </w:r>
      <w:r w:rsidR="007D6966">
        <w:rPr>
          <w:rFonts w:ascii="Times New Roman" w:hAnsi="Times New Roman" w:cs="Times New Roman"/>
        </w:rPr>
        <w:br/>
      </w:r>
      <w:r w:rsidR="00F0487F" w:rsidRPr="00A66693">
        <w:rPr>
          <w:rFonts w:ascii="Times New Roman" w:hAnsi="Times New Roman" w:cs="Times New Roman"/>
        </w:rPr>
        <w:t>z §</w:t>
      </w:r>
      <w:r w:rsidR="007D6966">
        <w:rPr>
          <w:rFonts w:ascii="Times New Roman" w:hAnsi="Times New Roman" w:cs="Times New Roman"/>
        </w:rPr>
        <w:t xml:space="preserve"> </w:t>
      </w:r>
      <w:r w:rsidR="00F0487F" w:rsidRPr="00A66693">
        <w:rPr>
          <w:rFonts w:ascii="Times New Roman" w:hAnsi="Times New Roman" w:cs="Times New Roman"/>
        </w:rPr>
        <w:t xml:space="preserve">20 ust. 2 dotyczą jedynie prorektorów, jacy mogliby zostać powołani przez Rektora po dniu 30 września 2019 r. na podstawie i w trybie § 52 </w:t>
      </w:r>
      <w:r w:rsidR="007D6966">
        <w:rPr>
          <w:rFonts w:ascii="Times New Roman" w:hAnsi="Times New Roman" w:cs="Times New Roman"/>
        </w:rPr>
        <w:t>s</w:t>
      </w:r>
      <w:r w:rsidR="00F0487F" w:rsidRPr="00A66693">
        <w:rPr>
          <w:rFonts w:ascii="Times New Roman" w:hAnsi="Times New Roman" w:cs="Times New Roman"/>
        </w:rPr>
        <w:t xml:space="preserve">tatutu obowiązującego od dnia </w:t>
      </w:r>
      <w:r w:rsidR="007D6966">
        <w:rPr>
          <w:rFonts w:ascii="Times New Roman" w:hAnsi="Times New Roman" w:cs="Times New Roman"/>
        </w:rPr>
        <w:br/>
      </w:r>
      <w:r w:rsidR="00F0487F" w:rsidRPr="00A66693">
        <w:rPr>
          <w:rFonts w:ascii="Times New Roman" w:hAnsi="Times New Roman" w:cs="Times New Roman"/>
        </w:rPr>
        <w:t xml:space="preserve">1 października 2019 r. </w:t>
      </w:r>
    </w:p>
    <w:p w:rsidR="007D6966" w:rsidRDefault="007D6966" w:rsidP="00A66693">
      <w:pPr>
        <w:pStyle w:val="NormalnyWeb"/>
        <w:spacing w:before="0" w:beforeAutospacing="0" w:after="0" w:afterAutospacing="0"/>
        <w:jc w:val="both"/>
      </w:pPr>
    </w:p>
    <w:p w:rsidR="00F0487F" w:rsidRPr="00A66693" w:rsidRDefault="000264A6" w:rsidP="00A66693">
      <w:pPr>
        <w:pStyle w:val="NormalnyWeb"/>
        <w:spacing w:before="0" w:beforeAutospacing="0" w:after="0" w:afterAutospacing="0"/>
        <w:jc w:val="both"/>
      </w:pPr>
      <w:r w:rsidRPr="00A66693">
        <w:lastRenderedPageBreak/>
        <w:t>Jednocześnie w przypadku osó</w:t>
      </w:r>
      <w:r w:rsidR="00F0487F" w:rsidRPr="00A66693">
        <w:t xml:space="preserve">b, których stosunek pracy z Uniwersytetem Śląskim </w:t>
      </w:r>
      <w:r w:rsidR="007D6966">
        <w:br/>
        <w:t xml:space="preserve">w Katowicach </w:t>
      </w:r>
      <w:r w:rsidR="00F0487F" w:rsidRPr="00A66693">
        <w:t>uległ rozwiązaniu</w:t>
      </w:r>
      <w:r w:rsidRPr="00A66693">
        <w:t xml:space="preserve"> z dniem 30 września</w:t>
      </w:r>
      <w:r w:rsidR="00F0487F" w:rsidRPr="00A66693">
        <w:t xml:space="preserve"> 2019</w:t>
      </w:r>
      <w:r w:rsidR="007D6966">
        <w:t xml:space="preserve"> r.</w:t>
      </w:r>
      <w:r w:rsidR="00F0487F" w:rsidRPr="00A66693">
        <w:t xml:space="preserve"> tracą oni z tego tytułu prawo uczestnictwa w składzie Senatu. </w:t>
      </w:r>
    </w:p>
    <w:p w:rsidR="007D6966" w:rsidRDefault="007D6966" w:rsidP="00A66693">
      <w:pPr>
        <w:pStyle w:val="NormalnyWeb"/>
        <w:spacing w:before="0" w:beforeAutospacing="0" w:after="0" w:afterAutospacing="0"/>
        <w:jc w:val="both"/>
      </w:pPr>
    </w:p>
    <w:p w:rsidR="000264A6" w:rsidRPr="00A66693" w:rsidRDefault="00F0487F" w:rsidP="00A66693">
      <w:pPr>
        <w:pStyle w:val="NormalnyWeb"/>
        <w:spacing w:before="0" w:beforeAutospacing="0" w:after="0" w:afterAutospacing="0"/>
        <w:jc w:val="both"/>
      </w:pPr>
      <w:r w:rsidRPr="00A66693">
        <w:t xml:space="preserve">Lista członków Senatu na dzień 1 października 2019 r. oraz osób uprawnionych do udziału </w:t>
      </w:r>
      <w:r w:rsidR="007D6966">
        <w:br/>
      </w:r>
      <w:r w:rsidRPr="00A66693">
        <w:t>w jego posiedzeniach bez prawa głosu, uwzględniająca powyższe regulacje prawne załączona jest do niniejszego komunikatu.</w:t>
      </w:r>
    </w:p>
    <w:p w:rsidR="00F0487F" w:rsidRPr="00A66693" w:rsidRDefault="00F0487F" w:rsidP="00A66693">
      <w:pPr>
        <w:pStyle w:val="NormalnyWeb"/>
        <w:spacing w:before="0" w:beforeAutospacing="0" w:after="0" w:afterAutospacing="0"/>
        <w:jc w:val="both"/>
      </w:pPr>
    </w:p>
    <w:p w:rsidR="00A955D5" w:rsidRPr="00A66693" w:rsidRDefault="00A955D5" w:rsidP="00A66693">
      <w:pPr>
        <w:rPr>
          <w:rFonts w:ascii="Times New Roman" w:hAnsi="Times New Roman" w:cs="Times New Roman"/>
        </w:rPr>
      </w:pPr>
    </w:p>
    <w:sectPr w:rsidR="00A955D5" w:rsidRPr="00A66693" w:rsidSect="00C50CAE"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AE" w:rsidRDefault="00C50CAE" w:rsidP="00C50CAE">
      <w:r>
        <w:separator/>
      </w:r>
    </w:p>
  </w:endnote>
  <w:endnote w:type="continuationSeparator" w:id="0">
    <w:p w:rsidR="00C50CAE" w:rsidRDefault="00C50CAE" w:rsidP="00C5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8533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50CAE" w:rsidRPr="00C50CAE" w:rsidRDefault="00C50CAE">
        <w:pPr>
          <w:pStyle w:val="Stopka"/>
          <w:jc w:val="center"/>
          <w:rPr>
            <w:rFonts w:ascii="Times New Roman" w:hAnsi="Times New Roman" w:cs="Times New Roman"/>
          </w:rPr>
        </w:pPr>
        <w:r w:rsidRPr="00C50CAE">
          <w:rPr>
            <w:rFonts w:ascii="Times New Roman" w:hAnsi="Times New Roman" w:cs="Times New Roman"/>
          </w:rPr>
          <w:fldChar w:fldCharType="begin"/>
        </w:r>
        <w:r w:rsidRPr="00C50CAE">
          <w:rPr>
            <w:rFonts w:ascii="Times New Roman" w:hAnsi="Times New Roman" w:cs="Times New Roman"/>
          </w:rPr>
          <w:instrText>PAGE   \* MERGEFORMAT</w:instrText>
        </w:r>
        <w:r w:rsidRPr="00C50CA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C50CA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AE" w:rsidRDefault="00C50CAE" w:rsidP="00C50CAE">
      <w:r>
        <w:separator/>
      </w:r>
    </w:p>
  </w:footnote>
  <w:footnote w:type="continuationSeparator" w:id="0">
    <w:p w:rsidR="00C50CAE" w:rsidRDefault="00C50CAE" w:rsidP="00C50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46"/>
    <w:rsid w:val="000264A6"/>
    <w:rsid w:val="0034475B"/>
    <w:rsid w:val="004019FD"/>
    <w:rsid w:val="006D4FB3"/>
    <w:rsid w:val="007D6966"/>
    <w:rsid w:val="00A66693"/>
    <w:rsid w:val="00A955D5"/>
    <w:rsid w:val="00B87BBC"/>
    <w:rsid w:val="00B94B46"/>
    <w:rsid w:val="00C50CAE"/>
    <w:rsid w:val="00D96A97"/>
    <w:rsid w:val="00F0487F"/>
    <w:rsid w:val="00F93013"/>
    <w:rsid w:val="00FC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94B46"/>
  </w:style>
  <w:style w:type="paragraph" w:styleId="NormalnyWeb">
    <w:name w:val="Normal (Web)"/>
    <w:basedOn w:val="Normalny"/>
    <w:uiPriority w:val="99"/>
    <w:semiHidden/>
    <w:unhideWhenUsed/>
    <w:rsid w:val="000264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0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CAE"/>
  </w:style>
  <w:style w:type="paragraph" w:styleId="Stopka">
    <w:name w:val="footer"/>
    <w:basedOn w:val="Normalny"/>
    <w:link w:val="StopkaZnak"/>
    <w:uiPriority w:val="99"/>
    <w:unhideWhenUsed/>
    <w:rsid w:val="00C50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94B46"/>
  </w:style>
  <w:style w:type="paragraph" w:styleId="NormalnyWeb">
    <w:name w:val="Normal (Web)"/>
    <w:basedOn w:val="Normalny"/>
    <w:uiPriority w:val="99"/>
    <w:semiHidden/>
    <w:unhideWhenUsed/>
    <w:rsid w:val="000264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0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CAE"/>
  </w:style>
  <w:style w:type="paragraph" w:styleId="Stopka">
    <w:name w:val="footer"/>
    <w:basedOn w:val="Normalny"/>
    <w:link w:val="StopkaZnak"/>
    <w:uiPriority w:val="99"/>
    <w:unhideWhenUsed/>
    <w:rsid w:val="00C50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A730C37E</Template>
  <TotalTime>13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Agnieszka Bachanek</cp:lastModifiedBy>
  <cp:revision>9</cp:revision>
  <dcterms:created xsi:type="dcterms:W3CDTF">2019-09-30T08:22:00Z</dcterms:created>
  <dcterms:modified xsi:type="dcterms:W3CDTF">2019-10-10T06:22:00Z</dcterms:modified>
</cp:coreProperties>
</file>