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2D" w:rsidRPr="0073708A" w:rsidRDefault="00B0792D" w:rsidP="00D22D30">
      <w:pPr>
        <w:spacing w:after="0"/>
        <w:jc w:val="both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Komunikat JM Rektora w sprawie wykazu osób, które </w:t>
      </w:r>
      <w:r w:rsidR="006F4BEB" w:rsidRPr="0073708A">
        <w:rPr>
          <w:b/>
          <w:sz w:val="24"/>
          <w:szCs w:val="24"/>
        </w:rPr>
        <w:t xml:space="preserve">zostały powołane do pełnienia funkcji kierowniczych oraz </w:t>
      </w:r>
      <w:r w:rsidRPr="0073708A">
        <w:rPr>
          <w:b/>
          <w:sz w:val="24"/>
          <w:szCs w:val="24"/>
        </w:rPr>
        <w:t xml:space="preserve">weszły w skład </w:t>
      </w:r>
      <w:r w:rsidR="00CB4564" w:rsidRPr="0073708A">
        <w:rPr>
          <w:b/>
          <w:sz w:val="24"/>
          <w:szCs w:val="24"/>
        </w:rPr>
        <w:t xml:space="preserve">organów </w:t>
      </w:r>
      <w:r w:rsidR="00CB4564" w:rsidRPr="0073708A">
        <w:rPr>
          <w:b/>
          <w:sz w:val="24"/>
          <w:szCs w:val="24"/>
        </w:rPr>
        <w:br/>
        <w:t>i ciał kolegialnych</w:t>
      </w:r>
      <w:r w:rsidRPr="0073708A">
        <w:rPr>
          <w:b/>
          <w:sz w:val="24"/>
          <w:szCs w:val="24"/>
        </w:rPr>
        <w:t xml:space="preserve"> zgodnie z § 217 statutu Uniwersytetu Śląskiego w Katowicach.</w:t>
      </w:r>
    </w:p>
    <w:p w:rsidR="00B0792D" w:rsidRPr="0073708A" w:rsidRDefault="00B0792D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  <w:u w:val="single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Default="007D3808" w:rsidP="00D22D30">
      <w:pPr>
        <w:spacing w:after="0"/>
        <w:rPr>
          <w:b/>
          <w:sz w:val="28"/>
          <w:szCs w:val="28"/>
          <w:u w:val="single"/>
        </w:rPr>
      </w:pPr>
      <w:r w:rsidRPr="007D3808">
        <w:rPr>
          <w:b/>
          <w:sz w:val="28"/>
          <w:szCs w:val="28"/>
          <w:u w:val="single"/>
        </w:rPr>
        <w:t>PROREKTORZY</w:t>
      </w:r>
      <w:r w:rsidR="00D22D30" w:rsidRPr="007D3808">
        <w:rPr>
          <w:b/>
          <w:sz w:val="28"/>
          <w:szCs w:val="28"/>
          <w:u w:val="single"/>
        </w:rPr>
        <w:t>:</w:t>
      </w:r>
    </w:p>
    <w:p w:rsidR="00D41AA8" w:rsidRPr="007D3808" w:rsidRDefault="00D41AA8" w:rsidP="00D22D30">
      <w:pPr>
        <w:spacing w:after="0"/>
        <w:rPr>
          <w:b/>
          <w:sz w:val="28"/>
          <w:szCs w:val="28"/>
          <w:u w:val="single"/>
        </w:rPr>
      </w:pP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badań naukowych</w:t>
      </w:r>
    </w:p>
    <w:p w:rsidR="00D22D30" w:rsidRPr="0073708A" w:rsidRDefault="00D22D30" w:rsidP="00D22D30">
      <w:pPr>
        <w:spacing w:after="0" w:line="240" w:lineRule="auto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prof. dr hab. Andrzej Noras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finansów i rozwoju</w:t>
      </w:r>
    </w:p>
    <w:p w:rsidR="00D22D30" w:rsidRPr="0073708A" w:rsidRDefault="00D22D30" w:rsidP="00D22D30">
      <w:pPr>
        <w:spacing w:after="0" w:line="240" w:lineRule="auto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prof. dr hab. Michał </w:t>
      </w:r>
      <w:proofErr w:type="spellStart"/>
      <w:r w:rsidRPr="0073708A">
        <w:rPr>
          <w:b/>
          <w:sz w:val="24"/>
          <w:szCs w:val="24"/>
        </w:rPr>
        <w:t>Daszykowski</w:t>
      </w:r>
      <w:proofErr w:type="spellEnd"/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kształcenia i studentów</w:t>
      </w:r>
    </w:p>
    <w:p w:rsidR="00D22D30" w:rsidRPr="0073708A" w:rsidRDefault="00D22D30" w:rsidP="00D22D30">
      <w:pPr>
        <w:spacing w:after="0" w:line="240" w:lineRule="auto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prof. dr hab. Ryszard Koziołek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współpracy międzynarodowej i krajowej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dr hab. Tomasz Pietrzykowski, prof. UŚ</w:t>
      </w: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5A4843" w:rsidRPr="0073708A" w:rsidRDefault="005A4843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D22D30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7D3808" w:rsidRDefault="007D3808" w:rsidP="00D22D30">
      <w:pPr>
        <w:spacing w:after="0"/>
        <w:jc w:val="center"/>
        <w:rPr>
          <w:b/>
          <w:sz w:val="24"/>
          <w:szCs w:val="24"/>
        </w:rPr>
      </w:pPr>
    </w:p>
    <w:p w:rsidR="007D3808" w:rsidRDefault="007D3808" w:rsidP="00D22D30">
      <w:pPr>
        <w:spacing w:after="0"/>
        <w:jc w:val="center"/>
        <w:rPr>
          <w:b/>
          <w:sz w:val="24"/>
          <w:szCs w:val="24"/>
        </w:rPr>
      </w:pPr>
    </w:p>
    <w:p w:rsidR="007D3808" w:rsidRPr="00EF6432" w:rsidRDefault="007D3808" w:rsidP="007D3808">
      <w:pPr>
        <w:spacing w:after="0"/>
        <w:rPr>
          <w:sz w:val="24"/>
          <w:szCs w:val="24"/>
        </w:rPr>
      </w:pPr>
    </w:p>
    <w:p w:rsidR="007D3808" w:rsidRDefault="007D3808" w:rsidP="007D3808">
      <w:pPr>
        <w:spacing w:after="0"/>
        <w:jc w:val="center"/>
        <w:rPr>
          <w:sz w:val="28"/>
          <w:szCs w:val="28"/>
        </w:rPr>
      </w:pPr>
    </w:p>
    <w:p w:rsidR="007D3808" w:rsidRDefault="007D3808" w:rsidP="007D3808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9286F">
        <w:rPr>
          <w:rFonts w:cs="Times New Roman"/>
          <w:b/>
          <w:sz w:val="28"/>
          <w:szCs w:val="28"/>
          <w:u w:val="single"/>
        </w:rPr>
        <w:t>RADA UNIWERSYTETU ŚLĄSKIEGO W KATOWICACH</w:t>
      </w:r>
    </w:p>
    <w:p w:rsidR="007D3808" w:rsidRPr="00C9286F" w:rsidRDefault="007D3808" w:rsidP="007D3808">
      <w:pPr>
        <w:spacing w:line="240" w:lineRule="auto"/>
        <w:rPr>
          <w:rFonts w:cs="Times New Roman"/>
          <w:b/>
          <w:sz w:val="28"/>
          <w:szCs w:val="28"/>
          <w:u w:val="single"/>
        </w:rPr>
      </w:pPr>
    </w:p>
    <w:p w:rsidR="007D3808" w:rsidRDefault="007D3808" w:rsidP="007D380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sz w:val="24"/>
          <w:szCs w:val="24"/>
        </w:rPr>
      </w:pPr>
      <w:r w:rsidRPr="008466F2">
        <w:rPr>
          <w:sz w:val="24"/>
          <w:szCs w:val="24"/>
        </w:rPr>
        <w:t xml:space="preserve">Piotr </w:t>
      </w:r>
      <w:proofErr w:type="spellStart"/>
      <w:r w:rsidRPr="008466F2">
        <w:rPr>
          <w:sz w:val="24"/>
          <w:szCs w:val="24"/>
        </w:rPr>
        <w:t>Uszok</w:t>
      </w:r>
      <w:proofErr w:type="spellEnd"/>
      <w:r>
        <w:rPr>
          <w:sz w:val="24"/>
          <w:szCs w:val="24"/>
        </w:rPr>
        <w:t xml:space="preserve"> – Przewodniczący</w:t>
      </w:r>
    </w:p>
    <w:p w:rsidR="007D3808" w:rsidRPr="008466F2" w:rsidRDefault="007D3808" w:rsidP="007D380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sz w:val="24"/>
          <w:szCs w:val="24"/>
        </w:rPr>
      </w:pPr>
      <w:r w:rsidRPr="008466F2">
        <w:rPr>
          <w:sz w:val="24"/>
          <w:szCs w:val="24"/>
        </w:rPr>
        <w:t xml:space="preserve">dr Andreas </w:t>
      </w:r>
      <w:proofErr w:type="spellStart"/>
      <w:r w:rsidRPr="008466F2">
        <w:rPr>
          <w:sz w:val="24"/>
          <w:szCs w:val="24"/>
        </w:rPr>
        <w:t>Glenz</w:t>
      </w:r>
      <w:proofErr w:type="spellEnd"/>
    </w:p>
    <w:p w:rsidR="007D3808" w:rsidRPr="008466F2" w:rsidRDefault="007D3808" w:rsidP="007D380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sz w:val="24"/>
          <w:szCs w:val="24"/>
        </w:rPr>
      </w:pPr>
      <w:r w:rsidRPr="008466F2">
        <w:rPr>
          <w:sz w:val="24"/>
          <w:szCs w:val="24"/>
        </w:rPr>
        <w:t>prof. dr hab. n. med. Edward Wylęgała</w:t>
      </w:r>
    </w:p>
    <w:p w:rsidR="007D3808" w:rsidRPr="008466F2" w:rsidRDefault="007D3808" w:rsidP="007D380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sz w:val="24"/>
          <w:szCs w:val="24"/>
        </w:rPr>
      </w:pPr>
      <w:r w:rsidRPr="008466F2">
        <w:rPr>
          <w:sz w:val="24"/>
          <w:szCs w:val="24"/>
        </w:rPr>
        <w:t>prof. zw. dr hab. Adam Dziadek</w:t>
      </w:r>
    </w:p>
    <w:p w:rsidR="007D3808" w:rsidRPr="008466F2" w:rsidRDefault="007D3808" w:rsidP="007D380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sz w:val="24"/>
          <w:szCs w:val="24"/>
        </w:rPr>
      </w:pPr>
      <w:r w:rsidRPr="008466F2">
        <w:rPr>
          <w:sz w:val="24"/>
          <w:szCs w:val="24"/>
        </w:rPr>
        <w:t>prof. zw. dr hab. Marian Paluch</w:t>
      </w:r>
    </w:p>
    <w:p w:rsidR="007D3808" w:rsidRPr="008466F2" w:rsidRDefault="007D3808" w:rsidP="007D3808">
      <w:pPr>
        <w:pStyle w:val="Akapitzlist"/>
        <w:numPr>
          <w:ilvl w:val="0"/>
          <w:numId w:val="24"/>
        </w:numPr>
        <w:spacing w:after="0" w:line="240" w:lineRule="auto"/>
        <w:ind w:left="426" w:hanging="426"/>
        <w:rPr>
          <w:sz w:val="24"/>
          <w:szCs w:val="24"/>
        </w:rPr>
      </w:pPr>
      <w:r w:rsidRPr="008466F2">
        <w:rPr>
          <w:sz w:val="24"/>
          <w:szCs w:val="24"/>
        </w:rPr>
        <w:t xml:space="preserve">dr hab. Edyta </w:t>
      </w:r>
      <w:proofErr w:type="spellStart"/>
      <w:r w:rsidRPr="008466F2">
        <w:rPr>
          <w:sz w:val="24"/>
          <w:szCs w:val="24"/>
        </w:rPr>
        <w:t>Sierka</w:t>
      </w:r>
      <w:proofErr w:type="spellEnd"/>
    </w:p>
    <w:p w:rsidR="007D3808" w:rsidRPr="008466F2" w:rsidRDefault="007D3808" w:rsidP="007D3808">
      <w:pPr>
        <w:pStyle w:val="Akapitzlist"/>
        <w:numPr>
          <w:ilvl w:val="0"/>
          <w:numId w:val="2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Łukasz </w:t>
      </w:r>
      <w:proofErr w:type="spellStart"/>
      <w:r w:rsidRPr="008466F2">
        <w:rPr>
          <w:spacing w:val="-4"/>
          <w:kern w:val="24"/>
          <w:sz w:val="24"/>
          <w:szCs w:val="24"/>
        </w:rPr>
        <w:t>Grabolus</w:t>
      </w:r>
      <w:proofErr w:type="spellEnd"/>
      <w:r w:rsidRPr="008466F2">
        <w:rPr>
          <w:spacing w:val="-4"/>
          <w:kern w:val="24"/>
          <w:sz w:val="24"/>
          <w:szCs w:val="24"/>
        </w:rPr>
        <w:t xml:space="preserve"> — przewodniczący Samorządu Studenckiego Uniwersytetu Śląskiego w </w:t>
      </w:r>
      <w:r w:rsidRPr="008466F2">
        <w:rPr>
          <w:spacing w:val="-4"/>
          <w:kern w:val="24"/>
        </w:rPr>
        <w:t xml:space="preserve">   </w:t>
      </w:r>
      <w:r w:rsidRPr="008466F2">
        <w:rPr>
          <w:spacing w:val="-4"/>
          <w:kern w:val="24"/>
          <w:sz w:val="24"/>
          <w:szCs w:val="24"/>
        </w:rPr>
        <w:t>Katowicach.</w:t>
      </w:r>
    </w:p>
    <w:p w:rsidR="007D3808" w:rsidRDefault="007D3808" w:rsidP="007D3808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7D3808" w:rsidRDefault="007D3808" w:rsidP="007D3808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7D3808" w:rsidRDefault="007D3808" w:rsidP="007D3808">
      <w:pPr>
        <w:rPr>
          <w:b/>
          <w:sz w:val="28"/>
          <w:szCs w:val="28"/>
          <w:u w:val="single"/>
        </w:rPr>
      </w:pPr>
      <w:r w:rsidRPr="00C9286F">
        <w:rPr>
          <w:b/>
          <w:sz w:val="28"/>
          <w:szCs w:val="28"/>
          <w:u w:val="single"/>
        </w:rPr>
        <w:t>SENAT</w:t>
      </w:r>
      <w:r>
        <w:rPr>
          <w:b/>
          <w:sz w:val="28"/>
          <w:szCs w:val="28"/>
          <w:u w:val="single"/>
        </w:rPr>
        <w:t xml:space="preserve"> UNIWERSYTETU ŚLĄSKIEGO W KATOWICACH</w:t>
      </w:r>
    </w:p>
    <w:p w:rsidR="007D3808" w:rsidRPr="00C9286F" w:rsidRDefault="007D3808" w:rsidP="007D3808">
      <w:pPr>
        <w:rPr>
          <w:b/>
          <w:sz w:val="28"/>
          <w:szCs w:val="28"/>
          <w:u w:val="single"/>
        </w:rPr>
      </w:pP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Rektor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Andrzej KOWALCZYK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Prorektor do spraw finansów i rozwoju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Michał DASZYKOWSKI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Prorektor do spraw kształcenia i studentów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Ryszard KOZIOŁEK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Prorektor do spraw badań naukowych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Andrzej NORAS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Prorektor do spraw współpracy międzynarodowej i krajowej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lastRenderedPageBreak/>
        <w:t>dr hab. Tomasz PIETRZYKOWSKI,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Dziekan Wydziału Humanistycznego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Krzysztof JAROSZ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Dziekan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Leszek MARYNOWSKI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Dziekan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Zenon GAJDZICA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Dziekan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Danuta STRÓŻ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Dziekan Wydziału Prawa i Administracji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Czesław MARTYSZ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Dziekan Wydziału Teologicznego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ks. dr hab. Antoni BARTOSZEK,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Dziekan Szkoły Filmowej im. Krzysztofa Kieślowskiego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Krystyna DOKTOROWICZ,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Humanistycznego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Wiesław KACZANOWICZ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Humanistycznego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Kazimierz MIROSZEWSKI,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Humanistycznego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Magdalena PASTUCH,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Humanistycznego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Tomasz SAPOTA,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Adam IDZIAK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Ireneusz MALIK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Zofia PIOTROWSKA-SEGET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lastRenderedPageBreak/>
        <w:t>prof. dr hab. Iwona SZAREJKO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Ewa JAROSZ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Halina RUSEK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Mieczysław STOLARCZYK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Urszula BORYCZKA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Jan CHOLEWA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Karol KOŁODZIEJ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  <w:lang w:val="en-US"/>
        </w:rPr>
      </w:pPr>
      <w:r w:rsidRPr="008466F2">
        <w:rPr>
          <w:sz w:val="24"/>
          <w:szCs w:val="24"/>
        </w:rPr>
        <w:t>prof. dr hab. inż. Jarosław POLAŃSKI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Prawa i Administracji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Jacek GÓRECKI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Sztuki i Nauk o Edukacji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Małgorzata ŁUSZCZAK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Sztuki i Nauk o Edukacji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Małgorzata KANIOWSKA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Wydziału Teologicznego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ks. dr hab. Leszek SZEWCZYK,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prof. i dr. hab. Szkoły Filmowej im. Krzysztofa Kieślowskiego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Janusz MUSIAŁ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Humanistycznego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Cecylia TATOJ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Izabela GREŃ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lastRenderedPageBreak/>
        <w:t>dr Andrzej TYC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Anna BROSCH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Bernard GRZONKA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Katarzyna BALIN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Ireneusz GOŚCINIAK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Prawa i Administracji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Weronika SZAFRAŃSKA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Sztuki i Nauk o Edukacji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Magdalena BEŁZA-GAJDZICA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Sztuki i Nauk o Edukacji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Joanna NOWICKA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Wydziału Teologicznego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ks. dr Wojciech SURMIAK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pozostałych nauczycieli akademickich Szkoły Filmowej im. Krzysztofa Kieślowskiego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inż. Olaf FLAK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nauczycieli zatrudnionych w pozostałych jednostkach organizacyjnych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Ryszard KALAMARZ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Łukasz GRABOLUS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Nauk Przyrodniczych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[vacat]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Jacek KIERA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Adrian ŁUKASIK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lastRenderedPageBreak/>
        <w:t>Angelika MAZUR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Nauk Społecznych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Izabela SIDUR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Nauk Ścisłych i Technicznych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Krzysztof WIESEBACH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Prawa i Administracji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Małgorzata POSZWA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Studentów Wydziału Prawa i Administracji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Anna Maria RIZZO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Przedstawiciel Samorządu Studentów Kolegium Indywidualnych Studiów </w:t>
      </w:r>
      <w:proofErr w:type="spellStart"/>
      <w:r w:rsidRPr="008466F2">
        <w:rPr>
          <w:sz w:val="24"/>
          <w:szCs w:val="24"/>
        </w:rPr>
        <w:t>Międzyobszarowych</w:t>
      </w:r>
      <w:proofErr w:type="spellEnd"/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Maciej MALIK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Przedstawiciel Samorządu Studentów Kolegium Indywidualnych Studiów </w:t>
      </w:r>
      <w:proofErr w:type="spellStart"/>
      <w:r w:rsidRPr="008466F2">
        <w:rPr>
          <w:sz w:val="24"/>
          <w:szCs w:val="24"/>
        </w:rPr>
        <w:t>Międzyobszarowych</w:t>
      </w:r>
      <w:proofErr w:type="spellEnd"/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Miłosz PILAREK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Przedstawiciel Samorządu Studentów Kolegium Indywidualnych Studiów </w:t>
      </w:r>
      <w:proofErr w:type="spellStart"/>
      <w:r w:rsidRPr="008466F2">
        <w:rPr>
          <w:sz w:val="24"/>
          <w:szCs w:val="24"/>
        </w:rPr>
        <w:t>Międzyobszarowych</w:t>
      </w:r>
      <w:proofErr w:type="spellEnd"/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Artur TYŃSKI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Samorządu Doktorantów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mgr Łukasz PIESZCZEK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pracowników niebędących nauczycielami akademickimi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Iwona BLICHARSKA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pracowników niebędących nauczycielami akademickimi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mgr Krzysztof PSZCZÓŁKA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Przedstawiciel pracowników niebędących nauczycielami akademickimi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mgr Aneta TROJANOWSKA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Z głosem doradczym:</w:t>
      </w:r>
    </w:p>
    <w:p w:rsidR="007D3808" w:rsidRPr="008466F2" w:rsidRDefault="007D3808" w:rsidP="007D3808">
      <w:pPr>
        <w:pStyle w:val="Akapitzlist"/>
        <w:spacing w:line="240" w:lineRule="auto"/>
        <w:jc w:val="both"/>
        <w:rPr>
          <w:sz w:val="24"/>
          <w:szCs w:val="24"/>
        </w:rPr>
      </w:pP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Dziekan Wydziału Sztuki i Nauk o Edukacji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dr hab. Krzysztof BĄK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Dziekan Szkoły Doktorskiej w Uniwersytecie Śląskim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dr hab. Alina ŚWIEŚCIAK-FAST, prof. UŚ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lastRenderedPageBreak/>
        <w:t>Dziekan Międzynarodowej Środowiskowej Szkoły Doktorskiej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przy Centrum Studiów Polarnych Uniwersytetu Śląskiego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dr hab. Mariusz GRABIEC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Rzecznik praw i wartości akademickich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………………………………………...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Rektor kadencji 1990–1996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Maksymilian PAZDAN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Rektor kadencji 1996–2002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Tadeusz SŁAWEK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Rektor kadencji 2002–2008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Janusz JANECZEK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Rektor kadencji 2008–2016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Wiesław BANYŚ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Rada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Przewodniczący Rady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Piotr USZOK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Rada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dr Andreas GLENZ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Rada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n. med. Edward WYLĘGAŁA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Rada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Adam DZIADEK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Rada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Marian PALUCH</w:t>
      </w:r>
      <w:r w:rsidRPr="008466F2">
        <w:rPr>
          <w:sz w:val="24"/>
          <w:szCs w:val="24"/>
        </w:rPr>
        <w:tab/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Rada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dr hab. Edyta SIERKA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Rada Uniwersytetu Śląskiego w Katowicach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Przewodniczący Samorządu Studenckiego Uniwersytetu Śląskiego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Łukasz GRABOLUS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Kanclerz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lastRenderedPageBreak/>
        <w:t>dr Agnieszka SKOŁUCKA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Kwestor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mgr Beata ZAWADZKA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Dyrektor Biblioteki Uniwersytetu Śląskiego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Dariusz PAWELEC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Przedstawiciel NSZZ „Solidarność”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mgr Ewa ŻURAWSKA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Przedstawiciel ZNP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dr hab. Tomasz CZAKON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Przewodniczący komisji interdyscyplinarnej do spraw stopni naukowych i stopni w zakresie sztuki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……………………………………….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Przewodniczący komisji do spraw badań naukowych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Wiesław BANYŚ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Przewodniczący komisji do spraw kształcenia i studentów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dr hab. Ewa JAROSZ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Przewodniczący komisji do spraw kadry akademickiej</w:t>
      </w:r>
    </w:p>
    <w:p w:rsidR="007D3808" w:rsidRPr="008466F2" w:rsidRDefault="007D3808" w:rsidP="007D3808">
      <w:pPr>
        <w:pStyle w:val="Akapitzlist"/>
        <w:spacing w:line="240" w:lineRule="auto"/>
        <w:ind w:left="360" w:firstLine="348"/>
        <w:rPr>
          <w:sz w:val="24"/>
          <w:szCs w:val="24"/>
        </w:rPr>
      </w:pPr>
      <w:r w:rsidRPr="008466F2">
        <w:rPr>
          <w:sz w:val="24"/>
          <w:szCs w:val="24"/>
        </w:rPr>
        <w:t>prof. dr hab. Michał DASZYKOWSKI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Dyrektor Interdyscyplinarnego Centrum Rozwoju Kadr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Barbara KOŻUSZNIK</w:t>
      </w:r>
    </w:p>
    <w:p w:rsidR="007D3808" w:rsidRPr="008466F2" w:rsidRDefault="007D3808" w:rsidP="007D3808">
      <w:pPr>
        <w:pStyle w:val="Akapitzlist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Przewodniczący stałej komisji do spraw nadzoru</w:t>
      </w:r>
    </w:p>
    <w:p w:rsidR="007D3808" w:rsidRPr="008466F2" w:rsidRDefault="007D3808" w:rsidP="007D3808">
      <w:pPr>
        <w:pStyle w:val="Akapitzlist"/>
        <w:spacing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>prof. dr hab. Jacek GÓRECKI</w:t>
      </w:r>
    </w:p>
    <w:p w:rsidR="007D3808" w:rsidRDefault="007D3808" w:rsidP="007D3808">
      <w:pPr>
        <w:spacing w:after="0"/>
        <w:jc w:val="center"/>
        <w:rPr>
          <w:sz w:val="28"/>
          <w:szCs w:val="28"/>
        </w:rPr>
      </w:pPr>
    </w:p>
    <w:p w:rsidR="007D3808" w:rsidRPr="00C933CC" w:rsidRDefault="007D3808" w:rsidP="007D3808">
      <w:pPr>
        <w:spacing w:after="0"/>
        <w:jc w:val="center"/>
        <w:rPr>
          <w:sz w:val="28"/>
          <w:szCs w:val="28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252EA3" w:rsidRDefault="00252EA3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252EA3" w:rsidRDefault="00252EA3" w:rsidP="00252EA3">
      <w:pPr>
        <w:spacing w:after="0"/>
        <w:rPr>
          <w:b/>
          <w:sz w:val="28"/>
          <w:szCs w:val="28"/>
          <w:u w:val="single"/>
        </w:rPr>
      </w:pPr>
      <w:r w:rsidRPr="00C933CC">
        <w:rPr>
          <w:b/>
          <w:sz w:val="28"/>
          <w:szCs w:val="28"/>
          <w:u w:val="single"/>
        </w:rPr>
        <w:t>KOMISJA INTERDYSCYPLINARNA DO SPRAW STOPNI NAUKOWYCH I STOPNI W ZAKRESIE SZTUKI</w:t>
      </w:r>
    </w:p>
    <w:p w:rsidR="00252EA3" w:rsidRPr="00C933CC" w:rsidRDefault="00252EA3" w:rsidP="00252EA3">
      <w:pPr>
        <w:spacing w:after="0"/>
        <w:jc w:val="center"/>
        <w:rPr>
          <w:b/>
          <w:sz w:val="28"/>
          <w:szCs w:val="28"/>
          <w:u w:val="single"/>
        </w:rPr>
      </w:pP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dr hab. Monika Jagielska, prof. UŚ – przedstawiciel dyscypliny nauki prawne;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  <w:lang w:val="de-DE"/>
        </w:rPr>
        <w:t xml:space="preserve">prof. </w:t>
      </w:r>
      <w:proofErr w:type="spellStart"/>
      <w:r w:rsidRPr="0073708A">
        <w:rPr>
          <w:kern w:val="24"/>
          <w:sz w:val="24"/>
          <w:szCs w:val="24"/>
          <w:lang w:val="de-DE"/>
        </w:rPr>
        <w:t>dr</w:t>
      </w:r>
      <w:proofErr w:type="spellEnd"/>
      <w:r w:rsidRPr="0073708A">
        <w:rPr>
          <w:kern w:val="24"/>
          <w:sz w:val="24"/>
          <w:szCs w:val="24"/>
          <w:lang w:val="de-DE"/>
        </w:rPr>
        <w:t xml:space="preserve"> hab. </w:t>
      </w:r>
      <w:proofErr w:type="spellStart"/>
      <w:r w:rsidRPr="0073708A">
        <w:rPr>
          <w:kern w:val="24"/>
          <w:sz w:val="24"/>
          <w:szCs w:val="24"/>
          <w:lang w:val="de-DE"/>
        </w:rPr>
        <w:t>inż</w:t>
      </w:r>
      <w:proofErr w:type="spellEnd"/>
      <w:r w:rsidRPr="0073708A">
        <w:rPr>
          <w:kern w:val="24"/>
          <w:sz w:val="24"/>
          <w:szCs w:val="24"/>
          <w:lang w:val="de-DE"/>
        </w:rPr>
        <w:t xml:space="preserve">. </w:t>
      </w:r>
      <w:r w:rsidRPr="0073708A">
        <w:rPr>
          <w:kern w:val="24"/>
          <w:sz w:val="24"/>
          <w:szCs w:val="24"/>
        </w:rPr>
        <w:t>Jarosław Polański – przedstawiciel dyscypliny nauki chemiczne;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  <w:lang w:val="de-DE"/>
        </w:rPr>
        <w:t xml:space="preserve">prof. </w:t>
      </w:r>
      <w:proofErr w:type="spellStart"/>
      <w:r w:rsidRPr="0073708A">
        <w:rPr>
          <w:kern w:val="24"/>
          <w:sz w:val="24"/>
          <w:szCs w:val="24"/>
          <w:lang w:val="de-DE"/>
        </w:rPr>
        <w:t>dr</w:t>
      </w:r>
      <w:proofErr w:type="spellEnd"/>
      <w:r w:rsidRPr="0073708A">
        <w:rPr>
          <w:kern w:val="24"/>
          <w:sz w:val="24"/>
          <w:szCs w:val="24"/>
          <w:lang w:val="de-DE"/>
        </w:rPr>
        <w:t xml:space="preserve"> hab. </w:t>
      </w:r>
      <w:r w:rsidRPr="0073708A">
        <w:rPr>
          <w:kern w:val="24"/>
          <w:sz w:val="24"/>
          <w:szCs w:val="24"/>
        </w:rPr>
        <w:t xml:space="preserve">Rafał </w:t>
      </w:r>
      <w:proofErr w:type="spellStart"/>
      <w:r w:rsidRPr="0073708A">
        <w:rPr>
          <w:kern w:val="24"/>
          <w:sz w:val="24"/>
          <w:szCs w:val="24"/>
        </w:rPr>
        <w:t>Molencki</w:t>
      </w:r>
      <w:proofErr w:type="spellEnd"/>
      <w:r w:rsidRPr="0073708A">
        <w:rPr>
          <w:kern w:val="24"/>
          <w:sz w:val="24"/>
          <w:szCs w:val="24"/>
        </w:rPr>
        <w:t xml:space="preserve"> – przedstawiciel dyscypliny językoznawstwo;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prof. dr hab. Mariola Jarczyk – przedstawiciel dyscypliny literaturoznawstwo;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prof. dr hab. Agnieszka Mrozik – przedstawiciel dyscypliny nauki biologiczne;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prof. dr hab. Grażyna Chełkowska – przedstawiciel dyscypliny nauki fizyczne;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smallCaps/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prof. dr hab. Małgorzata Łuszczak – przedstawiciel dyscypliny sztuki plastyczne i konserwacja dzieł sztuki;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dr hab. Krzysztof Śleziński, prof. UŚ – przedstawiciel dyscypliny filozofia;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dr hab. Agata Kluczek, prof. UŚ – przedstawiciel dyscypliny historia;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dr hab. Maria Popczyk, prof. UŚ – przedstawiciel dyscypliny nauki o kulturze i religii;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spacing w:val="-2"/>
          <w:kern w:val="24"/>
          <w:sz w:val="24"/>
          <w:szCs w:val="24"/>
        </w:rPr>
      </w:pPr>
      <w:r w:rsidRPr="0073708A">
        <w:rPr>
          <w:spacing w:val="-2"/>
          <w:kern w:val="24"/>
          <w:sz w:val="24"/>
          <w:szCs w:val="24"/>
        </w:rPr>
        <w:t>dr hab. Dariusz Bochenek, prof. UŚ – przedstawiciel dyscypliny inżynieria materiałowa;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spacing w:val="2"/>
          <w:kern w:val="24"/>
          <w:sz w:val="24"/>
          <w:szCs w:val="24"/>
        </w:rPr>
        <w:t xml:space="preserve">prof. dr hab. Kazimierz </w:t>
      </w:r>
      <w:proofErr w:type="spellStart"/>
      <w:r w:rsidRPr="0073708A">
        <w:rPr>
          <w:spacing w:val="2"/>
          <w:kern w:val="24"/>
          <w:sz w:val="24"/>
          <w:szCs w:val="24"/>
        </w:rPr>
        <w:t>Wolny-Zmorzyński</w:t>
      </w:r>
      <w:proofErr w:type="spellEnd"/>
      <w:r w:rsidRPr="0073708A">
        <w:rPr>
          <w:spacing w:val="2"/>
          <w:kern w:val="24"/>
          <w:sz w:val="24"/>
          <w:szCs w:val="24"/>
        </w:rPr>
        <w:t xml:space="preserve"> – przedstawiciel dyscypliny nauki o komunikacji </w:t>
      </w:r>
      <w:r w:rsidRPr="0073708A">
        <w:rPr>
          <w:kern w:val="24"/>
          <w:sz w:val="24"/>
          <w:szCs w:val="24"/>
        </w:rPr>
        <w:t>społecznej i mediach;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dr hab. Andrzej Niesporek, prof. UŚ – przedstawiciel dyscypliny nauki socjologiczne;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dr hab. Ewa Wysocka, prof. UŚ – przedstawiciel dyscypliny pedagogika;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proofErr w:type="spellStart"/>
      <w:r w:rsidRPr="0073708A">
        <w:rPr>
          <w:kern w:val="24"/>
          <w:sz w:val="24"/>
          <w:szCs w:val="24"/>
          <w:lang w:val="de-DE"/>
        </w:rPr>
        <w:t>dr</w:t>
      </w:r>
      <w:proofErr w:type="spellEnd"/>
      <w:r w:rsidRPr="0073708A">
        <w:rPr>
          <w:kern w:val="24"/>
          <w:sz w:val="24"/>
          <w:szCs w:val="24"/>
          <w:lang w:val="de-DE"/>
        </w:rPr>
        <w:t xml:space="preserve"> hab. </w:t>
      </w:r>
      <w:r w:rsidRPr="0073708A">
        <w:rPr>
          <w:kern w:val="24"/>
          <w:sz w:val="24"/>
          <w:szCs w:val="24"/>
        </w:rPr>
        <w:t>Irena Pilch, prof. UŚ – przedstawiciel dyscypliny psychologia;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 xml:space="preserve">prof. dr hab. Sylwester Wróbel – przedstawiciel dyscypliny nauki o polityce </w:t>
      </w:r>
      <w:r w:rsidRPr="0073708A">
        <w:rPr>
          <w:kern w:val="24"/>
          <w:sz w:val="24"/>
          <w:szCs w:val="24"/>
        </w:rPr>
        <w:br/>
        <w:t>i administracji;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proofErr w:type="spellStart"/>
      <w:r w:rsidRPr="0073708A">
        <w:rPr>
          <w:kern w:val="24"/>
          <w:sz w:val="24"/>
          <w:szCs w:val="24"/>
          <w:lang w:val="de-DE"/>
        </w:rPr>
        <w:t>dr</w:t>
      </w:r>
      <w:proofErr w:type="spellEnd"/>
      <w:r w:rsidRPr="0073708A">
        <w:rPr>
          <w:kern w:val="24"/>
          <w:sz w:val="24"/>
          <w:szCs w:val="24"/>
          <w:lang w:val="de-DE"/>
        </w:rPr>
        <w:t xml:space="preserve"> hab. </w:t>
      </w:r>
      <w:r w:rsidRPr="0073708A">
        <w:rPr>
          <w:kern w:val="24"/>
          <w:sz w:val="24"/>
          <w:szCs w:val="24"/>
        </w:rPr>
        <w:t>Janusz Morawiec, prof. UŚ – przedstawiciel dyscypliny matematyka;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spacing w:val="-2"/>
          <w:kern w:val="24"/>
          <w:sz w:val="24"/>
          <w:szCs w:val="24"/>
        </w:rPr>
      </w:pPr>
      <w:r w:rsidRPr="0073708A">
        <w:rPr>
          <w:spacing w:val="-2"/>
          <w:kern w:val="24"/>
          <w:sz w:val="24"/>
          <w:szCs w:val="24"/>
        </w:rPr>
        <w:t>dr hab. Bogdan Gądek, prof. UŚ – przedstawiciel dyscypliny nauki o Ziemi i środowisku;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ks. dr hab. Andrzej Uciecha, prof. UŚ – przedstawiciel dyscypliny nauki teologiczne;</w:t>
      </w:r>
    </w:p>
    <w:p w:rsidR="00252EA3" w:rsidRPr="0073708A" w:rsidRDefault="00252EA3" w:rsidP="00252EA3">
      <w:pPr>
        <w:pStyle w:val="Akapitzlist"/>
        <w:numPr>
          <w:ilvl w:val="0"/>
          <w:numId w:val="13"/>
        </w:numPr>
        <w:tabs>
          <w:tab w:val="left" w:pos="567"/>
        </w:tabs>
        <w:spacing w:after="0" w:line="240" w:lineRule="auto"/>
        <w:ind w:left="567" w:hanging="567"/>
        <w:contextualSpacing w:val="0"/>
        <w:rPr>
          <w:kern w:val="24"/>
          <w:sz w:val="24"/>
          <w:szCs w:val="24"/>
        </w:rPr>
      </w:pPr>
      <w:r w:rsidRPr="0073708A">
        <w:rPr>
          <w:kern w:val="24"/>
          <w:sz w:val="24"/>
          <w:szCs w:val="24"/>
        </w:rPr>
        <w:t>prof. dr hab. Andrzej Fidyk – przedstawiciel dyscypliny sztuki filmowe i teatralne.</w:t>
      </w:r>
    </w:p>
    <w:p w:rsidR="00252EA3" w:rsidRPr="0073708A" w:rsidRDefault="00252EA3" w:rsidP="00252EA3">
      <w:pPr>
        <w:tabs>
          <w:tab w:val="left" w:pos="567"/>
        </w:tabs>
        <w:spacing w:after="0" w:line="240" w:lineRule="auto"/>
        <w:ind w:left="567" w:hanging="567"/>
        <w:rPr>
          <w:rFonts w:cs="Times New Roman"/>
        </w:rPr>
      </w:pPr>
    </w:p>
    <w:p w:rsidR="00252EA3" w:rsidRDefault="00252EA3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252EA3" w:rsidRDefault="00252EA3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252EA3" w:rsidRDefault="00252EA3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  <w:r w:rsidRPr="00C933CC">
        <w:rPr>
          <w:b/>
          <w:sz w:val="28"/>
          <w:szCs w:val="28"/>
          <w:u w:val="single"/>
        </w:rPr>
        <w:lastRenderedPageBreak/>
        <w:t>KOLEGIUM REKTORSKO-DZIEKAŃSKIE</w:t>
      </w:r>
    </w:p>
    <w:p w:rsidR="007D3808" w:rsidRPr="00C933CC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JM Rektor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Andrzej Kowalczyk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badań naukowych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Andrzej Noras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finansów i rozwoju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 xml:space="preserve">prof. dr hab. Michał </w:t>
      </w:r>
      <w:proofErr w:type="spellStart"/>
      <w:r w:rsidRPr="0073708A">
        <w:rPr>
          <w:sz w:val="24"/>
          <w:szCs w:val="24"/>
        </w:rPr>
        <w:t>Daszykowski</w:t>
      </w:r>
      <w:proofErr w:type="spellEnd"/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kształcenia i studentów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Ryszard Koziołek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Prorektor ds. współpracy międzynarodowej i krajowej</w:t>
      </w:r>
    </w:p>
    <w:p w:rsidR="007D3808" w:rsidRPr="0073708A" w:rsidRDefault="007D3808" w:rsidP="007D3808">
      <w:pPr>
        <w:spacing w:after="0" w:line="240" w:lineRule="auto"/>
        <w:rPr>
          <w:szCs w:val="24"/>
        </w:rPr>
      </w:pPr>
      <w:r w:rsidRPr="0073708A">
        <w:rPr>
          <w:sz w:val="24"/>
          <w:szCs w:val="24"/>
        </w:rPr>
        <w:t>dr hab. Tomasz Pietrzykowski, prof. UŚ</w:t>
      </w:r>
    </w:p>
    <w:p w:rsidR="007D3808" w:rsidRPr="0073708A" w:rsidRDefault="007D3808" w:rsidP="007D3808">
      <w:pPr>
        <w:spacing w:after="0" w:line="240" w:lineRule="auto"/>
        <w:rPr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Wydziału Humanistycznego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Krzysztof Jarosz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Wydziału Nauk Przyrodniczych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Leszek Marynowski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Wydziału Nauk Społecznych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Zenon Gajdzica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Wydziału Nauk Ścisłych i Technicznych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Danuta Stróż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lastRenderedPageBreak/>
        <w:t>Dziekan Wydziału Prawa i Administracji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 xml:space="preserve">Prof. dr hab. Czesław </w:t>
      </w:r>
      <w:proofErr w:type="spellStart"/>
      <w:r w:rsidRPr="0073708A">
        <w:rPr>
          <w:sz w:val="24"/>
          <w:szCs w:val="24"/>
        </w:rPr>
        <w:t>Martysz</w:t>
      </w:r>
      <w:proofErr w:type="spellEnd"/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Wydziału Sztuki i Nauk o Edukacji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dr hab. Krzysztof Marek Bąk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Wydziału Teologicznego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ks. dr hab. Antoni Bartoszek, prof. UŚ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Szkoły Filmowej im. Krzysztofa Kieślowskiego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dr hab. Krystyna Doktorowicz, prof. UŚ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Szkoły Doktorskiej w Uniwersytecie Śląskim w Katowicach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Alina </w:t>
      </w:r>
      <w:proofErr w:type="spellStart"/>
      <w:r w:rsidRPr="0073708A">
        <w:rPr>
          <w:sz w:val="24"/>
          <w:szCs w:val="24"/>
        </w:rPr>
        <w:t>Świeściak</w:t>
      </w:r>
      <w:proofErr w:type="spellEnd"/>
      <w:r w:rsidRPr="0073708A">
        <w:rPr>
          <w:sz w:val="24"/>
          <w:szCs w:val="24"/>
        </w:rPr>
        <w:t>-Fast, prof. UŚ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Dziekan Międzynarodowej Środowiskowej Szkoły Doktorskiej przy Centrum Studiów Polarnych w Uniwersytecie Śląskim w Katowicach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dr hab. Mariusz Grabiec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Kanclerz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 xml:space="preserve">dr Agnieszka </w:t>
      </w:r>
      <w:proofErr w:type="spellStart"/>
      <w:r w:rsidRPr="0073708A">
        <w:rPr>
          <w:sz w:val="24"/>
          <w:szCs w:val="24"/>
        </w:rPr>
        <w:t>Skołucka</w:t>
      </w:r>
      <w:proofErr w:type="spellEnd"/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Kwestor</w:t>
      </w:r>
    </w:p>
    <w:p w:rsidR="007D3808" w:rsidRPr="0073708A" w:rsidRDefault="007D3808" w:rsidP="007D3808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mgr Beata Zawadzka</w:t>
      </w:r>
    </w:p>
    <w:p w:rsidR="007D3808" w:rsidRPr="0073708A" w:rsidRDefault="007D3808" w:rsidP="007D3808">
      <w:pPr>
        <w:spacing w:after="0"/>
        <w:rPr>
          <w:b/>
          <w:sz w:val="24"/>
          <w:szCs w:val="24"/>
          <w:u w:val="single"/>
        </w:rPr>
      </w:pPr>
    </w:p>
    <w:p w:rsidR="007D3808" w:rsidRPr="0073708A" w:rsidRDefault="007D3808" w:rsidP="007D3808">
      <w:pPr>
        <w:spacing w:after="0"/>
        <w:rPr>
          <w:b/>
          <w:sz w:val="24"/>
          <w:szCs w:val="24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7D3808" w:rsidRDefault="007D3808" w:rsidP="007D3808">
      <w:pPr>
        <w:spacing w:after="0"/>
        <w:jc w:val="center"/>
        <w:rPr>
          <w:b/>
          <w:sz w:val="28"/>
          <w:szCs w:val="28"/>
          <w:u w:val="single"/>
        </w:rPr>
      </w:pPr>
    </w:p>
    <w:p w:rsidR="00D22D30" w:rsidRDefault="00D22D30" w:rsidP="00D22D30">
      <w:pPr>
        <w:spacing w:after="0"/>
        <w:jc w:val="center"/>
        <w:rPr>
          <w:b/>
          <w:sz w:val="24"/>
          <w:szCs w:val="24"/>
        </w:rPr>
      </w:pPr>
    </w:p>
    <w:p w:rsidR="009A52A4" w:rsidRDefault="009A52A4" w:rsidP="009A52A4">
      <w:pPr>
        <w:spacing w:after="0"/>
        <w:jc w:val="center"/>
        <w:rPr>
          <w:b/>
          <w:sz w:val="28"/>
          <w:szCs w:val="28"/>
          <w:u w:val="single"/>
        </w:rPr>
      </w:pPr>
      <w:r w:rsidRPr="00C933CC">
        <w:rPr>
          <w:b/>
          <w:sz w:val="28"/>
          <w:szCs w:val="28"/>
          <w:u w:val="single"/>
        </w:rPr>
        <w:lastRenderedPageBreak/>
        <w:t>RADY NAUKOWE INSTYTUTÓW</w:t>
      </w:r>
    </w:p>
    <w:p w:rsidR="009A52A4" w:rsidRPr="00C933CC" w:rsidRDefault="009A52A4" w:rsidP="009A52A4">
      <w:pPr>
        <w:spacing w:after="0"/>
        <w:jc w:val="center"/>
        <w:rPr>
          <w:b/>
          <w:sz w:val="28"/>
          <w:szCs w:val="28"/>
          <w:u w:val="single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Wydział Humanistyczny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FILOZOFII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Dariusz </w:t>
      </w:r>
      <w:proofErr w:type="spellStart"/>
      <w:r w:rsidRPr="0073708A">
        <w:rPr>
          <w:rFonts w:cs="Times New Roman"/>
          <w:sz w:val="24"/>
          <w:szCs w:val="24"/>
        </w:rPr>
        <w:t>Kubok</w:t>
      </w:r>
      <w:proofErr w:type="spellEnd"/>
      <w:r w:rsidRPr="0073708A">
        <w:rPr>
          <w:rFonts w:cs="Times New Roman"/>
          <w:sz w:val="24"/>
          <w:szCs w:val="24"/>
        </w:rPr>
        <w:t xml:space="preserve">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Tomasz </w:t>
      </w:r>
      <w:proofErr w:type="spellStart"/>
      <w:r w:rsidRPr="0073708A">
        <w:rPr>
          <w:rFonts w:cs="Times New Roman"/>
          <w:sz w:val="24"/>
          <w:szCs w:val="24"/>
        </w:rPr>
        <w:t>Kubalica</w:t>
      </w:r>
      <w:proofErr w:type="spellEnd"/>
      <w:r w:rsidRPr="0073708A">
        <w:rPr>
          <w:rFonts w:cs="Times New Roman"/>
          <w:sz w:val="24"/>
          <w:szCs w:val="24"/>
        </w:rPr>
        <w:t xml:space="preserve"> – Zastępca Dyrektora Instytutu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>Prof. dr hab. Andrzej Noras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>Prof. dr hab. Bogdan Dembiński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>Prof. dr hab. Krzysztof Wieczorek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>Prof. dr hab. Piotr Łaciak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>Dr hab. Hanna Wojtczak, prof. UŚ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 xml:space="preserve">Dr Marta </w:t>
      </w:r>
      <w:proofErr w:type="spellStart"/>
      <w:r w:rsidRPr="0073708A">
        <w:rPr>
          <w:rFonts w:asciiTheme="minorHAnsi" w:hAnsiTheme="minorHAnsi"/>
          <w:color w:val="auto"/>
          <w:szCs w:val="24"/>
        </w:rPr>
        <w:t>Ples</w:t>
      </w:r>
      <w:proofErr w:type="spellEnd"/>
      <w:r w:rsidRPr="0073708A">
        <w:rPr>
          <w:rFonts w:asciiTheme="minorHAnsi" w:hAnsiTheme="minorHAnsi"/>
          <w:color w:val="auto"/>
          <w:szCs w:val="24"/>
        </w:rPr>
        <w:t xml:space="preserve">-Bęben 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 xml:space="preserve">Dr Piotr Machura 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 xml:space="preserve">Dr hab. Dariusz Bęben 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>Dr hab. Gabriela Besler</w:t>
      </w:r>
    </w:p>
    <w:p w:rsidR="009A52A4" w:rsidRPr="0073708A" w:rsidRDefault="009A52A4" w:rsidP="009A52A4">
      <w:pPr>
        <w:pStyle w:val="Zwykytekst"/>
        <w:rPr>
          <w:rFonts w:asciiTheme="minorHAnsi" w:hAnsiTheme="minorHAnsi"/>
          <w:color w:val="auto"/>
          <w:szCs w:val="24"/>
        </w:rPr>
      </w:pPr>
      <w:r w:rsidRPr="0073708A">
        <w:rPr>
          <w:rFonts w:asciiTheme="minorHAnsi" w:hAnsiTheme="minorHAnsi"/>
          <w:color w:val="auto"/>
          <w:szCs w:val="24"/>
        </w:rPr>
        <w:t>Dr Sebastian Śpiewak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Marek Wójtowicz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HISTORII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Jerzy Sperka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Dariusz Rolnik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Ryszard Kaczmarek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Dariusz </w:t>
      </w:r>
      <w:proofErr w:type="spellStart"/>
      <w:r w:rsidRPr="0073708A">
        <w:rPr>
          <w:rFonts w:cs="Times New Roman"/>
          <w:sz w:val="24"/>
          <w:szCs w:val="24"/>
        </w:rPr>
        <w:t>Nawrot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Tomasz Pawelec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Ryszard Skowron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Jakub Morawiec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Aleksandra </w:t>
      </w:r>
      <w:proofErr w:type="spellStart"/>
      <w:r w:rsidRPr="0073708A">
        <w:rPr>
          <w:rFonts w:cs="Times New Roman"/>
          <w:sz w:val="24"/>
          <w:szCs w:val="24"/>
        </w:rPr>
        <w:t>Skrzypietz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Agata Kluczek,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Dr hab. Maciej Fic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Kazimierz </w:t>
      </w:r>
      <w:proofErr w:type="spellStart"/>
      <w:r w:rsidRPr="0073708A">
        <w:rPr>
          <w:rFonts w:cs="Times New Roman"/>
          <w:sz w:val="24"/>
          <w:szCs w:val="24"/>
        </w:rPr>
        <w:t>Miroszewski</w:t>
      </w:r>
      <w:proofErr w:type="spellEnd"/>
      <w:r w:rsidRPr="0073708A">
        <w:rPr>
          <w:rFonts w:cs="Times New Roman"/>
          <w:sz w:val="24"/>
          <w:szCs w:val="24"/>
        </w:rPr>
        <w:t>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JĘZYKOZNAWSTWA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Adam Wojtaszek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Mirosława </w:t>
      </w:r>
      <w:proofErr w:type="spellStart"/>
      <w:r w:rsidRPr="0073708A">
        <w:rPr>
          <w:rFonts w:cs="Times New Roman"/>
          <w:sz w:val="24"/>
          <w:szCs w:val="24"/>
        </w:rPr>
        <w:t>Siuciak</w:t>
      </w:r>
      <w:proofErr w:type="spellEnd"/>
      <w:r w:rsidRPr="0073708A">
        <w:rPr>
          <w:rFonts w:cs="Times New Roman"/>
          <w:sz w:val="24"/>
          <w:szCs w:val="24"/>
        </w:rPr>
        <w:t>, prof. UŚ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Jolanta Lubocha-</w:t>
      </w:r>
      <w:proofErr w:type="spellStart"/>
      <w:r w:rsidRPr="0073708A">
        <w:rPr>
          <w:rFonts w:cs="Times New Roman"/>
          <w:sz w:val="24"/>
          <w:szCs w:val="24"/>
        </w:rPr>
        <w:t>Kruglik</w:t>
      </w:r>
      <w:proofErr w:type="spellEnd"/>
      <w:r w:rsidRPr="0073708A">
        <w:rPr>
          <w:rFonts w:cs="Times New Roman"/>
          <w:sz w:val="24"/>
          <w:szCs w:val="24"/>
        </w:rPr>
        <w:t>, prof. UŚ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Piotr Czerwiński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Danuta Gabryś-</w:t>
      </w:r>
      <w:proofErr w:type="spellStart"/>
      <w:r w:rsidRPr="0073708A">
        <w:rPr>
          <w:rFonts w:cs="Times New Roman"/>
          <w:sz w:val="24"/>
          <w:szCs w:val="24"/>
        </w:rPr>
        <w:t>Barker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Małgorzata Kita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Andrzej Łyda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Ewa Miczka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Rafał </w:t>
      </w:r>
      <w:proofErr w:type="spellStart"/>
      <w:r w:rsidRPr="0073708A">
        <w:rPr>
          <w:rFonts w:cs="Times New Roman"/>
          <w:sz w:val="24"/>
          <w:szCs w:val="24"/>
        </w:rPr>
        <w:t>Molencki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Bernadetta Niesporek-Szamburska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Artur </w:t>
      </w:r>
      <w:proofErr w:type="spellStart"/>
      <w:r w:rsidRPr="0073708A">
        <w:rPr>
          <w:rFonts w:cs="Times New Roman"/>
          <w:sz w:val="24"/>
          <w:szCs w:val="24"/>
        </w:rPr>
        <w:t>Rejter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Jolanta Tambor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Halina </w:t>
      </w:r>
      <w:proofErr w:type="spellStart"/>
      <w:r w:rsidRPr="0073708A">
        <w:rPr>
          <w:rFonts w:cs="Times New Roman"/>
          <w:sz w:val="24"/>
          <w:szCs w:val="24"/>
        </w:rPr>
        <w:t>Widła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Joanna Wilk-Racięska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Arkadiusz </w:t>
      </w:r>
      <w:proofErr w:type="spellStart"/>
      <w:r w:rsidRPr="0073708A">
        <w:rPr>
          <w:rFonts w:cs="Times New Roman"/>
          <w:sz w:val="24"/>
          <w:szCs w:val="24"/>
        </w:rPr>
        <w:t>Rojczyk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Marcin Maciołek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Bożena </w:t>
      </w:r>
      <w:proofErr w:type="spellStart"/>
      <w:r w:rsidRPr="0073708A">
        <w:rPr>
          <w:rFonts w:cs="Times New Roman"/>
          <w:sz w:val="24"/>
          <w:szCs w:val="24"/>
        </w:rPr>
        <w:t>Cetnarowska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Mariusz </w:t>
      </w:r>
      <w:proofErr w:type="spellStart"/>
      <w:r w:rsidRPr="0073708A">
        <w:rPr>
          <w:rFonts w:cs="Times New Roman"/>
          <w:sz w:val="24"/>
          <w:szCs w:val="24"/>
        </w:rPr>
        <w:t>Jakosz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Danuta Pluta-Wojciechowska,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Iwona </w:t>
      </w:r>
      <w:proofErr w:type="spellStart"/>
      <w:r w:rsidRPr="0073708A">
        <w:rPr>
          <w:rFonts w:cs="Times New Roman"/>
          <w:sz w:val="24"/>
          <w:szCs w:val="24"/>
        </w:rPr>
        <w:t>Loewe</w:t>
      </w:r>
      <w:proofErr w:type="spellEnd"/>
      <w:r w:rsidRPr="0073708A">
        <w:rPr>
          <w:rFonts w:cs="Times New Roman"/>
          <w:sz w:val="24"/>
          <w:szCs w:val="24"/>
        </w:rPr>
        <w:t>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Katarzyna Kwapisz-Osadnik,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Agnieszka Piela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Iwona Wowro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Aleksandra Niewiara,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Ksenia Gałuskina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LITERATUROZNAWSTWA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Dariusz Pawelec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Magdalena Bąk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Joanna </w:t>
      </w:r>
      <w:proofErr w:type="spellStart"/>
      <w:r w:rsidRPr="0073708A">
        <w:rPr>
          <w:rFonts w:cs="Times New Roman"/>
          <w:sz w:val="24"/>
          <w:szCs w:val="24"/>
        </w:rPr>
        <w:t>Warmuzińska-Rogóż</w:t>
      </w:r>
      <w:proofErr w:type="spellEnd"/>
      <w:r w:rsidRPr="0073708A">
        <w:rPr>
          <w:rFonts w:cs="Times New Roman"/>
          <w:sz w:val="24"/>
          <w:szCs w:val="24"/>
        </w:rPr>
        <w:t xml:space="preserve">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Zbigniew Białas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Ewa Borkowska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Elżbieta Dutka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Adam Dziadek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Barbara Gutkowska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Mariola Jarczyk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Krzysztof Jarosz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Marian Kisiel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Ryszard Koziołek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Przemysław Marciniak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Lech Miodyński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Aleksander Nawarecki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Józef Olejniczak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Danuta </w:t>
      </w:r>
      <w:proofErr w:type="spellStart"/>
      <w:r w:rsidRPr="0073708A">
        <w:rPr>
          <w:rFonts w:cs="Times New Roman"/>
          <w:sz w:val="24"/>
          <w:szCs w:val="24"/>
        </w:rPr>
        <w:t>Opacka-Walasek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Dariusz </w:t>
      </w:r>
      <w:proofErr w:type="spellStart"/>
      <w:r w:rsidRPr="0073708A">
        <w:rPr>
          <w:rFonts w:cs="Times New Roman"/>
          <w:sz w:val="24"/>
          <w:szCs w:val="24"/>
        </w:rPr>
        <w:t>Rott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Janusz Ryba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Krzysztof Uniłowski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Bartosz </w:t>
      </w:r>
      <w:proofErr w:type="spellStart"/>
      <w:r w:rsidRPr="0073708A">
        <w:rPr>
          <w:rFonts w:cs="Times New Roman"/>
          <w:sz w:val="24"/>
          <w:szCs w:val="24"/>
        </w:rPr>
        <w:t>Stopel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Katarzyna </w:t>
      </w:r>
      <w:proofErr w:type="spellStart"/>
      <w:r w:rsidRPr="0073708A">
        <w:rPr>
          <w:rFonts w:cs="Times New Roman"/>
          <w:sz w:val="24"/>
          <w:szCs w:val="24"/>
        </w:rPr>
        <w:t>Frukacz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Renata </w:t>
      </w:r>
      <w:proofErr w:type="spellStart"/>
      <w:r w:rsidRPr="0073708A">
        <w:rPr>
          <w:rFonts w:cs="Times New Roman"/>
          <w:sz w:val="24"/>
          <w:szCs w:val="24"/>
        </w:rPr>
        <w:t>Dampc</w:t>
      </w:r>
      <w:proofErr w:type="spellEnd"/>
      <w:r w:rsidRPr="0073708A">
        <w:rPr>
          <w:rFonts w:cs="Times New Roman"/>
          <w:sz w:val="24"/>
          <w:szCs w:val="24"/>
        </w:rPr>
        <w:t>-Jarosz,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Karolina </w:t>
      </w:r>
      <w:proofErr w:type="spellStart"/>
      <w:r w:rsidRPr="0073708A">
        <w:rPr>
          <w:rFonts w:cs="Times New Roman"/>
          <w:sz w:val="24"/>
          <w:szCs w:val="24"/>
        </w:rPr>
        <w:t>Lebek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Marta Tomczok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Michał Krzykawski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Justyna Jajszczok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 xml:space="preserve">Dr Lucyna </w:t>
      </w:r>
      <w:proofErr w:type="spellStart"/>
      <w:r w:rsidRPr="0073708A">
        <w:rPr>
          <w:rFonts w:cs="Times New Roman"/>
          <w:sz w:val="24"/>
          <w:szCs w:val="24"/>
        </w:rPr>
        <w:t>Sadzikowska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Katarzyna Niesporek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Paweł Tomczok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Katarzyna </w:t>
      </w:r>
      <w:proofErr w:type="spellStart"/>
      <w:r w:rsidRPr="0073708A">
        <w:rPr>
          <w:rFonts w:cs="Times New Roman"/>
          <w:sz w:val="24"/>
          <w:szCs w:val="24"/>
        </w:rPr>
        <w:t>Warcaba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Jan Kucharski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Anna </w:t>
      </w:r>
      <w:proofErr w:type="spellStart"/>
      <w:r w:rsidRPr="0073708A">
        <w:rPr>
          <w:rFonts w:cs="Times New Roman"/>
          <w:sz w:val="24"/>
          <w:szCs w:val="24"/>
        </w:rPr>
        <w:t>Czarnowus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Magdalena Malinowska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Katarzyna Szopa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Leszek </w:t>
      </w:r>
      <w:proofErr w:type="spellStart"/>
      <w:r w:rsidRPr="0073708A">
        <w:rPr>
          <w:rFonts w:cs="Times New Roman"/>
          <w:sz w:val="24"/>
          <w:szCs w:val="24"/>
        </w:rPr>
        <w:t>Drong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Wojciech </w:t>
      </w:r>
      <w:proofErr w:type="spellStart"/>
      <w:r w:rsidRPr="0073708A">
        <w:rPr>
          <w:rFonts w:cs="Times New Roman"/>
          <w:sz w:val="24"/>
          <w:szCs w:val="24"/>
        </w:rPr>
        <w:t>Śmieja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Wacław </w:t>
      </w:r>
      <w:proofErr w:type="spellStart"/>
      <w:r w:rsidRPr="0073708A">
        <w:rPr>
          <w:rFonts w:cs="Times New Roman"/>
          <w:sz w:val="24"/>
          <w:szCs w:val="24"/>
        </w:rPr>
        <w:t>Forajter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NAUK O KULTURZE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Beata Gontarz – Dyrektor Instytutu jako przewodnicząca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Jacek Tomaszczyk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Maciej Kurcz, prof. UŚ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Andrzej Gwóźdź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Tadeusz Miczka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Ewa Wąchocka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Bogdan Zeler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Piotr Zawojski,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Ilona Copik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Agnieszka Gołda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Agnieszka </w:t>
      </w:r>
      <w:proofErr w:type="spellStart"/>
      <w:r w:rsidRPr="0073708A">
        <w:rPr>
          <w:rFonts w:cs="Times New Roman"/>
          <w:sz w:val="24"/>
          <w:szCs w:val="24"/>
        </w:rPr>
        <w:t>Pieńczak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Anna Malinowska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Monika </w:t>
      </w:r>
      <w:proofErr w:type="spellStart"/>
      <w:r w:rsidRPr="0073708A">
        <w:rPr>
          <w:rFonts w:cs="Times New Roman"/>
          <w:sz w:val="24"/>
          <w:szCs w:val="24"/>
        </w:rPr>
        <w:t>Wiszniowska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lastRenderedPageBreak/>
        <w:t>RADA NAUKOWA INSTYTUTU NAUK O SZTUCE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Bogumiła Mika – Dyrektor Instytutu jako przewodnicząca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Mirosława Sobczyńska-Szczepańska –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Aneta Borowik 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Aleksandra </w:t>
      </w:r>
      <w:proofErr w:type="spellStart"/>
      <w:r w:rsidRPr="0073708A">
        <w:rPr>
          <w:rFonts w:cs="Times New Roman"/>
          <w:sz w:val="24"/>
          <w:szCs w:val="24"/>
        </w:rPr>
        <w:t>Giełdoń</w:t>
      </w:r>
      <w:proofErr w:type="spellEnd"/>
      <w:r w:rsidRPr="0073708A">
        <w:rPr>
          <w:rFonts w:cs="Times New Roman"/>
          <w:sz w:val="24"/>
          <w:szCs w:val="24"/>
        </w:rPr>
        <w:t>-Paszek 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Jerzy </w:t>
      </w:r>
      <w:proofErr w:type="spellStart"/>
      <w:r w:rsidRPr="0073708A">
        <w:rPr>
          <w:rFonts w:cs="Times New Roman"/>
          <w:sz w:val="24"/>
          <w:szCs w:val="24"/>
        </w:rPr>
        <w:t>Gorzelik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Artur </w:t>
      </w:r>
      <w:proofErr w:type="spellStart"/>
      <w:r w:rsidRPr="0073708A">
        <w:rPr>
          <w:rFonts w:cs="Times New Roman"/>
          <w:sz w:val="24"/>
          <w:szCs w:val="24"/>
        </w:rPr>
        <w:t>Kolbiarz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Zenon Mojżysz 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Marta Ostrowska-Bies 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Ryszard Solik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Agnieszka Tambor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Karolina Tomczak</w:t>
      </w:r>
      <w:r w:rsidRPr="0073708A">
        <w:rPr>
          <w:rFonts w:cs="Times New Roman"/>
          <w:b/>
          <w:sz w:val="24"/>
          <w:szCs w:val="24"/>
        </w:rPr>
        <w:t xml:space="preserve"> 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Wydział Nauk Przyrodniczych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GEOGRAFII SPOŁECZNO-EKONOMICZNEJ I GOSPODARKI PRZESTRZENNEJ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Robert Krzysztofik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Jerzy </w:t>
      </w:r>
      <w:proofErr w:type="spellStart"/>
      <w:r w:rsidRPr="0073708A">
        <w:rPr>
          <w:rFonts w:cs="Times New Roman"/>
          <w:sz w:val="24"/>
          <w:szCs w:val="24"/>
        </w:rPr>
        <w:t>Runge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Sławomir Pytel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Mgr Weronika Dragan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Valentin </w:t>
      </w:r>
      <w:proofErr w:type="spellStart"/>
      <w:r w:rsidRPr="0073708A">
        <w:rPr>
          <w:rFonts w:cs="Times New Roman"/>
          <w:sz w:val="24"/>
          <w:szCs w:val="24"/>
        </w:rPr>
        <w:t>Mihaylov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Elżbieta </w:t>
      </w:r>
      <w:proofErr w:type="spellStart"/>
      <w:r w:rsidRPr="0073708A">
        <w:rPr>
          <w:rFonts w:cs="Times New Roman"/>
          <w:sz w:val="24"/>
          <w:szCs w:val="24"/>
        </w:rPr>
        <w:t>Zuzańska-Żyśko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Adam </w:t>
      </w:r>
      <w:proofErr w:type="spellStart"/>
      <w:r w:rsidRPr="0073708A">
        <w:rPr>
          <w:rFonts w:cs="Times New Roman"/>
          <w:sz w:val="24"/>
          <w:szCs w:val="24"/>
        </w:rPr>
        <w:t>Hibszer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Anna </w:t>
      </w:r>
      <w:proofErr w:type="spellStart"/>
      <w:r w:rsidRPr="0073708A">
        <w:rPr>
          <w:rFonts w:cs="Times New Roman"/>
          <w:sz w:val="24"/>
          <w:szCs w:val="24"/>
        </w:rPr>
        <w:t>Runge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Iwona Kantor-</w:t>
      </w:r>
      <w:proofErr w:type="spellStart"/>
      <w:r w:rsidRPr="0073708A">
        <w:rPr>
          <w:rFonts w:cs="Times New Roman"/>
          <w:sz w:val="24"/>
          <w:szCs w:val="24"/>
        </w:rPr>
        <w:t>Pietraga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Andrzej Soczówka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Tomasz </w:t>
      </w:r>
      <w:proofErr w:type="spellStart"/>
      <w:r w:rsidRPr="0073708A">
        <w:rPr>
          <w:rFonts w:cs="Times New Roman"/>
          <w:sz w:val="24"/>
          <w:szCs w:val="24"/>
        </w:rPr>
        <w:t>Spórna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lastRenderedPageBreak/>
        <w:t>RADA NAUKOWA INSTYTUTU BIOLOGII, BIOTECHNOLOGII I OCHRONY ŚRODOWISKA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Zofia Piotrowska-</w:t>
      </w:r>
      <w:proofErr w:type="spellStart"/>
      <w:r w:rsidRPr="0073708A">
        <w:rPr>
          <w:rFonts w:cs="Times New Roman"/>
          <w:sz w:val="24"/>
          <w:szCs w:val="24"/>
        </w:rPr>
        <w:t>Seget</w:t>
      </w:r>
      <w:proofErr w:type="spellEnd"/>
      <w:r w:rsidRPr="0073708A">
        <w:rPr>
          <w:rFonts w:cs="Times New Roman"/>
          <w:sz w:val="24"/>
          <w:szCs w:val="24"/>
        </w:rPr>
        <w:t xml:space="preserve"> – Dyrektor Instytutu jako przewodnicząca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Damian Gruszka-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Maria Augustyniak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Małgorzata Gaj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Jacek Gorczyca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Robert </w:t>
      </w:r>
      <w:proofErr w:type="spellStart"/>
      <w:r w:rsidRPr="0073708A">
        <w:rPr>
          <w:rFonts w:cs="Times New Roman"/>
          <w:sz w:val="24"/>
          <w:szCs w:val="24"/>
        </w:rPr>
        <w:t>Hasterok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Aleksander </w:t>
      </w:r>
      <w:proofErr w:type="spellStart"/>
      <w:r w:rsidRPr="0073708A">
        <w:rPr>
          <w:rFonts w:cs="Times New Roman"/>
          <w:sz w:val="24"/>
          <w:szCs w:val="24"/>
        </w:rPr>
        <w:t>Herczek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Ewa </w:t>
      </w:r>
      <w:proofErr w:type="spellStart"/>
      <w:r w:rsidRPr="0073708A">
        <w:rPr>
          <w:rFonts w:cs="Times New Roman"/>
          <w:sz w:val="24"/>
          <w:szCs w:val="24"/>
        </w:rPr>
        <w:t>Kurczyńska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Dorota Kwiatkowska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Agnieszka Mrozik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Mariusz Pietruszka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Magdalena Rost-Roszkowska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Piotr Skubała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Piotr Świątek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Barbara Tokarska-Guzik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Piotr Węgierek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Karina Wieczorek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Marek Marzec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Anna </w:t>
      </w:r>
      <w:proofErr w:type="spellStart"/>
      <w:r w:rsidRPr="0073708A">
        <w:rPr>
          <w:rFonts w:cs="Times New Roman"/>
          <w:sz w:val="24"/>
          <w:szCs w:val="24"/>
        </w:rPr>
        <w:t>Orczewska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Izabela Poprawa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Mariusz </w:t>
      </w:r>
      <w:proofErr w:type="spellStart"/>
      <w:r w:rsidRPr="0073708A">
        <w:rPr>
          <w:rFonts w:cs="Times New Roman"/>
          <w:sz w:val="24"/>
          <w:szCs w:val="24"/>
        </w:rPr>
        <w:t>Kanturski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Weronika Rupik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Sławomir </w:t>
      </w:r>
      <w:proofErr w:type="spellStart"/>
      <w:r w:rsidRPr="0073708A">
        <w:rPr>
          <w:rFonts w:cs="Times New Roman"/>
          <w:sz w:val="24"/>
          <w:szCs w:val="24"/>
        </w:rPr>
        <w:t>Sułowicz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Urszula Guzik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Krzysztof Sitko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Grażyna Wilczek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Jolanta Kwaśniewska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Marta Dziewięcka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Eugeniusz Małkowski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Mgr Anna Milewska-Hendel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Jolanta Brożek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Jacek </w:t>
      </w:r>
      <w:proofErr w:type="spellStart"/>
      <w:r w:rsidRPr="0073708A">
        <w:rPr>
          <w:rFonts w:cs="Times New Roman"/>
          <w:sz w:val="24"/>
          <w:szCs w:val="24"/>
        </w:rPr>
        <w:t>Francikowski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Dominik </w:t>
      </w:r>
      <w:proofErr w:type="spellStart"/>
      <w:r w:rsidRPr="0073708A">
        <w:rPr>
          <w:rFonts w:cs="Times New Roman"/>
          <w:sz w:val="24"/>
          <w:szCs w:val="24"/>
        </w:rPr>
        <w:t>Chłond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NAUK O ZIEMI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Ewa </w:t>
      </w:r>
      <w:proofErr w:type="spellStart"/>
      <w:r w:rsidRPr="0073708A">
        <w:rPr>
          <w:rFonts w:cs="Times New Roman"/>
          <w:sz w:val="24"/>
          <w:szCs w:val="24"/>
        </w:rPr>
        <w:t>Łupikasza</w:t>
      </w:r>
      <w:proofErr w:type="spellEnd"/>
      <w:r w:rsidRPr="0073708A">
        <w:rPr>
          <w:rFonts w:cs="Times New Roman"/>
          <w:sz w:val="24"/>
          <w:szCs w:val="24"/>
        </w:rPr>
        <w:t>, prof. UŚ – Dyrektor Instytutu jako przewodnicząca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Michał Zatoń, prof. UŚ -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Aleksandra Gawęda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Ireneusz Malik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Leszek Marynowski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</w:t>
      </w:r>
      <w:proofErr w:type="spellStart"/>
      <w:r w:rsidRPr="0073708A">
        <w:rPr>
          <w:rFonts w:cs="Times New Roman"/>
          <w:sz w:val="24"/>
          <w:szCs w:val="24"/>
        </w:rPr>
        <w:t>Oimahmad</w:t>
      </w:r>
      <w:proofErr w:type="spellEnd"/>
      <w:r w:rsidRPr="0073708A">
        <w:rPr>
          <w:rFonts w:cs="Times New Roman"/>
          <w:sz w:val="24"/>
          <w:szCs w:val="24"/>
        </w:rPr>
        <w:t xml:space="preserve"> </w:t>
      </w:r>
      <w:proofErr w:type="spellStart"/>
      <w:r w:rsidRPr="0073708A">
        <w:rPr>
          <w:rFonts w:cs="Times New Roman"/>
          <w:sz w:val="24"/>
          <w:szCs w:val="24"/>
        </w:rPr>
        <w:t>Rahmonov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Lesław Teper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Mariusz Salamon,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Irina </w:t>
      </w:r>
      <w:proofErr w:type="spellStart"/>
      <w:r w:rsidRPr="0073708A">
        <w:rPr>
          <w:rFonts w:cs="Times New Roman"/>
          <w:sz w:val="24"/>
          <w:szCs w:val="24"/>
        </w:rPr>
        <w:t>Galuskina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Monika Fabiańska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</w:t>
      </w:r>
      <w:proofErr w:type="spellStart"/>
      <w:r w:rsidRPr="0073708A">
        <w:rPr>
          <w:rFonts w:cs="Times New Roman"/>
          <w:sz w:val="24"/>
          <w:szCs w:val="24"/>
        </w:rPr>
        <w:t>Evgeny</w:t>
      </w:r>
      <w:proofErr w:type="spellEnd"/>
      <w:r w:rsidRPr="0073708A">
        <w:rPr>
          <w:rFonts w:cs="Times New Roman"/>
          <w:sz w:val="24"/>
          <w:szCs w:val="24"/>
        </w:rPr>
        <w:t xml:space="preserve"> </w:t>
      </w:r>
      <w:proofErr w:type="spellStart"/>
      <w:r w:rsidRPr="0073708A">
        <w:rPr>
          <w:rFonts w:cs="Times New Roman"/>
          <w:sz w:val="24"/>
          <w:szCs w:val="24"/>
        </w:rPr>
        <w:t>Galuskin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Magdalena Misz-</w:t>
      </w:r>
      <w:proofErr w:type="spellStart"/>
      <w:r w:rsidRPr="0073708A">
        <w:rPr>
          <w:rFonts w:cs="Times New Roman"/>
          <w:sz w:val="24"/>
          <w:szCs w:val="24"/>
        </w:rPr>
        <w:t>Kennan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Wydział Nauk Społecznych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INSTUTUTU DZIENNIKARSTWA I KOMUNIKACJI MEDIALNEJ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Mariusz Kolczyński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Dagmara Głuszek – Szafraniec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Stanisław Michalczyk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Kazimierz Wolny – </w:t>
      </w:r>
      <w:proofErr w:type="spellStart"/>
      <w:r w:rsidRPr="0073708A">
        <w:rPr>
          <w:rFonts w:cs="Times New Roman"/>
          <w:sz w:val="24"/>
          <w:szCs w:val="24"/>
        </w:rPr>
        <w:t>Zmorzyński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Damian Guzek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Paweł Sarna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Patrycja Szostok – Nowacka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Dr Robert Rajczyk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Katarzyna Brzoza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Marek Mazur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Mirosława Wielopolska - Szymura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 NAUK POLITYCZNYCH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Agnieszka Turska – Kawa – Dyrektor Instytutu jako przewodnicząca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Małgorzata Myśliwiec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Sylwester Wróbel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Mieczysław Stolarczyk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Miron </w:t>
      </w:r>
      <w:proofErr w:type="spellStart"/>
      <w:r w:rsidRPr="0073708A">
        <w:rPr>
          <w:rFonts w:cs="Times New Roman"/>
          <w:sz w:val="24"/>
          <w:szCs w:val="24"/>
        </w:rPr>
        <w:t>Lakomy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Paweł Grzywna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Waldemar Wojtasik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Sebastian Kubas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Rafał </w:t>
      </w:r>
      <w:proofErr w:type="spellStart"/>
      <w:r w:rsidRPr="0073708A">
        <w:rPr>
          <w:rFonts w:cs="Times New Roman"/>
          <w:sz w:val="24"/>
          <w:szCs w:val="24"/>
        </w:rPr>
        <w:t>Glajcar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Katarzyna </w:t>
      </w:r>
      <w:proofErr w:type="spellStart"/>
      <w:r w:rsidRPr="0073708A">
        <w:rPr>
          <w:rFonts w:cs="Times New Roman"/>
          <w:sz w:val="24"/>
          <w:szCs w:val="24"/>
        </w:rPr>
        <w:t>Czornik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Anna Czyż</w:t>
      </w:r>
    </w:p>
    <w:p w:rsidR="009A52A4" w:rsidRPr="0073708A" w:rsidRDefault="009A52A4" w:rsidP="009A52A4">
      <w:pPr>
        <w:spacing w:after="0" w:line="240" w:lineRule="auto"/>
        <w:ind w:left="708" w:firstLine="708"/>
        <w:rPr>
          <w:rFonts w:cs="Times New Roman"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PEDAGOGIKI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Ewa Jarosz – Dyrektor Instytutu jako przewodnicząca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Andrzej Kasperek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Violetta </w:t>
      </w:r>
      <w:proofErr w:type="spellStart"/>
      <w:r w:rsidRPr="0073708A">
        <w:rPr>
          <w:rFonts w:cs="Times New Roman"/>
          <w:sz w:val="24"/>
          <w:szCs w:val="24"/>
        </w:rPr>
        <w:t>Rodek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Zenon Gajdzica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Katarzyna Krasoń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  <w:lang w:val="en-GB"/>
        </w:rPr>
      </w:pPr>
      <w:r w:rsidRPr="0073708A">
        <w:rPr>
          <w:rFonts w:cs="Times New Roman"/>
          <w:sz w:val="24"/>
          <w:szCs w:val="24"/>
        </w:rPr>
        <w:t>Prof.</w:t>
      </w:r>
      <w:r w:rsidRPr="0073708A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73708A">
        <w:rPr>
          <w:rFonts w:cs="Times New Roman"/>
          <w:sz w:val="24"/>
          <w:szCs w:val="24"/>
          <w:lang w:val="en-GB"/>
        </w:rPr>
        <w:t>dr</w:t>
      </w:r>
      <w:proofErr w:type="spellEnd"/>
      <w:r w:rsidRPr="0073708A">
        <w:rPr>
          <w:rFonts w:cs="Times New Roman"/>
          <w:sz w:val="24"/>
          <w:szCs w:val="24"/>
          <w:lang w:val="en-GB"/>
        </w:rPr>
        <w:t xml:space="preserve"> hab. </w:t>
      </w:r>
      <w:proofErr w:type="spellStart"/>
      <w:r w:rsidRPr="0073708A">
        <w:rPr>
          <w:rFonts w:cs="Times New Roman"/>
          <w:sz w:val="24"/>
          <w:szCs w:val="24"/>
          <w:lang w:val="en-GB"/>
        </w:rPr>
        <w:t>Hristo</w:t>
      </w:r>
      <w:proofErr w:type="spellEnd"/>
      <w:r w:rsidRPr="0073708A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73708A">
        <w:rPr>
          <w:rFonts w:cs="Times New Roman"/>
          <w:sz w:val="24"/>
          <w:szCs w:val="24"/>
          <w:lang w:val="en-GB"/>
        </w:rPr>
        <w:t>Kyuchukov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Anna Nowak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Ewa </w:t>
      </w:r>
      <w:proofErr w:type="spellStart"/>
      <w:r w:rsidRPr="0073708A">
        <w:rPr>
          <w:rFonts w:cs="Times New Roman"/>
          <w:sz w:val="24"/>
          <w:szCs w:val="24"/>
        </w:rPr>
        <w:t>Ogrodzka</w:t>
      </w:r>
      <w:proofErr w:type="spellEnd"/>
      <w:r w:rsidRPr="0073708A">
        <w:rPr>
          <w:rFonts w:cs="Times New Roman"/>
          <w:sz w:val="24"/>
          <w:szCs w:val="24"/>
        </w:rPr>
        <w:t>-Mazur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</w:t>
      </w:r>
      <w:proofErr w:type="spellStart"/>
      <w:r w:rsidRPr="0073708A">
        <w:rPr>
          <w:rFonts w:cs="Times New Roman"/>
          <w:sz w:val="24"/>
          <w:szCs w:val="24"/>
        </w:rPr>
        <w:t>Miloň</w:t>
      </w:r>
      <w:proofErr w:type="spellEnd"/>
      <w:r w:rsidRPr="0073708A">
        <w:rPr>
          <w:rFonts w:cs="Times New Roman"/>
          <w:sz w:val="24"/>
          <w:szCs w:val="24"/>
        </w:rPr>
        <w:t xml:space="preserve"> </w:t>
      </w:r>
      <w:proofErr w:type="spellStart"/>
      <w:r w:rsidRPr="0073708A">
        <w:rPr>
          <w:rFonts w:cs="Times New Roman"/>
          <w:sz w:val="24"/>
          <w:szCs w:val="24"/>
        </w:rPr>
        <w:t>Potměšil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Prof. dr hab. Alina Szczurek-Boruta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Monika Frania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Marcin Gierczyk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Tomasz Huk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Wojciech Kruszel</w:t>
      </w:r>
      <w:r w:rsidR="00E90F96">
        <w:rPr>
          <w:rFonts w:cs="Times New Roman"/>
          <w:sz w:val="24"/>
          <w:szCs w:val="24"/>
        </w:rPr>
        <w:t>n</w:t>
      </w:r>
      <w:bookmarkStart w:id="0" w:name="_GoBack"/>
      <w:bookmarkEnd w:id="0"/>
      <w:r w:rsidRPr="0073708A">
        <w:rPr>
          <w:rFonts w:cs="Times New Roman"/>
          <w:sz w:val="24"/>
          <w:szCs w:val="24"/>
        </w:rPr>
        <w:t>icki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 hab. Krzysztof Maliszewski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Eugenia </w:t>
      </w:r>
      <w:proofErr w:type="spellStart"/>
      <w:r w:rsidRPr="0073708A">
        <w:rPr>
          <w:rFonts w:cs="Times New Roman"/>
          <w:sz w:val="24"/>
          <w:szCs w:val="24"/>
        </w:rPr>
        <w:t>Smyrnova-Trybulska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Małgorzata Zalewska-Bujak</w:t>
      </w:r>
    </w:p>
    <w:p w:rsidR="009A52A4" w:rsidRPr="0073708A" w:rsidRDefault="009A52A4" w:rsidP="009A52A4">
      <w:pPr>
        <w:pStyle w:val="Akapitzlist"/>
        <w:spacing w:after="0" w:line="240" w:lineRule="auto"/>
        <w:ind w:firstLine="696"/>
        <w:rPr>
          <w:rFonts w:cs="Times New Roman"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PSYCHOLOGII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Irena Pilch, prof. UŚ – Dyrektor Instytutu jako przewodnicząca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Eugenia Mandal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Ewa </w:t>
      </w:r>
      <w:proofErr w:type="spellStart"/>
      <w:r w:rsidRPr="0073708A">
        <w:rPr>
          <w:rFonts w:cs="Times New Roman"/>
          <w:sz w:val="24"/>
          <w:szCs w:val="24"/>
        </w:rPr>
        <w:t>Wojtyna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Mariola Paruzel – </w:t>
      </w:r>
      <w:proofErr w:type="spellStart"/>
      <w:r w:rsidRPr="0073708A">
        <w:rPr>
          <w:rFonts w:cs="Times New Roman"/>
          <w:sz w:val="24"/>
          <w:szCs w:val="24"/>
        </w:rPr>
        <w:t>Czachura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Małgorzata Górnik – </w:t>
      </w:r>
      <w:proofErr w:type="spellStart"/>
      <w:r w:rsidRPr="0073708A">
        <w:rPr>
          <w:rFonts w:cs="Times New Roman"/>
          <w:sz w:val="24"/>
          <w:szCs w:val="24"/>
        </w:rPr>
        <w:t>Durose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Katarzyna Ślebarska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Marta </w:t>
      </w:r>
      <w:proofErr w:type="spellStart"/>
      <w:r w:rsidRPr="0073708A">
        <w:rPr>
          <w:rFonts w:cs="Times New Roman"/>
          <w:sz w:val="24"/>
          <w:szCs w:val="24"/>
        </w:rPr>
        <w:t>Stasiła</w:t>
      </w:r>
      <w:proofErr w:type="spellEnd"/>
      <w:r w:rsidRPr="0073708A">
        <w:rPr>
          <w:rFonts w:cs="Times New Roman"/>
          <w:sz w:val="24"/>
          <w:szCs w:val="24"/>
        </w:rPr>
        <w:t xml:space="preserve"> – Sieradzka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Hanna Przybyła – Basista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Dagna Kocur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Patrycja Rudnicka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Elżbieta Turska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SOCJOLOGII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Tomasz Nawrocki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Rafał Muster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Halina Rusek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Marek Szczepański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Maja Drzazga – Lech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Robert Pyka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Dr hab. Andrzej Niesporek,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Paweł Ćwikła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Sabina Pawlas – Czyż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Agata Zygmunt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Krzysztof Bierwiaczonek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Wydział Nauk Ścisłych i Technicznych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CHEMII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Mirosław  </w:t>
      </w:r>
      <w:proofErr w:type="spellStart"/>
      <w:r w:rsidRPr="0073708A">
        <w:rPr>
          <w:rFonts w:cs="Times New Roman"/>
          <w:sz w:val="24"/>
          <w:szCs w:val="24"/>
        </w:rPr>
        <w:t>Chorążewski</w:t>
      </w:r>
      <w:proofErr w:type="spellEnd"/>
      <w:r w:rsidRPr="0073708A">
        <w:rPr>
          <w:rFonts w:cs="Times New Roman"/>
          <w:sz w:val="24"/>
          <w:szCs w:val="24"/>
        </w:rPr>
        <w:t xml:space="preserve"> -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Rafał Podeszwa, prof. UŚ -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 Michał </w:t>
      </w:r>
      <w:proofErr w:type="spellStart"/>
      <w:r w:rsidRPr="0073708A">
        <w:rPr>
          <w:rFonts w:cs="Times New Roman"/>
          <w:sz w:val="24"/>
          <w:szCs w:val="24"/>
        </w:rPr>
        <w:t>Daszykowski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inż.  Stanisław Krompiec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 Barbara Machura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 Jan Małecki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 Monika Musiał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Wojciech  Pisarski 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inż.  Jarosław Polański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inż.  Ewa Schab-Balcerzak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 Rafał Sitko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 Beata Walczak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Dr. hab. Marzena  Dzida, prof. UŚ 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Michał  </w:t>
      </w:r>
      <w:proofErr w:type="spellStart"/>
      <w:r w:rsidRPr="0073708A">
        <w:rPr>
          <w:rFonts w:cs="Times New Roman"/>
          <w:sz w:val="24"/>
          <w:szCs w:val="24"/>
        </w:rPr>
        <w:t>Filapek</w:t>
      </w:r>
      <w:proofErr w:type="spellEnd"/>
      <w:r w:rsidRPr="0073708A">
        <w:rPr>
          <w:rFonts w:cs="Times New Roman"/>
          <w:sz w:val="24"/>
          <w:szCs w:val="24"/>
        </w:rPr>
        <w:t xml:space="preserve"> 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 Monika Geppert-Rybczyńska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Piotr </w:t>
      </w:r>
      <w:proofErr w:type="spellStart"/>
      <w:r w:rsidRPr="0073708A">
        <w:rPr>
          <w:rFonts w:cs="Times New Roman"/>
          <w:sz w:val="24"/>
          <w:szCs w:val="24"/>
        </w:rPr>
        <w:t>Lodowski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 Robert Musioł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inż.  Joanna Pisarska,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inż. Maciej </w:t>
      </w:r>
      <w:proofErr w:type="spellStart"/>
      <w:r w:rsidRPr="0073708A">
        <w:rPr>
          <w:rFonts w:cs="Times New Roman"/>
          <w:sz w:val="24"/>
          <w:szCs w:val="24"/>
        </w:rPr>
        <w:t>Serda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 Aneta </w:t>
      </w:r>
      <w:proofErr w:type="spellStart"/>
      <w:r w:rsidRPr="0073708A">
        <w:rPr>
          <w:rFonts w:cs="Times New Roman"/>
          <w:sz w:val="24"/>
          <w:szCs w:val="24"/>
        </w:rPr>
        <w:t>Słodek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 xml:space="preserve">Dr Anna </w:t>
      </w:r>
      <w:proofErr w:type="spellStart"/>
      <w:r w:rsidRPr="0073708A">
        <w:rPr>
          <w:rFonts w:cs="Times New Roman"/>
          <w:sz w:val="24"/>
          <w:szCs w:val="24"/>
        </w:rPr>
        <w:t>Świtlicka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Beata Zawisza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FIZYKI IM. AUGUSTA CHEŁKOWSKIEGO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Seweryn Kowalski-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Sebastian Pawlus-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</w:t>
      </w:r>
      <w:bookmarkStart w:id="1" w:name="__DdeLink__148_1630154076"/>
      <w:r w:rsidRPr="0073708A">
        <w:rPr>
          <w:rFonts w:cs="Times New Roman"/>
          <w:sz w:val="24"/>
          <w:szCs w:val="24"/>
        </w:rPr>
        <w:t>dr hab.</w:t>
      </w:r>
      <w:bookmarkEnd w:id="1"/>
      <w:r w:rsidRPr="0073708A">
        <w:rPr>
          <w:rFonts w:cs="Times New Roman"/>
          <w:sz w:val="24"/>
          <w:szCs w:val="24"/>
        </w:rPr>
        <w:t xml:space="preserve"> Aleksander Bródka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Grażyna Chełkowska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Henryk Czyż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Bogusław Fugiel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Janusz </w:t>
      </w:r>
      <w:proofErr w:type="spellStart"/>
      <w:r w:rsidRPr="0073708A">
        <w:rPr>
          <w:rFonts w:cs="Times New Roman"/>
          <w:sz w:val="24"/>
          <w:szCs w:val="24"/>
        </w:rPr>
        <w:t>Gluza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inż. Tadeusz Groń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Jan Kisiel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Karol Kołodziej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inż. Joachim Kusz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Maciej </w:t>
      </w:r>
      <w:proofErr w:type="spellStart"/>
      <w:r w:rsidRPr="0073708A">
        <w:rPr>
          <w:rFonts w:cs="Times New Roman"/>
          <w:sz w:val="24"/>
          <w:szCs w:val="24"/>
        </w:rPr>
        <w:t>Maśka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Marian Paluch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Jan </w:t>
      </w:r>
      <w:proofErr w:type="spellStart"/>
      <w:r w:rsidRPr="0073708A">
        <w:rPr>
          <w:rFonts w:cs="Times New Roman"/>
          <w:sz w:val="24"/>
          <w:szCs w:val="24"/>
        </w:rPr>
        <w:t>Sładkowski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Jacek </w:t>
      </w:r>
      <w:proofErr w:type="spellStart"/>
      <w:r w:rsidRPr="0073708A">
        <w:rPr>
          <w:rFonts w:cs="Times New Roman"/>
          <w:sz w:val="24"/>
          <w:szCs w:val="24"/>
        </w:rPr>
        <w:t>Szade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Krzysztof Szot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Ewa Talik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inż. Karolina </w:t>
      </w:r>
      <w:proofErr w:type="spellStart"/>
      <w:r w:rsidRPr="0073708A">
        <w:rPr>
          <w:rFonts w:cs="Times New Roman"/>
          <w:sz w:val="24"/>
          <w:szCs w:val="24"/>
        </w:rPr>
        <w:t>Adrjanowicz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 Katarzyna Balin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inż. Artur Chrobak,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Kamil Kamiński,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inż. Justyna Knapik-Kowalczuk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Barbara Kłos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Anna Mrozek-</w:t>
      </w:r>
      <w:proofErr w:type="spellStart"/>
      <w:r w:rsidRPr="0073708A">
        <w:rPr>
          <w:rFonts w:cs="Times New Roman"/>
          <w:sz w:val="24"/>
          <w:szCs w:val="24"/>
        </w:rPr>
        <w:t>Wilczkiewicz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Michał Pilch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Dr Marzena Rams-Baron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Katarzyna Schmidt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Jakub </w:t>
      </w:r>
      <w:proofErr w:type="spellStart"/>
      <w:r w:rsidRPr="0073708A">
        <w:rPr>
          <w:rFonts w:cs="Times New Roman"/>
          <w:sz w:val="24"/>
          <w:szCs w:val="24"/>
        </w:rPr>
        <w:t>Spiechowicz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Magdalena </w:t>
      </w:r>
      <w:proofErr w:type="spellStart"/>
      <w:r w:rsidRPr="0073708A">
        <w:rPr>
          <w:rFonts w:cs="Times New Roman"/>
          <w:sz w:val="24"/>
          <w:szCs w:val="24"/>
        </w:rPr>
        <w:t>Tarnacka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Żaneta Wojnarowska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Paweł Zajdel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Jerzy </w:t>
      </w:r>
      <w:proofErr w:type="spellStart"/>
      <w:r w:rsidRPr="0073708A">
        <w:rPr>
          <w:rFonts w:cs="Times New Roman"/>
          <w:sz w:val="24"/>
          <w:szCs w:val="24"/>
        </w:rPr>
        <w:t>Goraus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INFORMATYKI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Piotr </w:t>
      </w:r>
      <w:proofErr w:type="spellStart"/>
      <w:r w:rsidRPr="0073708A">
        <w:rPr>
          <w:rFonts w:cs="Times New Roman"/>
          <w:sz w:val="24"/>
          <w:szCs w:val="24"/>
        </w:rPr>
        <w:t>Porwik</w:t>
      </w:r>
      <w:proofErr w:type="spellEnd"/>
      <w:r w:rsidRPr="0073708A">
        <w:rPr>
          <w:rFonts w:cs="Times New Roman"/>
          <w:sz w:val="24"/>
          <w:szCs w:val="24"/>
        </w:rPr>
        <w:t>-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inż. Rafał </w:t>
      </w:r>
      <w:proofErr w:type="spellStart"/>
      <w:r w:rsidRPr="0073708A">
        <w:rPr>
          <w:rFonts w:cs="Times New Roman"/>
          <w:sz w:val="24"/>
          <w:szCs w:val="24"/>
        </w:rPr>
        <w:t>Doroz</w:t>
      </w:r>
      <w:proofErr w:type="spellEnd"/>
      <w:r w:rsidRPr="0073708A">
        <w:rPr>
          <w:rFonts w:cs="Times New Roman"/>
          <w:sz w:val="24"/>
          <w:szCs w:val="24"/>
        </w:rPr>
        <w:t>-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Jerzy Dajka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Krzysztof </w:t>
      </w:r>
      <w:proofErr w:type="spellStart"/>
      <w:r w:rsidRPr="0073708A">
        <w:rPr>
          <w:rFonts w:cs="Times New Roman"/>
          <w:sz w:val="24"/>
          <w:szCs w:val="24"/>
        </w:rPr>
        <w:t>Gdawiec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inż. Wojciech </w:t>
      </w:r>
      <w:proofErr w:type="spellStart"/>
      <w:r w:rsidRPr="0073708A">
        <w:rPr>
          <w:rFonts w:cs="Times New Roman"/>
          <w:sz w:val="24"/>
          <w:szCs w:val="24"/>
        </w:rPr>
        <w:t>Froelich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Urszula Boryczka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Małgorzata Przybyła-Kasperek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inż. Bartłomiej Płaczek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Rafał </w:t>
      </w:r>
      <w:proofErr w:type="spellStart"/>
      <w:r w:rsidRPr="0073708A">
        <w:rPr>
          <w:rFonts w:cs="Times New Roman"/>
          <w:sz w:val="24"/>
          <w:szCs w:val="24"/>
        </w:rPr>
        <w:t>Skinderowicz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Ireneusz Gościniak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Marcin Kostur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INŻYNIERII BIOMEDYCZENEJ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Sebastian Stach -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Armand Cholewka, prof. UŚ - Zastępca Dyrektora Instytutu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inż. Piotr Duda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Mgr inż. Żaneta </w:t>
      </w:r>
      <w:proofErr w:type="spellStart"/>
      <w:r w:rsidRPr="0073708A">
        <w:rPr>
          <w:rFonts w:cs="Times New Roman"/>
          <w:sz w:val="24"/>
          <w:szCs w:val="24"/>
        </w:rPr>
        <w:t>Garczyk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Małgorzata Janik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Paweł Janik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Dr hab. inż. Robert Koprowski,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Anna Michnik,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inż. Michał Mierzwa 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Mgr inż. Wiktoria  </w:t>
      </w:r>
      <w:proofErr w:type="spellStart"/>
      <w:r w:rsidRPr="0073708A">
        <w:rPr>
          <w:rFonts w:cs="Times New Roman"/>
          <w:sz w:val="24"/>
          <w:szCs w:val="24"/>
        </w:rPr>
        <w:t>Sapota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Dorota Tarnawska,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INŻYNIERII MATERIAŁOWEJ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hab. Józef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Deniszczyk</w:t>
      </w:r>
      <w:proofErr w:type="spellEnd"/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- </w:t>
      </w:r>
      <w:r w:rsidRPr="0073708A">
        <w:rPr>
          <w:rFonts w:cs="Times New Roman"/>
          <w:sz w:val="24"/>
          <w:szCs w:val="24"/>
        </w:rPr>
        <w:t>Dyrektor Instytutu jako przewodniczący</w:t>
      </w: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>Dr hab. Dariusz Bochenek, prof. UŚ- Zastępca Dyrektora Instytutu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hab. Małgorzata Adamczyk-Habrajska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hab. Dariusz Chrobak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 Mateusz Dulski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Grzegorz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Dercz</w:t>
      </w:r>
      <w:proofErr w:type="spellEnd"/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inż. Sylwia Golba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hab. Tomasz Goryczka, prof. UŚ 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Krystian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Prusik</w:t>
      </w:r>
      <w:proofErr w:type="spellEnd"/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Andrzej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Swinarew</w:t>
      </w:r>
      <w:proofErr w:type="spellEnd"/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Dr Maciej Zubko  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br/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MATEMATYKI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Prof. dr hab. Katarzyna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Horbacz</w:t>
      </w:r>
      <w:proofErr w:type="spellEnd"/>
      <w:r w:rsidRPr="0073708A">
        <w:rPr>
          <w:rFonts w:eastAsia="Droid Sans Fallback" w:cs="Times New Roman"/>
          <w:sz w:val="24"/>
          <w:szCs w:val="24"/>
          <w:lang w:eastAsia="zh-CN" w:bidi="hi-IN"/>
        </w:rPr>
        <w:t xml:space="preserve"> - </w:t>
      </w:r>
      <w:r w:rsidRPr="0073708A">
        <w:rPr>
          <w:rFonts w:cs="Times New Roman"/>
          <w:sz w:val="24"/>
          <w:szCs w:val="24"/>
        </w:rPr>
        <w:t>Dyrektor Instytutu jako przewodnicząca</w:t>
      </w:r>
      <w:r w:rsidRPr="0073708A">
        <w:rPr>
          <w:rFonts w:eastAsia="Droid Sans Fallback" w:cs="Times New Roman"/>
          <w:sz w:val="24"/>
          <w:szCs w:val="24"/>
          <w:lang w:eastAsia="zh-CN" w:bidi="hi-IN"/>
        </w:rPr>
        <w:br/>
        <w:t xml:space="preserve">Dr hab. Przemysław Koprowski - Zastępca Dyrektora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Insytutu</w:t>
      </w:r>
      <w:proofErr w:type="spellEnd"/>
      <w:r w:rsidRPr="0073708A">
        <w:rPr>
          <w:rFonts w:eastAsia="Droid Sans Fallback" w:cs="Times New Roman"/>
          <w:sz w:val="24"/>
          <w:szCs w:val="24"/>
          <w:lang w:eastAsia="zh-CN" w:bidi="hi-IN"/>
        </w:rPr>
        <w:br/>
        <w:t>Prof. dr hab. Jan Cholewa</w:t>
      </w:r>
      <w:r w:rsidRPr="0073708A">
        <w:rPr>
          <w:rFonts w:eastAsia="Droid Sans Fallback" w:cs="Times New Roman"/>
          <w:sz w:val="24"/>
          <w:szCs w:val="24"/>
          <w:lang w:eastAsia="zh-CN" w:bidi="hi-IN"/>
        </w:rPr>
        <w:br/>
        <w:t xml:space="preserve">Prof. dr hab. Tomasz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Dłotko</w:t>
      </w:r>
      <w:proofErr w:type="spellEnd"/>
      <w:r w:rsidRPr="0073708A">
        <w:rPr>
          <w:rFonts w:eastAsia="Droid Sans Fallback" w:cs="Times New Roman"/>
          <w:sz w:val="24"/>
          <w:szCs w:val="24"/>
          <w:lang w:eastAsia="zh-CN" w:bidi="hi-IN"/>
        </w:rPr>
        <w:br/>
        <w:t xml:space="preserve">Prof. dr hab. Szymon </w:t>
      </w:r>
      <w:proofErr w:type="spellStart"/>
      <w:r w:rsidRPr="0073708A">
        <w:rPr>
          <w:rFonts w:eastAsia="Droid Sans Fallback" w:cs="Times New Roman"/>
          <w:sz w:val="24"/>
          <w:szCs w:val="24"/>
          <w:lang w:eastAsia="zh-CN" w:bidi="hi-IN"/>
        </w:rPr>
        <w:t>Plewik</w:t>
      </w:r>
      <w:proofErr w:type="spellEnd"/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>Prof. dr hab. Maciej Sablik</w:t>
      </w:r>
      <w:r w:rsidRPr="0073708A">
        <w:rPr>
          <w:rFonts w:eastAsia="Droid Sans Fallback" w:cs="Times New Roman"/>
          <w:sz w:val="24"/>
          <w:szCs w:val="24"/>
          <w:lang w:eastAsia="zh-CN" w:bidi="hi-IN"/>
        </w:rPr>
        <w:br/>
        <w:t>Dr hab. Michał Baczyński, prof. UŚ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>Dr Radosław Łukasik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lastRenderedPageBreak/>
        <w:t>Dr hab. Janusz Morawiec, prof. UŚ</w:t>
      </w:r>
    </w:p>
    <w:p w:rsidR="009A52A4" w:rsidRPr="0073708A" w:rsidRDefault="009A52A4" w:rsidP="009A52A4">
      <w:pPr>
        <w:widowControl w:val="0"/>
        <w:suppressAutoHyphens/>
        <w:spacing w:after="0" w:line="240" w:lineRule="auto"/>
        <w:rPr>
          <w:rFonts w:eastAsia="Droid Sans Fallback" w:cs="Times New Roman"/>
          <w:sz w:val="24"/>
          <w:szCs w:val="24"/>
          <w:lang w:eastAsia="zh-CN" w:bidi="hi-IN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>Dr hab. Andrzej Olbryś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eastAsia="Droid Sans Fallback" w:cs="Times New Roman"/>
          <w:sz w:val="24"/>
          <w:szCs w:val="24"/>
          <w:lang w:eastAsia="zh-CN" w:bidi="hi-IN"/>
        </w:rPr>
        <w:t>Dr hab. Marta Tyran-Kamińska,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Wydział Prawa i Administracji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NAUK PRAWNYCH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Piotr Pinior, prof. UŚ -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Bogdan Dolnicki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Bernadetta Fuchs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Jadwiga </w:t>
      </w:r>
      <w:proofErr w:type="spellStart"/>
      <w:r w:rsidRPr="0073708A">
        <w:rPr>
          <w:rFonts w:cs="Times New Roman"/>
          <w:sz w:val="24"/>
          <w:szCs w:val="24"/>
        </w:rPr>
        <w:t>Glumińska</w:t>
      </w:r>
      <w:proofErr w:type="spellEnd"/>
      <w:r w:rsidRPr="0073708A">
        <w:rPr>
          <w:rFonts w:cs="Times New Roman"/>
          <w:sz w:val="24"/>
          <w:szCs w:val="24"/>
        </w:rPr>
        <w:t>-Pawlic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Jacek Górecki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Anna Łabno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Grzegorz Łaszczyca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Andrzej </w:t>
      </w:r>
      <w:proofErr w:type="spellStart"/>
      <w:r w:rsidRPr="0073708A">
        <w:rPr>
          <w:rFonts w:cs="Times New Roman"/>
          <w:sz w:val="24"/>
          <w:szCs w:val="24"/>
        </w:rPr>
        <w:t>Matan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Barbara Mikołajczyk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Marian Mikołajczyk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Ryszard Mikosz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Ewa </w:t>
      </w:r>
      <w:proofErr w:type="spellStart"/>
      <w:r w:rsidRPr="0073708A">
        <w:rPr>
          <w:rFonts w:cs="Times New Roman"/>
          <w:sz w:val="24"/>
          <w:szCs w:val="24"/>
        </w:rPr>
        <w:t>Rott</w:t>
      </w:r>
      <w:proofErr w:type="spellEnd"/>
      <w:r w:rsidRPr="0073708A">
        <w:rPr>
          <w:rFonts w:cs="Times New Roman"/>
          <w:sz w:val="24"/>
          <w:szCs w:val="24"/>
        </w:rPr>
        <w:t>-Pietrzyk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Piotr Ślęzak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Prof. dr hab. Zygmunt </w:t>
      </w:r>
      <w:proofErr w:type="spellStart"/>
      <w:r w:rsidRPr="0073708A">
        <w:rPr>
          <w:rFonts w:cs="Times New Roman"/>
          <w:sz w:val="24"/>
          <w:szCs w:val="24"/>
        </w:rPr>
        <w:t>Tobor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Lidia Zacharko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Jacek Barcik,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Olga Sitarz,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Magdalena </w:t>
      </w:r>
      <w:proofErr w:type="spellStart"/>
      <w:r w:rsidRPr="0073708A">
        <w:rPr>
          <w:rFonts w:cs="Times New Roman"/>
          <w:sz w:val="24"/>
          <w:szCs w:val="24"/>
        </w:rPr>
        <w:t>Habdas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Jarosław Zagrodnik,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Anna </w:t>
      </w:r>
      <w:proofErr w:type="spellStart"/>
      <w:r w:rsidRPr="0073708A">
        <w:rPr>
          <w:rFonts w:cs="Times New Roman"/>
          <w:sz w:val="24"/>
          <w:szCs w:val="24"/>
        </w:rPr>
        <w:t>Lichosik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hab. Katarzyna </w:t>
      </w:r>
      <w:proofErr w:type="spellStart"/>
      <w:r w:rsidRPr="0073708A">
        <w:rPr>
          <w:rFonts w:cs="Times New Roman"/>
          <w:sz w:val="24"/>
          <w:szCs w:val="24"/>
        </w:rPr>
        <w:t>Grzybczyk</w:t>
      </w:r>
      <w:proofErr w:type="spellEnd"/>
      <w:r w:rsidRPr="0073708A">
        <w:rPr>
          <w:rFonts w:cs="Times New Roman"/>
          <w:sz w:val="24"/>
          <w:szCs w:val="24"/>
        </w:rPr>
        <w:t>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Tomasz Pietrzykowski,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lastRenderedPageBreak/>
        <w:t>Dr hab. Helena Szewczyk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Michał Bożek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Artur Biłgorajski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Paulina Twardoch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Monika Jagielska,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Urszula Torbus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Rafał Blicharz, prof. UŚ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Wydział Sztuki i Nauk o Edukacji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tabs>
          <w:tab w:val="left" w:pos="48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SZTUK MUZYCZNYCH</w:t>
      </w:r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>Dr hab. Magdalena Szyndler — Dyrektor Instytutu jako przewodnicząca</w:t>
      </w:r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 xml:space="preserve">Dr Agnieszka Kopińska — Zastępca Dyrektora Instytutu </w:t>
      </w:r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 xml:space="preserve">Prof. dr hab. Wiesław </w:t>
      </w:r>
      <w:proofErr w:type="spellStart"/>
      <w:r w:rsidRPr="0073708A">
        <w:rPr>
          <w:rFonts w:asciiTheme="minorHAnsi" w:hAnsiTheme="minorHAnsi"/>
        </w:rPr>
        <w:t>Cienciała</w:t>
      </w:r>
      <w:proofErr w:type="spellEnd"/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 xml:space="preserve">Prof. dr hab. Michał </w:t>
      </w:r>
      <w:proofErr w:type="spellStart"/>
      <w:r w:rsidRPr="0073708A">
        <w:rPr>
          <w:rFonts w:asciiTheme="minorHAnsi" w:hAnsiTheme="minorHAnsi"/>
        </w:rPr>
        <w:t>Korzistka</w:t>
      </w:r>
      <w:proofErr w:type="spellEnd"/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>Prof. dr hab. Mirosława Knapik</w:t>
      </w:r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>Prof. dr hab. Tomasz Spaliński</w:t>
      </w:r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>Dr hab. Krzysztof Gawlas</w:t>
      </w:r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 xml:space="preserve">Dr hab. Jacek </w:t>
      </w:r>
      <w:proofErr w:type="spellStart"/>
      <w:r w:rsidRPr="0073708A">
        <w:rPr>
          <w:rFonts w:asciiTheme="minorHAnsi" w:hAnsiTheme="minorHAnsi"/>
        </w:rPr>
        <w:t>Hamela</w:t>
      </w:r>
      <w:proofErr w:type="spellEnd"/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 xml:space="preserve">Dr hab. Anna </w:t>
      </w:r>
      <w:proofErr w:type="spellStart"/>
      <w:r w:rsidRPr="0073708A">
        <w:rPr>
          <w:rFonts w:asciiTheme="minorHAnsi" w:hAnsiTheme="minorHAnsi"/>
        </w:rPr>
        <w:t>Kijanowska</w:t>
      </w:r>
      <w:proofErr w:type="spellEnd"/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>Dr hab. Anna Szostak-</w:t>
      </w:r>
      <w:proofErr w:type="spellStart"/>
      <w:r w:rsidRPr="0073708A">
        <w:rPr>
          <w:rFonts w:asciiTheme="minorHAnsi" w:hAnsiTheme="minorHAnsi"/>
        </w:rPr>
        <w:t>Myrczek</w:t>
      </w:r>
      <w:proofErr w:type="spellEnd"/>
    </w:p>
    <w:p w:rsidR="009A52A4" w:rsidRPr="0073708A" w:rsidRDefault="009A52A4" w:rsidP="009A52A4">
      <w:pPr>
        <w:pStyle w:val="western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Fonts w:asciiTheme="minorHAnsi" w:hAnsiTheme="minorHAnsi"/>
        </w:rPr>
        <w:t>Dr Grzegorz Niemczuk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sz w:val="24"/>
          <w:szCs w:val="24"/>
        </w:rPr>
        <w:t> </w:t>
      </w:r>
    </w:p>
    <w:p w:rsidR="009A52A4" w:rsidRPr="0073708A" w:rsidRDefault="009A52A4" w:rsidP="009A52A4">
      <w:pPr>
        <w:tabs>
          <w:tab w:val="left" w:pos="48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SZTUK PLASTYCZNYCH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Style w:val="Pogrubienie"/>
          <w:rFonts w:asciiTheme="minorHAnsi" w:hAnsiTheme="minorHAnsi"/>
          <w:b w:val="0"/>
        </w:rPr>
        <w:t>Dr hab. Łukasz Kliś</w:t>
      </w:r>
      <w:r w:rsidRPr="0073708A">
        <w:rPr>
          <w:rFonts w:asciiTheme="minorHAnsi" w:hAnsiTheme="minorHAnsi"/>
          <w:b/>
        </w:rPr>
        <w:t xml:space="preserve"> — </w:t>
      </w:r>
      <w:r w:rsidRPr="0073708A">
        <w:rPr>
          <w:rFonts w:asciiTheme="minorHAnsi" w:hAnsiTheme="minorHAnsi"/>
        </w:rPr>
        <w:t>Dyrektor Instytutu jako przewodniczący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73708A">
        <w:rPr>
          <w:rStyle w:val="Pogrubienie"/>
          <w:rFonts w:asciiTheme="minorHAnsi" w:hAnsiTheme="minorHAnsi"/>
          <w:b w:val="0"/>
        </w:rPr>
        <w:t>Dr hab. Adam Czech</w:t>
      </w:r>
      <w:r w:rsidRPr="0073708A">
        <w:rPr>
          <w:rFonts w:asciiTheme="minorHAnsi" w:hAnsiTheme="minorHAnsi"/>
        </w:rPr>
        <w:t xml:space="preserve"> — Zastępca Dyrektora Instytutu 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 xml:space="preserve">Prof. dr hab. Jerzy </w:t>
      </w:r>
      <w:proofErr w:type="spellStart"/>
      <w:r w:rsidRPr="0073708A">
        <w:rPr>
          <w:rStyle w:val="Pogrubienie"/>
          <w:rFonts w:asciiTheme="minorHAnsi" w:hAnsiTheme="minorHAnsi"/>
          <w:b w:val="0"/>
        </w:rPr>
        <w:t>Fober</w:t>
      </w:r>
      <w:proofErr w:type="spellEnd"/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 xml:space="preserve">Prof. dr hab. Witold </w:t>
      </w:r>
      <w:proofErr w:type="spellStart"/>
      <w:r w:rsidRPr="0073708A">
        <w:rPr>
          <w:rStyle w:val="Pogrubienie"/>
          <w:rFonts w:asciiTheme="minorHAnsi" w:hAnsiTheme="minorHAnsi"/>
          <w:b w:val="0"/>
        </w:rPr>
        <w:t>Jacyków</w:t>
      </w:r>
      <w:proofErr w:type="spellEnd"/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Prof. dr hab. Józef Knopek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lastRenderedPageBreak/>
        <w:t>Prof. dr hab. Lech Kołodziejczyk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 xml:space="preserve">Prof. dr hab. Elżbieta </w:t>
      </w:r>
      <w:proofErr w:type="spellStart"/>
      <w:r w:rsidRPr="0073708A">
        <w:rPr>
          <w:rStyle w:val="Pogrubienie"/>
          <w:rFonts w:asciiTheme="minorHAnsi" w:hAnsiTheme="minorHAnsi"/>
          <w:b w:val="0"/>
        </w:rPr>
        <w:t>Kuraj</w:t>
      </w:r>
      <w:proofErr w:type="spellEnd"/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Prof. dr hab. Roman Maciuszkiewicz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Prof. dr hab. Aleksander Ostrowski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Prof. dr hab. Tadeusz Rus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Prof. dr hab. Andrzej Szarek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Dr hab. Krzysztof Marek Bąk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Dr Marek Głowacki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Dr hab. Sebastian Kubica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 xml:space="preserve">Dr hab. Stefan </w:t>
      </w:r>
      <w:proofErr w:type="spellStart"/>
      <w:r w:rsidRPr="0073708A">
        <w:rPr>
          <w:rStyle w:val="Pogrubienie"/>
          <w:rFonts w:asciiTheme="minorHAnsi" w:hAnsiTheme="minorHAnsi"/>
          <w:b w:val="0"/>
        </w:rPr>
        <w:t>Lechwar</w:t>
      </w:r>
      <w:proofErr w:type="spellEnd"/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Dr Wojciech Osuchowski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 xml:space="preserve">Dr hab. Krzysztof </w:t>
      </w:r>
      <w:proofErr w:type="spellStart"/>
      <w:r w:rsidRPr="0073708A">
        <w:rPr>
          <w:rStyle w:val="Pogrubienie"/>
          <w:rFonts w:asciiTheme="minorHAnsi" w:hAnsiTheme="minorHAnsi"/>
          <w:b w:val="0"/>
        </w:rPr>
        <w:t>Pasztuła</w:t>
      </w:r>
      <w:proofErr w:type="spellEnd"/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Dr Natalia Pawlus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>Dr Paulina Poczęta</w:t>
      </w:r>
    </w:p>
    <w:p w:rsidR="009A52A4" w:rsidRPr="0073708A" w:rsidRDefault="009A52A4" w:rsidP="009A52A4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73708A">
        <w:rPr>
          <w:rStyle w:val="Pogrubienie"/>
          <w:rFonts w:asciiTheme="minorHAnsi" w:hAnsiTheme="minorHAnsi"/>
          <w:b w:val="0"/>
        </w:rPr>
        <w:t xml:space="preserve">Dr hab. Kaja </w:t>
      </w:r>
      <w:proofErr w:type="spellStart"/>
      <w:r w:rsidRPr="0073708A">
        <w:rPr>
          <w:rStyle w:val="Pogrubienie"/>
          <w:rFonts w:asciiTheme="minorHAnsi" w:hAnsiTheme="minorHAnsi"/>
          <w:b w:val="0"/>
        </w:rPr>
        <w:t>Renkas</w:t>
      </w:r>
      <w:proofErr w:type="spellEnd"/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Wydział Teologiczny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tabs>
          <w:tab w:val="left" w:pos="48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NAUK TEOLOGICZNYCH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Ks. dr hab. Jacek Kempa –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73708A">
        <w:rPr>
          <w:rFonts w:cs="Times New Roman"/>
          <w:sz w:val="24"/>
          <w:szCs w:val="24"/>
          <w:lang w:val="en-US"/>
        </w:rPr>
        <w:t xml:space="preserve">Ks. prof. </w:t>
      </w:r>
      <w:proofErr w:type="spellStart"/>
      <w:r w:rsidRPr="0073708A">
        <w:rPr>
          <w:rFonts w:cs="Times New Roman"/>
          <w:sz w:val="24"/>
          <w:szCs w:val="24"/>
          <w:lang w:val="en-US"/>
        </w:rPr>
        <w:t>dr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hab. Jan </w:t>
      </w:r>
      <w:proofErr w:type="spellStart"/>
      <w:r w:rsidRPr="0073708A">
        <w:rPr>
          <w:rFonts w:cs="Times New Roman"/>
          <w:sz w:val="24"/>
          <w:szCs w:val="24"/>
          <w:lang w:val="en-US"/>
        </w:rPr>
        <w:t>Słomka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 w:rsidRPr="0073708A">
        <w:rPr>
          <w:rFonts w:cs="Times New Roman"/>
          <w:sz w:val="24"/>
          <w:szCs w:val="24"/>
          <w:lang w:val="en-US"/>
        </w:rPr>
        <w:t>Zastępca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708A">
        <w:rPr>
          <w:rFonts w:cs="Times New Roman"/>
          <w:sz w:val="24"/>
          <w:szCs w:val="24"/>
          <w:lang w:val="en-US"/>
        </w:rPr>
        <w:t>Dyrektora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73708A">
        <w:rPr>
          <w:rFonts w:cs="Times New Roman"/>
          <w:sz w:val="24"/>
          <w:szCs w:val="24"/>
          <w:lang w:val="en-US"/>
        </w:rPr>
        <w:t>Instytutu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Ks. prof. dr hab. Ireneusz </w:t>
      </w:r>
      <w:proofErr w:type="spellStart"/>
      <w:r w:rsidRPr="0073708A">
        <w:rPr>
          <w:rFonts w:cs="Times New Roman"/>
          <w:sz w:val="24"/>
          <w:szCs w:val="24"/>
        </w:rPr>
        <w:t>Celary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Ks. prof. dr hab. Artur Malina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Ks. prof. dr hab. Jerzy Szymik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Ks. prof. dr hab. Andrzej Żądło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Ks. dr Damian Bednarski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Anna Maliszewska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73708A">
        <w:rPr>
          <w:rFonts w:cs="Times New Roman"/>
          <w:sz w:val="24"/>
          <w:szCs w:val="24"/>
          <w:lang w:val="en-US"/>
        </w:rPr>
        <w:t xml:space="preserve">Ks. </w:t>
      </w:r>
      <w:proofErr w:type="spellStart"/>
      <w:r w:rsidRPr="0073708A">
        <w:rPr>
          <w:rFonts w:cs="Times New Roman"/>
          <w:sz w:val="24"/>
          <w:szCs w:val="24"/>
          <w:lang w:val="en-US"/>
        </w:rPr>
        <w:t>dr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hab. </w:t>
      </w:r>
      <w:proofErr w:type="spellStart"/>
      <w:r w:rsidRPr="0073708A">
        <w:rPr>
          <w:rFonts w:cs="Times New Roman"/>
          <w:sz w:val="24"/>
          <w:szCs w:val="24"/>
          <w:lang w:val="en-US"/>
        </w:rPr>
        <w:t>Henryk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Olszar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  <w:lang w:val="en-US"/>
        </w:rPr>
        <w:t xml:space="preserve">Ks. </w:t>
      </w:r>
      <w:proofErr w:type="spellStart"/>
      <w:r w:rsidRPr="0073708A">
        <w:rPr>
          <w:rFonts w:cs="Times New Roman"/>
          <w:sz w:val="24"/>
          <w:szCs w:val="24"/>
          <w:lang w:val="en-US"/>
        </w:rPr>
        <w:t>dr</w:t>
      </w:r>
      <w:proofErr w:type="spellEnd"/>
      <w:r w:rsidRPr="0073708A">
        <w:rPr>
          <w:rFonts w:cs="Times New Roman"/>
          <w:sz w:val="24"/>
          <w:szCs w:val="24"/>
          <w:lang w:val="en-US"/>
        </w:rPr>
        <w:t xml:space="preserve"> hab. </w:t>
      </w:r>
      <w:r w:rsidRPr="0073708A">
        <w:rPr>
          <w:rFonts w:cs="Times New Roman"/>
          <w:sz w:val="24"/>
          <w:szCs w:val="24"/>
        </w:rPr>
        <w:t>Leszek Szewczyk, prof. UŚ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  <w:lang w:val="de-DE"/>
        </w:rPr>
      </w:pPr>
      <w:r w:rsidRPr="0073708A">
        <w:rPr>
          <w:rFonts w:cs="Times New Roman"/>
          <w:sz w:val="24"/>
          <w:szCs w:val="24"/>
        </w:rPr>
        <w:t>Ks. dr hab. Arkadiusz Wuwer, prof. UŚ</w:t>
      </w:r>
    </w:p>
    <w:p w:rsidR="009A52A4" w:rsidRPr="0073708A" w:rsidRDefault="009A52A4" w:rsidP="009A52A4">
      <w:pPr>
        <w:spacing w:after="0" w:line="240" w:lineRule="auto"/>
        <w:ind w:left="4956" w:firstLine="708"/>
        <w:rPr>
          <w:rFonts w:cs="Times New Roman"/>
          <w:sz w:val="24"/>
          <w:szCs w:val="24"/>
          <w:lang w:val="de-DE"/>
        </w:rPr>
      </w:pP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Szkoła Filmowa im. Krzysztofa Kieślowskiego</w:t>
      </w:r>
    </w:p>
    <w:p w:rsidR="009A52A4" w:rsidRPr="0073708A" w:rsidRDefault="009A52A4" w:rsidP="009A52A4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A52A4" w:rsidRPr="0073708A" w:rsidRDefault="009A52A4" w:rsidP="009A52A4">
      <w:pPr>
        <w:tabs>
          <w:tab w:val="left" w:pos="4820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RADA NAUKOWA INSTYTUTU SZTUK FILMOWYCH I TEATRALNYCH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Jarosław Świerszcz - Dyrektor Instytutu jako przewodniczący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Andrzej Fidyk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Prof. dr hab. Maciej Pieprzyca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Dagmara Drzazga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Rafał Milach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Mgr Jan Matuszyński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Adam Sikora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inż. Michał Rosa</w:t>
      </w:r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Dr Paweł </w:t>
      </w:r>
      <w:proofErr w:type="spellStart"/>
      <w:r w:rsidRPr="0073708A">
        <w:rPr>
          <w:rFonts w:cs="Times New Roman"/>
          <w:sz w:val="24"/>
          <w:szCs w:val="24"/>
        </w:rPr>
        <w:t>Chorzępa</w:t>
      </w:r>
      <w:proofErr w:type="spellEnd"/>
    </w:p>
    <w:p w:rsidR="009A52A4" w:rsidRPr="0073708A" w:rsidRDefault="009A52A4" w:rsidP="009A52A4">
      <w:pPr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Janusz Musiał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sz w:val="24"/>
          <w:szCs w:val="24"/>
        </w:rPr>
        <w:t>Dr hab. Marcin Koszałka</w:t>
      </w:r>
    </w:p>
    <w:p w:rsidR="009A52A4" w:rsidRPr="0073708A" w:rsidRDefault="009A52A4" w:rsidP="009A52A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AF4DE6" w:rsidRPr="0073708A" w:rsidRDefault="00AF4DE6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Wydział Humanistyczny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</w:p>
    <w:p w:rsidR="00D22D30" w:rsidRPr="0073708A" w:rsidRDefault="00D22D30" w:rsidP="00D22D30">
      <w:pPr>
        <w:spacing w:after="0" w:line="240" w:lineRule="auto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 w:line="240" w:lineRule="auto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Prof. dr hab. Krzysztof Jarosz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</w:p>
    <w:p w:rsidR="00D22D30" w:rsidRPr="0073708A" w:rsidRDefault="00D22D30" w:rsidP="00D22D30">
      <w:pPr>
        <w:spacing w:after="0" w:line="240" w:lineRule="auto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Prodziekan ds. kształcenia i studentów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Krzysztof Uniłowski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Prodziekan ds. rozwoju naukowego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prof. dr hab. Adam Dziadek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Prodziekan ds. rozwoju i współpracy z otoczeniem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dr hab. Magdalena Pastuch, prof. UŚ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Prodziekan ds. wymiany akademickiej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Kazimierz </w:t>
      </w:r>
      <w:proofErr w:type="spellStart"/>
      <w:r w:rsidRPr="0073708A">
        <w:rPr>
          <w:sz w:val="24"/>
          <w:szCs w:val="24"/>
        </w:rPr>
        <w:t>Miroszewski</w:t>
      </w:r>
      <w:proofErr w:type="spellEnd"/>
      <w:r w:rsidRPr="0073708A">
        <w:rPr>
          <w:sz w:val="24"/>
          <w:szCs w:val="24"/>
        </w:rPr>
        <w:t>, prof. UŚ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</w:p>
    <w:p w:rsidR="00D22D30" w:rsidRPr="0073708A" w:rsidRDefault="00D22D30" w:rsidP="00D22D30">
      <w:pPr>
        <w:spacing w:after="0" w:line="240" w:lineRule="auto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 w:line="240" w:lineRule="auto"/>
        <w:rPr>
          <w:sz w:val="24"/>
          <w:szCs w:val="24"/>
        </w:rPr>
      </w:pPr>
      <w:r w:rsidRPr="0073708A">
        <w:rPr>
          <w:sz w:val="24"/>
          <w:szCs w:val="24"/>
        </w:rPr>
        <w:t>mgr Teresa Sojka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Filozofii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Dariusz </w:t>
      </w:r>
      <w:proofErr w:type="spellStart"/>
      <w:r w:rsidRPr="0073708A">
        <w:rPr>
          <w:sz w:val="24"/>
          <w:szCs w:val="24"/>
        </w:rPr>
        <w:t>Kubok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Tomasz </w:t>
      </w:r>
      <w:proofErr w:type="spellStart"/>
      <w:r w:rsidRPr="0073708A">
        <w:rPr>
          <w:sz w:val="24"/>
          <w:szCs w:val="24"/>
        </w:rPr>
        <w:t>Kubalica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Historii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prof. dr hab. Jerzy Sperka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tabs>
          <w:tab w:val="left" w:pos="2310"/>
        </w:tabs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Dariusz Rolnik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Instytut Językoznawstwa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Adam Wojtaszek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Mirosława </w:t>
      </w:r>
      <w:proofErr w:type="spellStart"/>
      <w:r w:rsidRPr="0073708A">
        <w:rPr>
          <w:sz w:val="24"/>
          <w:szCs w:val="24"/>
        </w:rPr>
        <w:t>Siuciak</w:t>
      </w:r>
      <w:proofErr w:type="spellEnd"/>
      <w:r w:rsidRPr="0073708A">
        <w:rPr>
          <w:sz w:val="24"/>
          <w:szCs w:val="24"/>
        </w:rPr>
        <w:t>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Jolanta Lubocha-</w:t>
      </w:r>
      <w:proofErr w:type="spellStart"/>
      <w:r w:rsidRPr="0073708A">
        <w:rPr>
          <w:sz w:val="24"/>
          <w:szCs w:val="24"/>
        </w:rPr>
        <w:t>Kruglik</w:t>
      </w:r>
      <w:proofErr w:type="spellEnd"/>
      <w:r w:rsidRPr="0073708A">
        <w:rPr>
          <w:sz w:val="24"/>
          <w:szCs w:val="24"/>
        </w:rPr>
        <w:t>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Literaturoznawstwa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prof. dr hab. Dariusz Pawelec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Magdalena Bąk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 Joanna </w:t>
      </w:r>
      <w:proofErr w:type="spellStart"/>
      <w:r w:rsidRPr="0073708A">
        <w:rPr>
          <w:sz w:val="24"/>
          <w:szCs w:val="24"/>
        </w:rPr>
        <w:t>Warmuzińska-Rogóż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Instytut Nauk o Kulturze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Beata Gontarz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Maciej Kurcz,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Jacek Tomaszczyk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Nauk o Sztuce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Bogumiła Mika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pacing w:val="-6"/>
          <w:kern w:val="28"/>
          <w:sz w:val="24"/>
          <w:szCs w:val="24"/>
        </w:rPr>
      </w:pPr>
      <w:r w:rsidRPr="0073708A">
        <w:rPr>
          <w:spacing w:val="-6"/>
          <w:kern w:val="28"/>
          <w:sz w:val="24"/>
          <w:szCs w:val="24"/>
        </w:rPr>
        <w:t>dr Mirosława Sobczyńska-Szczepańska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284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Filologia angielska;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Marta </w:t>
      </w:r>
      <w:proofErr w:type="spellStart"/>
      <w:r w:rsidRPr="0073708A">
        <w:rPr>
          <w:sz w:val="24"/>
          <w:szCs w:val="24"/>
        </w:rPr>
        <w:t>Mamet</w:t>
      </w:r>
      <w:proofErr w:type="spellEnd"/>
      <w:r w:rsidRPr="0073708A">
        <w:rPr>
          <w:sz w:val="24"/>
          <w:szCs w:val="24"/>
        </w:rPr>
        <w:t>-Michalkiewicz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Agnieszka Woźniakowska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Paweł </w:t>
      </w:r>
      <w:proofErr w:type="spellStart"/>
      <w:r w:rsidRPr="0073708A">
        <w:rPr>
          <w:sz w:val="24"/>
          <w:szCs w:val="24"/>
        </w:rPr>
        <w:t>Zakrajewski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Filologia germańska;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Renata </w:t>
      </w:r>
      <w:proofErr w:type="spellStart"/>
      <w:r w:rsidRPr="0073708A">
        <w:rPr>
          <w:sz w:val="24"/>
          <w:szCs w:val="24"/>
        </w:rPr>
        <w:t>Dampc</w:t>
      </w:r>
      <w:proofErr w:type="spellEnd"/>
      <w:r w:rsidRPr="0073708A">
        <w:rPr>
          <w:sz w:val="24"/>
          <w:szCs w:val="24"/>
        </w:rPr>
        <w:t>-Jarosz,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Mariusz </w:t>
      </w:r>
      <w:proofErr w:type="spellStart"/>
      <w:r w:rsidRPr="0073708A">
        <w:rPr>
          <w:sz w:val="24"/>
          <w:szCs w:val="24"/>
        </w:rPr>
        <w:t>Jakosz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Filologia romańska;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Andrzej Rabsztyn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Barbara </w:t>
      </w:r>
      <w:proofErr w:type="spellStart"/>
      <w:r w:rsidRPr="0073708A">
        <w:rPr>
          <w:sz w:val="24"/>
          <w:szCs w:val="24"/>
        </w:rPr>
        <w:t>Taraszka</w:t>
      </w:r>
      <w:proofErr w:type="spellEnd"/>
      <w:r w:rsidRPr="0073708A">
        <w:rPr>
          <w:sz w:val="24"/>
          <w:szCs w:val="24"/>
        </w:rPr>
        <w:t>-Dróżdż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Ewelina Szymoniak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Filologia rosyjska;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Filologia słowiańska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Mariola Szymczak-Rozlach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Magdalena Błaszak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Lidia </w:t>
      </w:r>
      <w:proofErr w:type="spellStart"/>
      <w:r w:rsidRPr="0073708A">
        <w:rPr>
          <w:sz w:val="24"/>
          <w:szCs w:val="24"/>
        </w:rPr>
        <w:t>Mięsowska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Filologia klasyczna;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proofErr w:type="spellStart"/>
      <w:r w:rsidRPr="0073708A">
        <w:rPr>
          <w:b/>
          <w:sz w:val="24"/>
          <w:szCs w:val="24"/>
        </w:rPr>
        <w:t>Mediteranistyka</w:t>
      </w:r>
      <w:proofErr w:type="spellEnd"/>
      <w:r w:rsidRPr="0073708A">
        <w:rPr>
          <w:b/>
          <w:sz w:val="24"/>
          <w:szCs w:val="24"/>
        </w:rPr>
        <w:t>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Sztuka pisania;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Grzegorz Olszański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Mikołaj Marcela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Anna Szczepaniak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Filologia polska;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Anna Kałuża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Barbara </w:t>
      </w:r>
      <w:proofErr w:type="spellStart"/>
      <w:r w:rsidRPr="0073708A">
        <w:rPr>
          <w:sz w:val="24"/>
          <w:szCs w:val="24"/>
        </w:rPr>
        <w:t>Mitrenga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Piotr </w:t>
      </w:r>
      <w:proofErr w:type="spellStart"/>
      <w:r w:rsidRPr="0073708A">
        <w:rPr>
          <w:sz w:val="24"/>
          <w:szCs w:val="24"/>
        </w:rPr>
        <w:t>Gorliński-Kucik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kern w:val="28"/>
          <w:sz w:val="24"/>
          <w:szCs w:val="24"/>
        </w:rPr>
      </w:pPr>
      <w:r w:rsidRPr="0073708A">
        <w:rPr>
          <w:b/>
          <w:kern w:val="28"/>
          <w:sz w:val="24"/>
          <w:szCs w:val="24"/>
        </w:rPr>
        <w:t>Komunikacja promocyjna i kryzysowa;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Logopedia;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Międzynarodowe studia polskie;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Ewa </w:t>
      </w:r>
      <w:proofErr w:type="spellStart"/>
      <w:r w:rsidRPr="0073708A">
        <w:rPr>
          <w:sz w:val="24"/>
          <w:szCs w:val="24"/>
        </w:rPr>
        <w:t>Biłas-Pleszak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Wioletta Wilczek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Agnieszka Tambor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Filozofia;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proofErr w:type="spellStart"/>
      <w:r w:rsidRPr="0073708A">
        <w:rPr>
          <w:b/>
          <w:sz w:val="24"/>
          <w:szCs w:val="24"/>
        </w:rPr>
        <w:t>Kognitywistyka</w:t>
      </w:r>
      <w:proofErr w:type="spellEnd"/>
      <w:r w:rsidRPr="0073708A">
        <w:rPr>
          <w:b/>
          <w:sz w:val="24"/>
          <w:szCs w:val="24"/>
        </w:rPr>
        <w:t>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Magdalena Wołek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Doradztwo filozoficzne i coaching;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Agnieszka Woszczyk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Architektura informacji;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Informacja naukowa i bibliotekoznawstwo;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Informacja w instytucjach </w:t>
      </w:r>
      <w:r w:rsidRPr="0073708A">
        <w:rPr>
          <w:b/>
          <w:sz w:val="24"/>
          <w:szCs w:val="24"/>
        </w:rPr>
        <w:br/>
        <w:t>e-społeczeństwa;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Kulturoznawstwo;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Kultury mediów;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Magdalena </w:t>
      </w:r>
      <w:proofErr w:type="spellStart"/>
      <w:r w:rsidRPr="0073708A">
        <w:rPr>
          <w:sz w:val="24"/>
          <w:szCs w:val="24"/>
        </w:rPr>
        <w:t>Kempna</w:t>
      </w:r>
      <w:proofErr w:type="spellEnd"/>
      <w:r w:rsidRPr="0073708A">
        <w:rPr>
          <w:sz w:val="24"/>
          <w:szCs w:val="24"/>
        </w:rPr>
        <w:t>-Pieniążek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Julia </w:t>
      </w:r>
      <w:proofErr w:type="spellStart"/>
      <w:r w:rsidRPr="0073708A">
        <w:rPr>
          <w:sz w:val="24"/>
          <w:szCs w:val="24"/>
        </w:rPr>
        <w:t>Legomska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Karol Makles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Historia;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Środkowoeuropejskie studia historyczne;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Turystyka historyczna;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Maciej Fic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Jakub Morawiec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Historia sztuki;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Marta Ostrowska-Bies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Wydział Nauk Przyrodniczych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Prof. dr hab. Leszek Marynowski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Prodziekan ds. kształcenia i studentów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Urszula </w:t>
      </w:r>
      <w:proofErr w:type="spellStart"/>
      <w:r w:rsidRPr="0073708A">
        <w:rPr>
          <w:sz w:val="24"/>
          <w:szCs w:val="24"/>
        </w:rPr>
        <w:t>Myga</w:t>
      </w:r>
      <w:proofErr w:type="spellEnd"/>
      <w:r w:rsidRPr="0073708A">
        <w:rPr>
          <w:sz w:val="24"/>
          <w:szCs w:val="24"/>
        </w:rPr>
        <w:t>-Piątek,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Prodziekan ds. nauki i współpracy z zagranicą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prof. dr hab. Piotr Świątek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Prodziekan ds. promocji i rozwoju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Agata Daszkowska-Golec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Agnieszka Michalik-Kucharz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Biologii, Biotechnologii i Ochrony Środowiska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prof. dr hab. Zofia Piotrowska-</w:t>
      </w:r>
      <w:proofErr w:type="spellStart"/>
      <w:r w:rsidRPr="0073708A">
        <w:rPr>
          <w:sz w:val="24"/>
          <w:szCs w:val="24"/>
        </w:rPr>
        <w:t>Seget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Damian Gruszka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Geografii Społeczno-Ekonomicznej i Gospodarki Przestrzennej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Robert Krzysztofik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Nauk o Ziemi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Ewa </w:t>
      </w:r>
      <w:proofErr w:type="spellStart"/>
      <w:r w:rsidRPr="0073708A">
        <w:rPr>
          <w:sz w:val="24"/>
          <w:szCs w:val="24"/>
        </w:rPr>
        <w:t>Łupikasza</w:t>
      </w:r>
      <w:proofErr w:type="spellEnd"/>
      <w:r w:rsidRPr="0073708A">
        <w:rPr>
          <w:sz w:val="24"/>
          <w:szCs w:val="24"/>
        </w:rPr>
        <w:t>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Michał Zatoń, prof. UŚ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284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567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 xml:space="preserve">Biologia;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Biotechnologia;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Ochrona środowiska;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Aleksandra </w:t>
      </w:r>
      <w:proofErr w:type="spellStart"/>
      <w:r w:rsidRPr="0073708A">
        <w:rPr>
          <w:sz w:val="24"/>
          <w:szCs w:val="24"/>
        </w:rPr>
        <w:t>Nadgórska</w:t>
      </w:r>
      <w:proofErr w:type="spellEnd"/>
      <w:r w:rsidRPr="0073708A">
        <w:rPr>
          <w:sz w:val="24"/>
          <w:szCs w:val="24"/>
        </w:rPr>
        <w:t>-Socha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Izabela Greń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 xml:space="preserve">Geofizyka;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Geologia;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Geologia stosowana;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Piotr Siwek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Justyna </w:t>
      </w:r>
      <w:proofErr w:type="spellStart"/>
      <w:r w:rsidRPr="0073708A">
        <w:rPr>
          <w:sz w:val="24"/>
          <w:szCs w:val="24"/>
        </w:rPr>
        <w:t>Ciesielczuk</w:t>
      </w:r>
      <w:proofErr w:type="spellEnd"/>
      <w:r w:rsidRPr="0073708A">
        <w:rPr>
          <w:sz w:val="24"/>
          <w:szCs w:val="24"/>
        </w:rPr>
        <w:t>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 xml:space="preserve">Geografia;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Inżynieria zagrożeń środowiskowych;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Turystyka;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Sławomir Pytel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Sławomir Sitek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Wydział Nauk Społecznych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Prof. dr hab. Zenon Gajdzica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kształcenia i studentów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Małgorzata </w:t>
      </w:r>
      <w:proofErr w:type="spellStart"/>
      <w:r w:rsidRPr="0073708A">
        <w:rPr>
          <w:sz w:val="24"/>
          <w:szCs w:val="24"/>
        </w:rPr>
        <w:t>Tyrybon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badań naukowych i umiędzynarodowienia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Robert Pyka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strategii i promocji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Patrycja Szostok-Nowacka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mgr Agnieszka Kotulska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Dziennikarstwa i Komunikacji Medialnej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Mariusz Kolczyński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Dagmara Głuszek-Szafraniec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Nauk Politycznych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Agnieszka Turska-Kawa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tabs>
          <w:tab w:val="left" w:pos="2310"/>
        </w:tabs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Małgorzata Myśliwiec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Instytut Pedagogiki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Ewa Jarosz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Andrzej Kasperek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Violetta </w:t>
      </w:r>
      <w:proofErr w:type="spellStart"/>
      <w:r w:rsidRPr="0073708A">
        <w:rPr>
          <w:sz w:val="24"/>
          <w:szCs w:val="24"/>
        </w:rPr>
        <w:t>Rodek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Psychologii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Irena Pilch,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Ewa </w:t>
      </w:r>
      <w:proofErr w:type="spellStart"/>
      <w:r w:rsidRPr="0073708A">
        <w:rPr>
          <w:sz w:val="24"/>
          <w:szCs w:val="24"/>
        </w:rPr>
        <w:t>Wojtyna</w:t>
      </w:r>
      <w:proofErr w:type="spellEnd"/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Instytut Socjologii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Tomasz Nawrocki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Rafał Muster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284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Dziennikarstwo i komunikacja społeczna;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Bernard Grzonka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Agnieszka </w:t>
      </w:r>
      <w:proofErr w:type="spellStart"/>
      <w:r w:rsidRPr="0073708A">
        <w:rPr>
          <w:sz w:val="24"/>
          <w:szCs w:val="24"/>
        </w:rPr>
        <w:t>Grzesiok-Horosz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Bezpieczeństwo narodowe i międzynarodowe;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Doradztwo polityczne i publiczne;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Politologia;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Katarzyna </w:t>
      </w:r>
      <w:proofErr w:type="spellStart"/>
      <w:r w:rsidRPr="0073708A">
        <w:rPr>
          <w:sz w:val="24"/>
          <w:szCs w:val="24"/>
        </w:rPr>
        <w:t>Czornik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Paweł Grzywna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Arteterapia;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 xml:space="preserve">Pedagogika;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Pedagogika specjalna;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Pedagogika przedszkolna i wczesnoszkolna;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Maciej </w:t>
      </w:r>
      <w:proofErr w:type="spellStart"/>
      <w:r w:rsidRPr="0073708A">
        <w:rPr>
          <w:sz w:val="24"/>
          <w:szCs w:val="24"/>
        </w:rPr>
        <w:t>Bernasiewicz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Alina </w:t>
      </w:r>
      <w:proofErr w:type="spellStart"/>
      <w:r w:rsidRPr="0073708A">
        <w:rPr>
          <w:sz w:val="24"/>
          <w:szCs w:val="24"/>
        </w:rPr>
        <w:t>Budniak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Sabina Pawlik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Psychologia;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Elżbieta Turska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Joanna Mateusiak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 xml:space="preserve">Polityki miejskie i doradztwo publiczne;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Praca socjalna;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Socjologia;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Agata Zygmunt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Ewa Leśniak-Berek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Zarządzanie zasobami ludzkimi;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Dorota Chudy-</w:t>
      </w:r>
      <w:proofErr w:type="spellStart"/>
      <w:r w:rsidRPr="0073708A">
        <w:rPr>
          <w:sz w:val="24"/>
          <w:szCs w:val="24"/>
        </w:rPr>
        <w:t>Hyski</w:t>
      </w:r>
      <w:proofErr w:type="spellEnd"/>
      <w:r w:rsidRPr="0073708A">
        <w:rPr>
          <w:sz w:val="24"/>
          <w:szCs w:val="24"/>
        </w:rPr>
        <w:t>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inż. Agata </w:t>
      </w:r>
      <w:proofErr w:type="spellStart"/>
      <w:r w:rsidRPr="0073708A">
        <w:rPr>
          <w:sz w:val="24"/>
          <w:szCs w:val="24"/>
        </w:rPr>
        <w:t>Hilarowicz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Pełnomocnicy Dziekana: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Pełnomocnik ds. studenckich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Michał Brol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Pełnomocnik ds. studenckich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Bożena </w:t>
      </w:r>
      <w:proofErr w:type="spellStart"/>
      <w:r w:rsidRPr="0073708A">
        <w:rPr>
          <w:sz w:val="24"/>
          <w:szCs w:val="24"/>
        </w:rPr>
        <w:t>Pactwa</w:t>
      </w:r>
      <w:proofErr w:type="spellEnd"/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Wydział Nauk Ścisłych i Technicznych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Prof. dr hab. Danuta Stróż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kształcenia i studentów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Katarzyna Trynda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badań naukowych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prof. dr hab. Jerzy Dajka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mgr Ewa Paździora-Palus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Chemii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Mirosław </w:t>
      </w:r>
      <w:proofErr w:type="spellStart"/>
      <w:r w:rsidRPr="0073708A">
        <w:rPr>
          <w:sz w:val="24"/>
          <w:szCs w:val="24"/>
        </w:rPr>
        <w:t>Chorążewski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Rafał Podeszwa, prof. UŚ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Instytut Fizyki </w:t>
      </w:r>
      <w:r w:rsidRPr="0073708A">
        <w:rPr>
          <w:b/>
          <w:sz w:val="24"/>
          <w:szCs w:val="24"/>
        </w:rPr>
        <w:br/>
        <w:t>im. Augusta Chełkowskiego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Seweryn Kowalski,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tabs>
          <w:tab w:val="left" w:pos="2310"/>
        </w:tabs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Sebastian Pawlus,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Instytut Informatyki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Piotr </w:t>
      </w:r>
      <w:proofErr w:type="spellStart"/>
      <w:r w:rsidRPr="0073708A">
        <w:rPr>
          <w:sz w:val="24"/>
          <w:szCs w:val="24"/>
        </w:rPr>
        <w:t>Porwik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inż. Rafał </w:t>
      </w:r>
      <w:proofErr w:type="spellStart"/>
      <w:r w:rsidRPr="0073708A">
        <w:rPr>
          <w:sz w:val="24"/>
          <w:szCs w:val="24"/>
        </w:rPr>
        <w:t>Doroz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Inżynierii Biomedycznej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Sebastian Stach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  <w:lang w:val="en-US"/>
        </w:rPr>
      </w:pPr>
      <w:proofErr w:type="spellStart"/>
      <w:r w:rsidRPr="0073708A">
        <w:rPr>
          <w:sz w:val="24"/>
          <w:szCs w:val="24"/>
          <w:lang w:val="en-US"/>
        </w:rPr>
        <w:t>dr</w:t>
      </w:r>
      <w:proofErr w:type="spellEnd"/>
      <w:r w:rsidRPr="0073708A">
        <w:rPr>
          <w:sz w:val="24"/>
          <w:szCs w:val="24"/>
          <w:lang w:val="en-US"/>
        </w:rPr>
        <w:t xml:space="preserve"> hab. Armand Cholewka, prof. UŚ</w:t>
      </w:r>
    </w:p>
    <w:p w:rsidR="00D22D30" w:rsidRPr="0073708A" w:rsidRDefault="00D22D30" w:rsidP="00D22D30">
      <w:pPr>
        <w:spacing w:after="0"/>
        <w:rPr>
          <w:sz w:val="24"/>
          <w:szCs w:val="24"/>
          <w:lang w:val="en-US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Instytut Inżynierii Materiałowej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Józef </w:t>
      </w:r>
      <w:proofErr w:type="spellStart"/>
      <w:r w:rsidRPr="0073708A">
        <w:rPr>
          <w:sz w:val="24"/>
          <w:szCs w:val="24"/>
        </w:rPr>
        <w:t>Deniszczyk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Dariusz Bochenek, prof. UŚ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Instytut Matematyki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prof. dr hab. Katarzyna </w:t>
      </w:r>
      <w:proofErr w:type="spellStart"/>
      <w:r w:rsidRPr="0073708A">
        <w:rPr>
          <w:sz w:val="24"/>
          <w:szCs w:val="24"/>
        </w:rPr>
        <w:t>Horbacz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Przemysław Koprowski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284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 xml:space="preserve">Biofizyka;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proofErr w:type="spellStart"/>
      <w:r w:rsidRPr="0073708A">
        <w:rPr>
          <w:b/>
          <w:sz w:val="24"/>
          <w:szCs w:val="24"/>
        </w:rPr>
        <w:t>Ekonofizyka</w:t>
      </w:r>
      <w:proofErr w:type="spellEnd"/>
      <w:r w:rsidRPr="0073708A">
        <w:rPr>
          <w:b/>
          <w:sz w:val="24"/>
          <w:szCs w:val="24"/>
        </w:rPr>
        <w:t xml:space="preserve">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Fizyka;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Fizyka medyczna;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Fizyka techniczna;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Inżynieria biomedyczna;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Inżynieria materiałowa; </w:t>
      </w:r>
    </w:p>
    <w:p w:rsidR="00D22D30" w:rsidRPr="0073708A" w:rsidRDefault="00D22D30" w:rsidP="00D22D30">
      <w:pPr>
        <w:spacing w:after="0"/>
        <w:rPr>
          <w:b/>
          <w:sz w:val="24"/>
          <w:szCs w:val="24"/>
          <w:lang w:val="en-US"/>
        </w:rPr>
      </w:pPr>
      <w:r w:rsidRPr="0073708A">
        <w:rPr>
          <w:b/>
          <w:sz w:val="24"/>
          <w:szCs w:val="24"/>
          <w:lang w:val="en-US"/>
        </w:rPr>
        <w:t>Materials Science and Engineering;</w:t>
      </w:r>
    </w:p>
    <w:p w:rsidR="00D22D30" w:rsidRPr="0073708A" w:rsidRDefault="00D22D30" w:rsidP="00D22D30">
      <w:pPr>
        <w:spacing w:after="0"/>
        <w:rPr>
          <w:b/>
          <w:sz w:val="24"/>
          <w:szCs w:val="24"/>
          <w:lang w:val="en-US"/>
        </w:rPr>
      </w:pPr>
      <w:proofErr w:type="spellStart"/>
      <w:r w:rsidRPr="0073708A">
        <w:rPr>
          <w:b/>
          <w:sz w:val="24"/>
          <w:szCs w:val="24"/>
          <w:lang w:val="en-US"/>
        </w:rPr>
        <w:t>Mechatronika</w:t>
      </w:r>
      <w:proofErr w:type="spellEnd"/>
      <w:r w:rsidRPr="0073708A">
        <w:rPr>
          <w:b/>
          <w:sz w:val="24"/>
          <w:szCs w:val="24"/>
          <w:lang w:val="en-US"/>
        </w:rPr>
        <w:t xml:space="preserve">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Mikro i nanotechnologia;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pacing w:val="-10"/>
          <w:kern w:val="28"/>
          <w:sz w:val="24"/>
          <w:szCs w:val="24"/>
        </w:rPr>
      </w:pPr>
      <w:r w:rsidRPr="0073708A">
        <w:rPr>
          <w:spacing w:val="-10"/>
          <w:kern w:val="28"/>
          <w:sz w:val="24"/>
          <w:szCs w:val="24"/>
        </w:rPr>
        <w:t>dr hab. Małgorzata Adamczyk-Habrajska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inż. Michał Mierzwa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 xml:space="preserve">Chemia;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Technologia chemiczna;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Ewa Malicka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 xml:space="preserve">Informatyka;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Informatyka stosowana; 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Matematyka;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Dyrektor: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Michał Baczyński,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Wojciech Wieczorek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Wydział Prawa i Administracji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Prof. dr hab. Czesław </w:t>
      </w:r>
      <w:proofErr w:type="spellStart"/>
      <w:r w:rsidRPr="0073708A">
        <w:rPr>
          <w:b/>
          <w:sz w:val="24"/>
          <w:szCs w:val="24"/>
        </w:rPr>
        <w:t>Martysz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kształcenia i studentów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Witold  Kurowski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badań naukowych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Piotr Pinior,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mgr Magdalena Stryja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tabs>
          <w:tab w:val="left" w:pos="4820"/>
        </w:tabs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  <w:r w:rsidRPr="0073708A">
        <w:rPr>
          <w:b/>
          <w:sz w:val="24"/>
          <w:szCs w:val="24"/>
        </w:rPr>
        <w:tab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Nauk Prawnych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Piotr Pinior,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Administracja;</w:t>
      </w:r>
    </w:p>
    <w:p w:rsidR="00D22D30" w:rsidRPr="0073708A" w:rsidRDefault="00D22D30" w:rsidP="00D22D30">
      <w:pPr>
        <w:spacing w:after="0"/>
        <w:rPr>
          <w:b/>
          <w:sz w:val="24"/>
          <w:szCs w:val="24"/>
          <w:lang w:val="en-GB"/>
        </w:rPr>
      </w:pPr>
      <w:r w:rsidRPr="0073708A">
        <w:rPr>
          <w:b/>
          <w:sz w:val="24"/>
          <w:szCs w:val="24"/>
          <w:lang w:val="en-GB"/>
        </w:rPr>
        <w:t xml:space="preserve">International Business Law </w:t>
      </w:r>
      <w:r w:rsidRPr="0073708A">
        <w:rPr>
          <w:b/>
          <w:sz w:val="24"/>
          <w:szCs w:val="24"/>
          <w:lang w:val="en-GB"/>
        </w:rPr>
        <w:br/>
        <w:t>and Arbitration;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Joanna Jagoda, prof. UŚ</w:t>
      </w:r>
    </w:p>
    <w:p w:rsidR="00D22D30" w:rsidRPr="0073708A" w:rsidRDefault="00D22D30" w:rsidP="00D22D30">
      <w:pPr>
        <w:spacing w:after="0"/>
        <w:rPr>
          <w:sz w:val="24"/>
          <w:szCs w:val="24"/>
          <w:lang w:val="en-GB"/>
        </w:rPr>
      </w:pPr>
      <w:proofErr w:type="spellStart"/>
      <w:r w:rsidRPr="0073708A">
        <w:rPr>
          <w:sz w:val="24"/>
          <w:szCs w:val="24"/>
          <w:lang w:val="en-GB"/>
        </w:rPr>
        <w:t>Zastępcy</w:t>
      </w:r>
      <w:proofErr w:type="spellEnd"/>
      <w:r w:rsidRPr="0073708A">
        <w:rPr>
          <w:sz w:val="24"/>
          <w:szCs w:val="24"/>
          <w:lang w:val="en-GB"/>
        </w:rPr>
        <w:t>:</w:t>
      </w:r>
    </w:p>
    <w:p w:rsidR="00D22D30" w:rsidRPr="0073708A" w:rsidRDefault="00D22D30" w:rsidP="00D22D30">
      <w:pPr>
        <w:spacing w:after="0"/>
        <w:rPr>
          <w:sz w:val="24"/>
          <w:szCs w:val="24"/>
          <w:lang w:val="en-GB"/>
        </w:rPr>
      </w:pPr>
      <w:r w:rsidRPr="0073708A">
        <w:rPr>
          <w:sz w:val="24"/>
          <w:szCs w:val="24"/>
          <w:lang w:val="en-GB"/>
        </w:rPr>
        <w:t xml:space="preserve">International Business Law </w:t>
      </w:r>
      <w:r w:rsidRPr="0073708A">
        <w:rPr>
          <w:sz w:val="24"/>
          <w:szCs w:val="24"/>
          <w:lang w:val="en-GB"/>
        </w:rPr>
        <w:br/>
        <w:t>and Arbitration;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Magdalena Półtorak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Administracja;</w:t>
      </w:r>
    </w:p>
    <w:p w:rsidR="00D22D30" w:rsidRPr="0073708A" w:rsidRDefault="00D22D30" w:rsidP="00D22D30">
      <w:pPr>
        <w:spacing w:after="0"/>
        <w:rPr>
          <w:spacing w:val="-10"/>
          <w:kern w:val="28"/>
          <w:sz w:val="24"/>
          <w:szCs w:val="24"/>
        </w:rPr>
      </w:pPr>
      <w:r w:rsidRPr="0073708A">
        <w:rPr>
          <w:spacing w:val="-10"/>
          <w:kern w:val="28"/>
          <w:sz w:val="24"/>
          <w:szCs w:val="24"/>
        </w:rPr>
        <w:t xml:space="preserve">dr hab. Dorota Łobos-Kotowska, </w:t>
      </w:r>
      <w:r w:rsidRPr="0073708A">
        <w:rPr>
          <w:sz w:val="24"/>
          <w:szCs w:val="24"/>
        </w:rPr>
        <w:t>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Prawo;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Jarosław Zagrodnik,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UŚ Sławomir Tkacz,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Dorota Łobos-Kotowska, prof. UŚ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Przedsiębiorczość;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Sławomir Tkacz,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Jarosław Zagrodnik,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Wydział Sztuki i Nauk o Edukacji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dr hab. Krzysztof Marek Bąk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kształcenia i studentów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Bogusław Dziadzia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twórczości artystycznej i umiędzynarodowienia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Małgorzata Kaniowska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rozwoju, promocji i współpracy z otoczeniem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Kinga Czerwińska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mgr inż. Ewa </w:t>
      </w:r>
      <w:proofErr w:type="spellStart"/>
      <w:r w:rsidRPr="0073708A">
        <w:rPr>
          <w:sz w:val="24"/>
          <w:szCs w:val="24"/>
        </w:rPr>
        <w:t>Daczkowska-Klorczyk</w:t>
      </w:r>
      <w:proofErr w:type="spellEnd"/>
      <w:r w:rsidRPr="0073708A">
        <w:rPr>
          <w:sz w:val="24"/>
          <w:szCs w:val="24"/>
        </w:rPr>
        <w:t xml:space="preserve"> 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tabs>
          <w:tab w:val="left" w:pos="4820"/>
        </w:tabs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Sztuk Muzycznych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Magdalena Szyndler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Agnieszka Kopińska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Instytut Sztuk Plastycznych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Łukasz Kliś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Adam Czech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br w:type="page"/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567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Animacja społeczno-kulturalna z edukacją kulturalną;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Edukacja kulturalna;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Etnologia i antropologia kulturowa;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Agnieszka </w:t>
      </w:r>
      <w:proofErr w:type="spellStart"/>
      <w:r w:rsidRPr="0073708A">
        <w:rPr>
          <w:sz w:val="24"/>
          <w:szCs w:val="24"/>
        </w:rPr>
        <w:t>Pieńczak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Jolanta Skutnik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Projektowanie gier i przestrzeni wirtualnej;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Katarzyna Kroczek-</w:t>
      </w:r>
      <w:proofErr w:type="spellStart"/>
      <w:r w:rsidRPr="0073708A">
        <w:rPr>
          <w:sz w:val="24"/>
          <w:szCs w:val="24"/>
        </w:rPr>
        <w:t>Wasińska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Justyna Stefańczyk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Pedagogika;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Pedagogika osób niepełnosprawnych z arteterapią;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Pedagogika przedszkolna i wczesnoszkolna;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Barbara </w:t>
      </w:r>
      <w:proofErr w:type="spellStart"/>
      <w:r w:rsidRPr="0073708A">
        <w:rPr>
          <w:sz w:val="24"/>
          <w:szCs w:val="24"/>
        </w:rPr>
        <w:t>Chojnacka-Synaszko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Beata </w:t>
      </w:r>
      <w:proofErr w:type="spellStart"/>
      <w:r w:rsidRPr="0073708A">
        <w:rPr>
          <w:sz w:val="24"/>
          <w:szCs w:val="24"/>
        </w:rPr>
        <w:t>Oelszlaeger</w:t>
      </w:r>
      <w:proofErr w:type="spellEnd"/>
      <w:r w:rsidRPr="0073708A">
        <w:rPr>
          <w:sz w:val="24"/>
          <w:szCs w:val="24"/>
        </w:rPr>
        <w:t>-Kosturek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Magdalena Bełza-Gajdzica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Edukacja artystyczna w zakresie sztuk plastycznych;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Grafika;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Malarstwo i projekty interdyscyplinarne;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Agnieszka Jaworska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Stefan </w:t>
      </w:r>
      <w:proofErr w:type="spellStart"/>
      <w:r w:rsidRPr="0073708A">
        <w:rPr>
          <w:sz w:val="24"/>
          <w:szCs w:val="24"/>
        </w:rPr>
        <w:t>Lechwar</w:t>
      </w:r>
      <w:proofErr w:type="spellEnd"/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Edukacja artystyczna w zakresie sztuki muzycznej;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Muzyka w multimediach;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Małgorzata Mendel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Wojciech Golec</w:t>
      </w: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AB5F5D" w:rsidRPr="0073708A" w:rsidRDefault="00AB5F5D" w:rsidP="00D22D30">
      <w:pPr>
        <w:spacing w:after="0"/>
        <w:jc w:val="center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Wydział Teologiczny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ks. dr hab. Antoni Bartoszek,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kształcenia i studentów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Marek Wójtowicz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mgr Aneta Świderska</w:t>
      </w: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tabs>
          <w:tab w:val="left" w:pos="4820"/>
        </w:tabs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  <w:r w:rsidRPr="0073708A">
        <w:rPr>
          <w:b/>
          <w:sz w:val="24"/>
          <w:szCs w:val="24"/>
        </w:rPr>
        <w:tab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Nauk Teologicznych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ks. dr hab. Jacek Kempa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Zastępca: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ks. prof. dr hab. Jan Słomka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>Nauki o Rodzinie;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Teologia;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ks. dr Maciej </w:t>
      </w:r>
      <w:proofErr w:type="spellStart"/>
      <w:r w:rsidRPr="0073708A">
        <w:rPr>
          <w:sz w:val="24"/>
          <w:szCs w:val="24"/>
        </w:rPr>
        <w:t>Basiuk</w:t>
      </w:r>
      <w:proofErr w:type="spellEnd"/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Zastępcy: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Nauki o Rodzinie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Aleksandra Kłos-Skrzypczak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Teologia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Monika Gwóźdź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567"/>
          <w:docGrid w:linePitch="360"/>
        </w:sect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Szkoła Filmowa im. Krzysztofa Kieślowskiego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dr hab. Krystyna Doktorowicz,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Prodziekani: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kształcenia i studentów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mgr Ernest Wilde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umiędzynarodowienia i organizacji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inż. Olaf Flak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Prodziekan ds. sztuki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prof. dr hab. Jerzy Łukaszewicz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Organizacyjny Wydziału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mgr Piotr Iwan</w:t>
      </w: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952557" w:rsidRPr="0073708A" w:rsidRDefault="00952557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tabs>
          <w:tab w:val="left" w:pos="4820"/>
        </w:tabs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Dyrektorzy Instytutów</w:t>
      </w:r>
      <w:r w:rsidRPr="0073708A">
        <w:rPr>
          <w:b/>
          <w:sz w:val="24"/>
          <w:szCs w:val="24"/>
        </w:rPr>
        <w:tab/>
        <w:t>Dyrektorzy Kierunków Studiów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Instytut Sztuk Filmowych i Teatralnych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Jarosław Świerszcz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br w:type="column"/>
      </w:r>
      <w:r w:rsidRPr="0073708A">
        <w:rPr>
          <w:b/>
          <w:sz w:val="24"/>
          <w:szCs w:val="24"/>
        </w:rPr>
        <w:lastRenderedPageBreak/>
        <w:t xml:space="preserve">Organizacja produkcji filmowej i telewizyjnej; </w:t>
      </w:r>
    </w:p>
    <w:p w:rsidR="00D22D30" w:rsidRPr="0073708A" w:rsidRDefault="00D22D30" w:rsidP="00D22D30">
      <w:pPr>
        <w:spacing w:after="0"/>
        <w:rPr>
          <w:b/>
          <w:sz w:val="24"/>
          <w:szCs w:val="24"/>
          <w:lang w:val="en-GB"/>
        </w:rPr>
      </w:pPr>
      <w:r w:rsidRPr="0073708A">
        <w:rPr>
          <w:b/>
          <w:sz w:val="24"/>
          <w:szCs w:val="24"/>
          <w:lang w:val="en-GB"/>
        </w:rPr>
        <w:t>Creative management in new media;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pacing w:val="-4"/>
          <w:sz w:val="24"/>
          <w:szCs w:val="24"/>
        </w:rPr>
      </w:pPr>
      <w:r w:rsidRPr="0073708A">
        <w:rPr>
          <w:spacing w:val="-4"/>
          <w:sz w:val="24"/>
          <w:szCs w:val="24"/>
        </w:rPr>
        <w:t xml:space="preserve">dr hab. Krystyna Doktorowicz, </w:t>
      </w:r>
      <w:r w:rsidRPr="0073708A">
        <w:rPr>
          <w:sz w:val="24"/>
          <w:szCs w:val="24"/>
        </w:rPr>
        <w:t>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Realizacja obrazu filmowego, telewizyjnego i fotografia;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Adam Sikora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Reżyseria;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Dyrektor: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prof. dr hab. Andrzej Fidyk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br w:type="page"/>
      </w:r>
    </w:p>
    <w:p w:rsidR="00D22D30" w:rsidRPr="0073708A" w:rsidRDefault="00D22D30" w:rsidP="00D22D30">
      <w:pPr>
        <w:spacing w:after="0"/>
        <w:rPr>
          <w:sz w:val="24"/>
          <w:szCs w:val="24"/>
        </w:rPr>
        <w:sectPr w:rsidR="00D22D30" w:rsidRPr="0073708A" w:rsidSect="00BC65CA">
          <w:type w:val="continuous"/>
          <w:pgSz w:w="16838" w:h="11906" w:orient="landscape"/>
          <w:pgMar w:top="1417" w:right="1417" w:bottom="1417" w:left="1417" w:header="708" w:footer="708" w:gutter="0"/>
          <w:cols w:num="3" w:space="363"/>
          <w:docGrid w:linePitch="360"/>
        </w:sect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lastRenderedPageBreak/>
        <w:t>Szkoła Doktorska w Uniwersytecie Śląskim w Katowicach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 xml:space="preserve">dr hab. Alina </w:t>
      </w:r>
      <w:proofErr w:type="spellStart"/>
      <w:r w:rsidRPr="0073708A">
        <w:rPr>
          <w:b/>
          <w:sz w:val="24"/>
          <w:szCs w:val="24"/>
        </w:rPr>
        <w:t>Świeściak</w:t>
      </w:r>
      <w:proofErr w:type="spellEnd"/>
      <w:r w:rsidRPr="0073708A">
        <w:rPr>
          <w:b/>
          <w:sz w:val="24"/>
          <w:szCs w:val="24"/>
        </w:rPr>
        <w:t>-Fast,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Prodziekan: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>dr hab. Michał Baczyński, prof. UŚ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Kierownik Biura Szkoły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  <w:r w:rsidRPr="0073708A">
        <w:rPr>
          <w:sz w:val="24"/>
          <w:szCs w:val="24"/>
        </w:rPr>
        <w:t xml:space="preserve">dr Ryszard Knapek 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jc w:val="center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Międzynarodowa Środowiskowa Szkoła Doktorska</w:t>
      </w:r>
      <w:r w:rsidRPr="0073708A">
        <w:rPr>
          <w:b/>
          <w:sz w:val="24"/>
          <w:szCs w:val="24"/>
        </w:rPr>
        <w:br/>
        <w:t>przy Centrum Studiów Polarnych w Uniwersytecie Śląskim</w:t>
      </w:r>
      <w:r w:rsidR="00660262">
        <w:rPr>
          <w:b/>
          <w:sz w:val="24"/>
          <w:szCs w:val="24"/>
        </w:rPr>
        <w:t xml:space="preserve"> w Katowicach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Dziekan</w:t>
      </w:r>
    </w:p>
    <w:p w:rsidR="00D22D30" w:rsidRPr="0073708A" w:rsidRDefault="00D22D30" w:rsidP="00D22D30">
      <w:pPr>
        <w:spacing w:after="0"/>
        <w:rPr>
          <w:b/>
          <w:sz w:val="24"/>
          <w:szCs w:val="24"/>
        </w:rPr>
      </w:pPr>
      <w:r w:rsidRPr="0073708A">
        <w:rPr>
          <w:b/>
          <w:sz w:val="24"/>
          <w:szCs w:val="24"/>
        </w:rPr>
        <w:t>dr hab. Mariusz Grabiec</w:t>
      </w: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B3219F" w:rsidRPr="0073708A" w:rsidRDefault="00B3219F" w:rsidP="00D22D30">
      <w:pPr>
        <w:spacing w:after="0"/>
        <w:rPr>
          <w:sz w:val="24"/>
          <w:szCs w:val="24"/>
        </w:rPr>
      </w:pPr>
    </w:p>
    <w:p w:rsidR="00D22D30" w:rsidRPr="0073708A" w:rsidRDefault="00D22D30" w:rsidP="00D22D30">
      <w:pPr>
        <w:spacing w:after="0"/>
        <w:rPr>
          <w:sz w:val="24"/>
          <w:szCs w:val="24"/>
        </w:rPr>
      </w:pPr>
    </w:p>
    <w:p w:rsidR="00B3219F" w:rsidRPr="0073708A" w:rsidRDefault="00B3219F" w:rsidP="00D22D30">
      <w:pPr>
        <w:spacing w:after="0"/>
        <w:rPr>
          <w:sz w:val="24"/>
          <w:szCs w:val="24"/>
        </w:rPr>
      </w:pPr>
    </w:p>
    <w:p w:rsidR="007C46C1" w:rsidRPr="0073708A" w:rsidRDefault="007C46C1" w:rsidP="00D22D30">
      <w:pPr>
        <w:spacing w:after="0"/>
        <w:rPr>
          <w:sz w:val="24"/>
          <w:szCs w:val="24"/>
        </w:rPr>
      </w:pPr>
    </w:p>
    <w:p w:rsidR="007C46C1" w:rsidRPr="0073708A" w:rsidRDefault="007C46C1" w:rsidP="00D22D30">
      <w:pPr>
        <w:spacing w:after="0"/>
        <w:rPr>
          <w:sz w:val="24"/>
          <w:szCs w:val="24"/>
        </w:rPr>
      </w:pPr>
    </w:p>
    <w:p w:rsidR="007C46C1" w:rsidRPr="0073708A" w:rsidRDefault="007C46C1" w:rsidP="00D22D30">
      <w:pPr>
        <w:spacing w:after="0"/>
        <w:rPr>
          <w:sz w:val="24"/>
          <w:szCs w:val="24"/>
        </w:rPr>
      </w:pPr>
    </w:p>
    <w:p w:rsidR="007C46C1" w:rsidRPr="0073708A" w:rsidRDefault="007C46C1" w:rsidP="00D22D30">
      <w:pPr>
        <w:spacing w:after="0"/>
        <w:rPr>
          <w:sz w:val="24"/>
          <w:szCs w:val="24"/>
        </w:rPr>
      </w:pPr>
    </w:p>
    <w:p w:rsidR="007C46C1" w:rsidRPr="0073708A" w:rsidRDefault="007C46C1" w:rsidP="00D22D30">
      <w:pPr>
        <w:spacing w:after="0"/>
        <w:rPr>
          <w:sz w:val="24"/>
          <w:szCs w:val="24"/>
        </w:rPr>
      </w:pPr>
    </w:p>
    <w:p w:rsidR="00B3219F" w:rsidRDefault="00B3219F" w:rsidP="00D22D30">
      <w:pPr>
        <w:spacing w:after="0"/>
        <w:rPr>
          <w:sz w:val="24"/>
          <w:szCs w:val="24"/>
        </w:rPr>
      </w:pPr>
    </w:p>
    <w:p w:rsidR="007C46C1" w:rsidRPr="000B1CBE" w:rsidRDefault="007C46C1" w:rsidP="000B1CBE">
      <w:pPr>
        <w:rPr>
          <w:rFonts w:cs="Times New Roman"/>
          <w:b/>
          <w:sz w:val="28"/>
          <w:szCs w:val="28"/>
          <w:u w:val="single"/>
        </w:rPr>
      </w:pPr>
      <w:r w:rsidRPr="000B1CBE">
        <w:rPr>
          <w:rFonts w:cs="Times New Roman"/>
          <w:b/>
          <w:sz w:val="28"/>
          <w:szCs w:val="28"/>
          <w:u w:val="single"/>
        </w:rPr>
        <w:lastRenderedPageBreak/>
        <w:t>KIEROWNICY/DYREKTORZY POZOSTAŁYCH JEDNOSTEK ORGANIZACYJNYCH</w:t>
      </w:r>
    </w:p>
    <w:p w:rsidR="007C46C1" w:rsidRPr="0073708A" w:rsidRDefault="007C46C1" w:rsidP="007C46C1">
      <w:pPr>
        <w:pStyle w:val="Akapitzlist"/>
        <w:jc w:val="center"/>
        <w:rPr>
          <w:rFonts w:cs="Times New Roman"/>
          <w:b/>
          <w:sz w:val="24"/>
          <w:szCs w:val="24"/>
        </w:rPr>
      </w:pPr>
    </w:p>
    <w:p w:rsidR="007C46C1" w:rsidRPr="0073708A" w:rsidRDefault="007C46C1" w:rsidP="007C46C1">
      <w:pPr>
        <w:pStyle w:val="Akapitzlist"/>
        <w:numPr>
          <w:ilvl w:val="0"/>
          <w:numId w:val="14"/>
        </w:numPr>
        <w:jc w:val="both"/>
        <w:rPr>
          <w:b/>
        </w:rPr>
      </w:pPr>
      <w:r w:rsidRPr="0073708A">
        <w:rPr>
          <w:rFonts w:eastAsia="Times New Roman" w:cs="Times New Roman"/>
          <w:b/>
          <w:sz w:val="24"/>
          <w:szCs w:val="24"/>
          <w:lang w:eastAsia="pl-PL"/>
        </w:rPr>
        <w:t>centra badawcze:</w:t>
      </w:r>
    </w:p>
    <w:p w:rsidR="007C46C1" w:rsidRPr="0073708A" w:rsidRDefault="007C46C1" w:rsidP="007C46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3708A">
        <w:rPr>
          <w:rFonts w:cs="Times New Roman"/>
          <w:sz w:val="24"/>
          <w:szCs w:val="24"/>
        </w:rPr>
        <w:t xml:space="preserve">Centrum Badań Krytycznych nad Technologiami (CBKT) </w:t>
      </w:r>
      <w:r w:rsidRPr="0073708A">
        <w:rPr>
          <w:rFonts w:cs="Times New Roman"/>
          <w:b/>
          <w:sz w:val="24"/>
          <w:szCs w:val="24"/>
        </w:rPr>
        <w:t>dr Michał Krzykawski - dyrektor</w:t>
      </w:r>
    </w:p>
    <w:p w:rsidR="007C46C1" w:rsidRPr="0073708A" w:rsidRDefault="007C46C1" w:rsidP="007C46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3708A">
        <w:rPr>
          <w:rFonts w:cs="Times New Roman"/>
          <w:sz w:val="24"/>
          <w:szCs w:val="24"/>
        </w:rPr>
        <w:t>Centrum Badawcze Polityki Publicznej i Problemów Regulacyjnych (</w:t>
      </w:r>
      <w:proofErr w:type="spellStart"/>
      <w:r w:rsidRPr="0073708A">
        <w:rPr>
          <w:rFonts w:cs="Times New Roman"/>
          <w:sz w:val="24"/>
          <w:szCs w:val="24"/>
        </w:rPr>
        <w:t>CBPPiPR</w:t>
      </w:r>
      <w:proofErr w:type="spellEnd"/>
      <w:r w:rsidRPr="0073708A">
        <w:rPr>
          <w:rFonts w:cs="Times New Roman"/>
          <w:sz w:val="24"/>
          <w:szCs w:val="24"/>
        </w:rPr>
        <w:t xml:space="preserve">) </w:t>
      </w:r>
      <w:r w:rsidRPr="0073708A">
        <w:rPr>
          <w:rFonts w:cs="Times New Roman"/>
          <w:b/>
          <w:sz w:val="24"/>
          <w:szCs w:val="24"/>
        </w:rPr>
        <w:t xml:space="preserve">dr hab. Tomasz Pietrzykowski, prof. UŚ - dyrektor </w:t>
      </w:r>
    </w:p>
    <w:p w:rsidR="007C46C1" w:rsidRPr="0073708A" w:rsidRDefault="007C46C1" w:rsidP="007C46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3708A">
        <w:rPr>
          <w:rFonts w:cs="Times New Roman"/>
          <w:sz w:val="24"/>
          <w:szCs w:val="24"/>
        </w:rPr>
        <w:t xml:space="preserve">Centrum Studiów Polarnych </w:t>
      </w:r>
      <w:r w:rsidRPr="0073708A">
        <w:rPr>
          <w:rFonts w:eastAsia="Times New Roman" w:cs="Times New Roman"/>
          <w:sz w:val="24"/>
          <w:szCs w:val="24"/>
          <w:lang w:eastAsia="pl-PL"/>
        </w:rPr>
        <w:t xml:space="preserve">w Uniwersytecie Śląskim w Katowicach (CSP) </w:t>
      </w:r>
      <w:r w:rsidRPr="0073708A">
        <w:rPr>
          <w:rFonts w:eastAsia="Times New Roman" w:cs="Times New Roman"/>
          <w:b/>
          <w:sz w:val="24"/>
          <w:szCs w:val="24"/>
          <w:lang w:eastAsia="pl-PL"/>
        </w:rPr>
        <w:t>prof. dr hab. Jacek Jania - przewodniczący Centrum</w:t>
      </w:r>
    </w:p>
    <w:p w:rsidR="007C46C1" w:rsidRPr="0073708A" w:rsidRDefault="007C46C1" w:rsidP="007C46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Interdyscyplinarne Centrum Rozwoju Kadr (ICRK) </w:t>
      </w:r>
      <w:r w:rsidRPr="0073708A">
        <w:rPr>
          <w:rFonts w:cs="Times New Roman"/>
          <w:b/>
          <w:sz w:val="24"/>
          <w:szCs w:val="24"/>
        </w:rPr>
        <w:t>prof. dr hab. Barbara Kożusznik - dyrektor</w:t>
      </w:r>
    </w:p>
    <w:p w:rsidR="007C46C1" w:rsidRPr="0073708A" w:rsidRDefault="007C46C1" w:rsidP="007C46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Śląskie Centrum Wody Uniwersytetu Śląskiego w Katowicach (SCW) </w:t>
      </w:r>
      <w:r w:rsidRPr="0073708A">
        <w:rPr>
          <w:rFonts w:cs="Times New Roman"/>
          <w:b/>
          <w:sz w:val="24"/>
          <w:szCs w:val="24"/>
        </w:rPr>
        <w:t>dr hab. Andrzej Woźnica - dyrektor</w:t>
      </w:r>
    </w:p>
    <w:p w:rsidR="007C46C1" w:rsidRPr="0073708A" w:rsidRDefault="007C46C1" w:rsidP="007C46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73708A">
        <w:rPr>
          <w:rFonts w:cs="Times New Roman"/>
          <w:sz w:val="24"/>
          <w:szCs w:val="24"/>
        </w:rPr>
        <w:t xml:space="preserve">Uniwersyteckie Laboratoria Kontroli Atmosfery (ULKA) </w:t>
      </w:r>
      <w:r w:rsidRPr="0073708A">
        <w:rPr>
          <w:rFonts w:cs="Times New Roman"/>
          <w:b/>
          <w:sz w:val="24"/>
          <w:szCs w:val="24"/>
        </w:rPr>
        <w:t>dr hab. Mariola Jabłońska - dyrektor</w:t>
      </w:r>
    </w:p>
    <w:p w:rsidR="007C46C1" w:rsidRPr="0073708A" w:rsidRDefault="007C46C1" w:rsidP="007C46C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Wirtualne Centrum Nano- i Mikroskopii Uniwersytetu Śląskiego w Katowicach (WCNM) </w:t>
      </w:r>
      <w:r w:rsidRPr="0073708A">
        <w:rPr>
          <w:rFonts w:cs="Times New Roman"/>
          <w:b/>
          <w:sz w:val="24"/>
          <w:szCs w:val="24"/>
        </w:rPr>
        <w:t>dr inż. Marcin Libera - dyrektor</w:t>
      </w:r>
    </w:p>
    <w:p w:rsidR="007C46C1" w:rsidRPr="0073708A" w:rsidRDefault="007C46C1" w:rsidP="007C4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7C46C1" w:rsidRPr="0073708A" w:rsidRDefault="007C46C1" w:rsidP="007C46C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73708A">
        <w:rPr>
          <w:rFonts w:eastAsia="Times New Roman" w:cs="Times New Roman"/>
          <w:b/>
          <w:sz w:val="24"/>
          <w:szCs w:val="24"/>
          <w:lang w:eastAsia="pl-PL"/>
        </w:rPr>
        <w:t>kolegia:</w:t>
      </w:r>
    </w:p>
    <w:p w:rsidR="007C46C1" w:rsidRPr="0073708A" w:rsidRDefault="007C46C1" w:rsidP="007C46C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Centrum Wychowania Fizycznego i Sportu (</w:t>
      </w:r>
      <w:proofErr w:type="spellStart"/>
      <w:r w:rsidRPr="0073708A">
        <w:rPr>
          <w:rFonts w:cs="Times New Roman"/>
          <w:sz w:val="24"/>
          <w:szCs w:val="24"/>
        </w:rPr>
        <w:t>CWFiS</w:t>
      </w:r>
      <w:proofErr w:type="spellEnd"/>
      <w:r w:rsidRPr="0073708A">
        <w:rPr>
          <w:rFonts w:cs="Times New Roman"/>
          <w:sz w:val="24"/>
          <w:szCs w:val="24"/>
        </w:rPr>
        <w:t xml:space="preserve">) </w:t>
      </w:r>
      <w:r w:rsidRPr="0073708A">
        <w:rPr>
          <w:rFonts w:cs="Times New Roman"/>
          <w:b/>
          <w:sz w:val="24"/>
          <w:szCs w:val="24"/>
        </w:rPr>
        <w:t xml:space="preserve">mgr Aleksander </w:t>
      </w:r>
      <w:proofErr w:type="spellStart"/>
      <w:r w:rsidRPr="0073708A">
        <w:rPr>
          <w:rFonts w:cs="Times New Roman"/>
          <w:b/>
          <w:sz w:val="24"/>
          <w:szCs w:val="24"/>
        </w:rPr>
        <w:t>Fangor</w:t>
      </w:r>
      <w:proofErr w:type="spellEnd"/>
      <w:r w:rsidRPr="0073708A">
        <w:rPr>
          <w:rFonts w:cs="Times New Roman"/>
          <w:b/>
          <w:sz w:val="24"/>
          <w:szCs w:val="24"/>
        </w:rPr>
        <w:t xml:space="preserve"> - dyrektor</w:t>
      </w:r>
    </w:p>
    <w:p w:rsidR="007C46C1" w:rsidRPr="0073708A" w:rsidRDefault="007C46C1" w:rsidP="007C46C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Kolegium Indywidualnych Studiów </w:t>
      </w:r>
      <w:proofErr w:type="spellStart"/>
      <w:r w:rsidRPr="0073708A">
        <w:rPr>
          <w:rFonts w:cs="Times New Roman"/>
          <w:sz w:val="24"/>
          <w:szCs w:val="24"/>
        </w:rPr>
        <w:t>Międzyobszarowych</w:t>
      </w:r>
      <w:proofErr w:type="spellEnd"/>
      <w:r w:rsidRPr="0073708A">
        <w:rPr>
          <w:rFonts w:cs="Times New Roman"/>
          <w:sz w:val="24"/>
          <w:szCs w:val="24"/>
        </w:rPr>
        <w:t xml:space="preserve"> Uniwersytetu Śląskiego</w:t>
      </w:r>
      <w:r w:rsidR="008C357D" w:rsidRPr="0073708A">
        <w:rPr>
          <w:rFonts w:cs="Times New Roman"/>
          <w:sz w:val="24"/>
          <w:szCs w:val="24"/>
        </w:rPr>
        <w:t xml:space="preserve"> </w:t>
      </w:r>
      <w:r w:rsidRPr="0073708A">
        <w:rPr>
          <w:rFonts w:cs="Times New Roman"/>
          <w:sz w:val="24"/>
          <w:szCs w:val="24"/>
        </w:rPr>
        <w:t xml:space="preserve">w Katowicach (ISM) </w:t>
      </w:r>
      <w:r w:rsidRPr="0073708A">
        <w:rPr>
          <w:rFonts w:cs="Times New Roman"/>
          <w:b/>
          <w:sz w:val="24"/>
          <w:szCs w:val="24"/>
        </w:rPr>
        <w:t>prof. dr hab. Ryszard Koziołek - dyrektor</w:t>
      </w:r>
    </w:p>
    <w:p w:rsidR="007C46C1" w:rsidRPr="0073708A" w:rsidRDefault="007C46C1" w:rsidP="007C46C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Studium Praktycznej Nauki Języków Obcych (SPNJO) </w:t>
      </w:r>
      <w:r w:rsidRPr="0073708A">
        <w:rPr>
          <w:rFonts w:cs="Times New Roman"/>
          <w:b/>
          <w:sz w:val="24"/>
          <w:szCs w:val="24"/>
        </w:rPr>
        <w:t>dr Ryszard Kalamarz - dyrektor</w:t>
      </w:r>
    </w:p>
    <w:p w:rsidR="007C46C1" w:rsidRPr="0073708A" w:rsidRDefault="007C46C1" w:rsidP="007C46C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Szkoła Języka i Kultury Polskiej (</w:t>
      </w:r>
      <w:proofErr w:type="spellStart"/>
      <w:r w:rsidRPr="0073708A">
        <w:rPr>
          <w:rFonts w:cs="Times New Roman"/>
          <w:sz w:val="24"/>
          <w:szCs w:val="24"/>
        </w:rPr>
        <w:t>SJiKP</w:t>
      </w:r>
      <w:proofErr w:type="spellEnd"/>
      <w:r w:rsidRPr="0073708A">
        <w:rPr>
          <w:rFonts w:cs="Times New Roman"/>
          <w:sz w:val="24"/>
          <w:szCs w:val="24"/>
        </w:rPr>
        <w:t xml:space="preserve">) </w:t>
      </w:r>
      <w:r w:rsidRPr="0073708A">
        <w:rPr>
          <w:rFonts w:cs="Times New Roman"/>
          <w:b/>
          <w:sz w:val="24"/>
          <w:szCs w:val="24"/>
        </w:rPr>
        <w:t>prof. dr hab. Jolanta Tambor - dyrektor</w:t>
      </w:r>
    </w:p>
    <w:p w:rsidR="007C46C1" w:rsidRPr="0073708A" w:rsidRDefault="007C46C1" w:rsidP="007C46C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C46C1" w:rsidRPr="0073708A" w:rsidRDefault="007C46C1" w:rsidP="007C46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73708A">
        <w:rPr>
          <w:rFonts w:eastAsia="Times New Roman" w:cs="Times New Roman"/>
          <w:b/>
          <w:sz w:val="24"/>
          <w:szCs w:val="24"/>
          <w:lang w:eastAsia="pl-PL"/>
        </w:rPr>
        <w:t>jednostki powołane do prowadzenia innych form kształcenia:</w:t>
      </w:r>
    </w:p>
    <w:p w:rsidR="007C46C1" w:rsidRPr="0073708A" w:rsidRDefault="007C46C1" w:rsidP="007C46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73708A">
        <w:rPr>
          <w:rFonts w:cs="Times New Roman"/>
          <w:sz w:val="24"/>
          <w:szCs w:val="24"/>
        </w:rPr>
        <w:t>Centrum Języka i Kultury Chińskiej (</w:t>
      </w:r>
      <w:proofErr w:type="spellStart"/>
      <w:r w:rsidRPr="0073708A">
        <w:rPr>
          <w:rFonts w:cs="Times New Roman"/>
          <w:sz w:val="24"/>
          <w:szCs w:val="24"/>
        </w:rPr>
        <w:t>CJiKCh</w:t>
      </w:r>
      <w:proofErr w:type="spellEnd"/>
      <w:r w:rsidRPr="0073708A">
        <w:rPr>
          <w:rFonts w:cs="Times New Roman"/>
          <w:sz w:val="24"/>
          <w:szCs w:val="24"/>
        </w:rPr>
        <w:t xml:space="preserve">) </w:t>
      </w:r>
      <w:r w:rsidRPr="0073708A">
        <w:rPr>
          <w:rFonts w:cs="Times New Roman"/>
          <w:b/>
          <w:sz w:val="24"/>
          <w:szCs w:val="24"/>
        </w:rPr>
        <w:t>dr Agnieszka Tambor - kierownik</w:t>
      </w:r>
    </w:p>
    <w:p w:rsidR="007C46C1" w:rsidRPr="0073708A" w:rsidRDefault="007C46C1" w:rsidP="007C46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Studium Intensywnej Nauki Języka Angielskiego (SINJA) </w:t>
      </w:r>
      <w:r w:rsidRPr="0073708A">
        <w:rPr>
          <w:rFonts w:cs="Times New Roman"/>
          <w:b/>
          <w:sz w:val="24"/>
          <w:szCs w:val="24"/>
        </w:rPr>
        <w:t xml:space="preserve">mgr Aleksandra </w:t>
      </w:r>
      <w:proofErr w:type="spellStart"/>
      <w:r w:rsidRPr="0073708A">
        <w:rPr>
          <w:rFonts w:cs="Times New Roman"/>
          <w:b/>
          <w:sz w:val="24"/>
          <w:szCs w:val="24"/>
        </w:rPr>
        <w:t>Gelner</w:t>
      </w:r>
      <w:proofErr w:type="spellEnd"/>
      <w:r w:rsidRPr="0073708A">
        <w:rPr>
          <w:rFonts w:cs="Times New Roman"/>
          <w:b/>
          <w:sz w:val="24"/>
          <w:szCs w:val="24"/>
        </w:rPr>
        <w:t xml:space="preserve"> - kierownik</w:t>
      </w:r>
    </w:p>
    <w:p w:rsidR="007C46C1" w:rsidRPr="0073708A" w:rsidRDefault="007C46C1" w:rsidP="007C46C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Uniwersytet Otwarty w Uniwersytecie Śląskim w Katowicach (UO), </w:t>
      </w:r>
      <w:r w:rsidRPr="0073708A">
        <w:rPr>
          <w:rFonts w:cs="Times New Roman"/>
          <w:b/>
          <w:sz w:val="24"/>
          <w:szCs w:val="24"/>
        </w:rPr>
        <w:t>dr Magdalena Ślawska - dyrektor</w:t>
      </w:r>
      <w:r w:rsidRPr="0073708A">
        <w:rPr>
          <w:rFonts w:cs="Times New Roman"/>
          <w:sz w:val="24"/>
          <w:szCs w:val="24"/>
        </w:rPr>
        <w:t xml:space="preserve">, w tym:            </w:t>
      </w:r>
    </w:p>
    <w:p w:rsidR="007C46C1" w:rsidRPr="0073708A" w:rsidRDefault="007C46C1" w:rsidP="007C46C1">
      <w:pPr>
        <w:pStyle w:val="Akapitzlist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- Centrum Dydaktyki (UO/CD)</w:t>
      </w:r>
    </w:p>
    <w:p w:rsidR="007C46C1" w:rsidRPr="0073708A" w:rsidRDefault="007C46C1" w:rsidP="007C46C1">
      <w:pPr>
        <w:pStyle w:val="Akapitzlist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- Centrum Studiów Podyplomowych (UO/</w:t>
      </w:r>
      <w:proofErr w:type="spellStart"/>
      <w:r w:rsidRPr="0073708A">
        <w:rPr>
          <w:rFonts w:cs="Times New Roman"/>
          <w:sz w:val="24"/>
          <w:szCs w:val="24"/>
        </w:rPr>
        <w:t>CSPod</w:t>
      </w:r>
      <w:proofErr w:type="spellEnd"/>
      <w:r w:rsidRPr="0073708A">
        <w:rPr>
          <w:rFonts w:cs="Times New Roman"/>
          <w:sz w:val="24"/>
          <w:szCs w:val="24"/>
        </w:rPr>
        <w:t>)</w:t>
      </w:r>
    </w:p>
    <w:p w:rsidR="007C46C1" w:rsidRPr="0073708A" w:rsidRDefault="007C46C1" w:rsidP="007C46C1">
      <w:pPr>
        <w:pStyle w:val="Akapitzlist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- Uniwersytet Trzeciego Wieku (UO/UTW)</w:t>
      </w:r>
    </w:p>
    <w:p w:rsidR="007C46C1" w:rsidRPr="0073708A" w:rsidRDefault="007C46C1" w:rsidP="007C46C1">
      <w:pPr>
        <w:pStyle w:val="Akapitzlist"/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7C46C1" w:rsidRPr="0073708A" w:rsidRDefault="007C46C1" w:rsidP="007C46C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 xml:space="preserve">jednostki systemu </w:t>
      </w:r>
      <w:proofErr w:type="spellStart"/>
      <w:r w:rsidRPr="0073708A">
        <w:rPr>
          <w:rFonts w:cs="Times New Roman"/>
          <w:b/>
          <w:sz w:val="24"/>
          <w:szCs w:val="24"/>
        </w:rPr>
        <w:t>biblioteczno</w:t>
      </w:r>
      <w:proofErr w:type="spellEnd"/>
      <w:r w:rsidRPr="0073708A">
        <w:rPr>
          <w:rFonts w:cs="Times New Roman"/>
          <w:b/>
          <w:sz w:val="24"/>
          <w:szCs w:val="24"/>
        </w:rPr>
        <w:t xml:space="preserve"> – informacyjnego:</w:t>
      </w:r>
    </w:p>
    <w:p w:rsidR="007C46C1" w:rsidRPr="0073708A" w:rsidRDefault="007C46C1" w:rsidP="007C46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Biblioteka Uniwersytetu Śląskiego (BUŚ) </w:t>
      </w:r>
      <w:r w:rsidRPr="0073708A">
        <w:rPr>
          <w:rFonts w:cs="Times New Roman"/>
          <w:b/>
          <w:sz w:val="24"/>
          <w:szCs w:val="24"/>
        </w:rPr>
        <w:t>prof. dr hab. Dariusz Pawelec - dyrektor</w:t>
      </w:r>
    </w:p>
    <w:p w:rsidR="007C46C1" w:rsidRPr="0073708A" w:rsidRDefault="007C46C1" w:rsidP="007C46C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Jednostka wspólna: Centrum Informacji Naukowej i Biblioteka Akademicka (</w:t>
      </w:r>
      <w:proofErr w:type="spellStart"/>
      <w:r w:rsidRPr="0073708A">
        <w:rPr>
          <w:rFonts w:cs="Times New Roman"/>
          <w:sz w:val="24"/>
          <w:szCs w:val="24"/>
        </w:rPr>
        <w:t>CINiBA</w:t>
      </w:r>
      <w:proofErr w:type="spellEnd"/>
      <w:r w:rsidRPr="0073708A">
        <w:rPr>
          <w:rFonts w:cs="Times New Roman"/>
          <w:sz w:val="24"/>
          <w:szCs w:val="24"/>
        </w:rPr>
        <w:t>)</w:t>
      </w:r>
      <w:r w:rsidRPr="0073708A">
        <w:rPr>
          <w:rFonts w:cs="Times New Roman"/>
          <w:b/>
          <w:sz w:val="24"/>
          <w:szCs w:val="24"/>
        </w:rPr>
        <w:t xml:space="preserve"> prof. dr hab. Dariusz Pawelec - dyrektor</w:t>
      </w:r>
    </w:p>
    <w:p w:rsidR="007C46C1" w:rsidRPr="0073708A" w:rsidRDefault="007C46C1" w:rsidP="007C46C1">
      <w:pPr>
        <w:spacing w:after="0" w:line="240" w:lineRule="auto"/>
        <w:ind w:left="360"/>
        <w:contextualSpacing/>
        <w:jc w:val="both"/>
        <w:rPr>
          <w:rFonts w:cs="Times New Roman"/>
          <w:sz w:val="24"/>
          <w:szCs w:val="24"/>
        </w:rPr>
      </w:pPr>
    </w:p>
    <w:p w:rsidR="007C46C1" w:rsidRPr="0073708A" w:rsidRDefault="007C46C1" w:rsidP="007C46C1">
      <w:pPr>
        <w:numPr>
          <w:ilvl w:val="0"/>
          <w:numId w:val="21"/>
        </w:numPr>
        <w:spacing w:after="0" w:line="240" w:lineRule="auto"/>
        <w:contextualSpacing/>
        <w:jc w:val="both"/>
        <w:rPr>
          <w:rFonts w:cs="Times New Roman"/>
          <w:b/>
          <w:i/>
          <w:sz w:val="24"/>
          <w:szCs w:val="24"/>
        </w:rPr>
      </w:pPr>
      <w:r w:rsidRPr="0073708A">
        <w:rPr>
          <w:rFonts w:cs="Times New Roman"/>
          <w:b/>
          <w:sz w:val="24"/>
          <w:szCs w:val="24"/>
        </w:rPr>
        <w:t>jednostki powołane</w:t>
      </w:r>
      <w:r w:rsidRPr="0073708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73708A">
        <w:rPr>
          <w:rFonts w:cs="Times New Roman"/>
          <w:b/>
          <w:sz w:val="24"/>
          <w:szCs w:val="24"/>
        </w:rPr>
        <w:t>do prowadzenia działalności usługowej i pomocniczej:</w:t>
      </w:r>
    </w:p>
    <w:p w:rsidR="007C46C1" w:rsidRPr="0073708A" w:rsidRDefault="007C46C1" w:rsidP="007C46C1">
      <w:pPr>
        <w:numPr>
          <w:ilvl w:val="0"/>
          <w:numId w:val="2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Archiwum Uniwersytetu Śląskiego (AUŚ) </w:t>
      </w:r>
      <w:r w:rsidRPr="0073708A">
        <w:rPr>
          <w:rFonts w:cs="Times New Roman"/>
          <w:b/>
          <w:sz w:val="24"/>
          <w:szCs w:val="24"/>
        </w:rPr>
        <w:t>mgr Anna Bieniek - kierownik</w:t>
      </w:r>
    </w:p>
    <w:p w:rsidR="007C46C1" w:rsidRPr="0073708A" w:rsidRDefault="007C46C1" w:rsidP="007C46C1">
      <w:pPr>
        <w:numPr>
          <w:ilvl w:val="0"/>
          <w:numId w:val="22"/>
        </w:num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Centrum Usług Edukacyjnych i Tłumaczeniowych (CUET) </w:t>
      </w:r>
      <w:r w:rsidRPr="0073708A">
        <w:rPr>
          <w:rFonts w:cs="Times New Roman"/>
          <w:b/>
          <w:sz w:val="24"/>
          <w:szCs w:val="24"/>
        </w:rPr>
        <w:t>dr hab. Adam Wojtaszek - kierownik</w:t>
      </w:r>
    </w:p>
    <w:p w:rsidR="007C46C1" w:rsidRPr="0073708A" w:rsidRDefault="007C46C1" w:rsidP="007C46C1">
      <w:pPr>
        <w:numPr>
          <w:ilvl w:val="0"/>
          <w:numId w:val="2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Muzeum Nauk o Ziemi (</w:t>
      </w:r>
      <w:proofErr w:type="spellStart"/>
      <w:r w:rsidRPr="0073708A">
        <w:rPr>
          <w:rFonts w:cs="Times New Roman"/>
          <w:sz w:val="24"/>
          <w:szCs w:val="24"/>
        </w:rPr>
        <w:t>MNoZ</w:t>
      </w:r>
      <w:proofErr w:type="spellEnd"/>
      <w:r w:rsidRPr="0073708A">
        <w:rPr>
          <w:rFonts w:cs="Times New Roman"/>
          <w:sz w:val="24"/>
          <w:szCs w:val="24"/>
        </w:rPr>
        <w:t xml:space="preserve">) </w:t>
      </w:r>
      <w:r w:rsidRPr="0073708A">
        <w:rPr>
          <w:rFonts w:cs="Times New Roman"/>
          <w:b/>
          <w:sz w:val="24"/>
          <w:szCs w:val="24"/>
        </w:rPr>
        <w:t>mgr Ewa Budziszewska-Karwowska - kierownik</w:t>
      </w:r>
    </w:p>
    <w:p w:rsidR="007C46C1" w:rsidRPr="0073708A" w:rsidRDefault="007C46C1" w:rsidP="007C46C1">
      <w:pPr>
        <w:numPr>
          <w:ilvl w:val="0"/>
          <w:numId w:val="2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Śląskie Międzyuczelniane Centrum Edukacji i Badań Interdyscyplinarnych (ŚMCEBI) </w:t>
      </w:r>
      <w:r w:rsidRPr="0073708A">
        <w:rPr>
          <w:rFonts w:cs="Times New Roman"/>
          <w:b/>
          <w:sz w:val="24"/>
          <w:szCs w:val="24"/>
        </w:rPr>
        <w:t>prof. dr hab. Marian Paluch - dyrektor</w:t>
      </w:r>
    </w:p>
    <w:p w:rsidR="007C46C1" w:rsidRPr="0073708A" w:rsidRDefault="007C46C1" w:rsidP="007C46C1">
      <w:pPr>
        <w:numPr>
          <w:ilvl w:val="0"/>
          <w:numId w:val="22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 xml:space="preserve">Wydawnictwo Uniwersytetu Śląskiego (DWD) </w:t>
      </w:r>
      <w:r w:rsidRPr="0073708A">
        <w:rPr>
          <w:rFonts w:cs="Times New Roman"/>
          <w:b/>
          <w:sz w:val="24"/>
          <w:szCs w:val="24"/>
        </w:rPr>
        <w:t>mgr Beata Klyta - dyrektor</w:t>
      </w:r>
    </w:p>
    <w:p w:rsidR="00EF6432" w:rsidRDefault="00EF6432" w:rsidP="00EF6432">
      <w:pPr>
        <w:spacing w:after="0"/>
      </w:pPr>
    </w:p>
    <w:p w:rsidR="00EF6432" w:rsidRDefault="00EF6432" w:rsidP="00EF6432">
      <w:pPr>
        <w:spacing w:after="0"/>
        <w:rPr>
          <w:sz w:val="24"/>
          <w:szCs w:val="24"/>
        </w:rPr>
      </w:pPr>
    </w:p>
    <w:p w:rsidR="00FA29E8" w:rsidRDefault="00FA29E8" w:rsidP="00EF6432">
      <w:pPr>
        <w:spacing w:after="0"/>
        <w:rPr>
          <w:b/>
          <w:sz w:val="24"/>
          <w:szCs w:val="24"/>
        </w:rPr>
      </w:pPr>
    </w:p>
    <w:p w:rsidR="00EF6432" w:rsidRPr="00EF6432" w:rsidRDefault="00EF6432" w:rsidP="00EF6432">
      <w:pPr>
        <w:spacing w:after="0"/>
        <w:rPr>
          <w:b/>
          <w:sz w:val="24"/>
          <w:szCs w:val="24"/>
        </w:rPr>
      </w:pPr>
      <w:r w:rsidRPr="00EF6432">
        <w:rPr>
          <w:b/>
          <w:sz w:val="24"/>
          <w:szCs w:val="24"/>
        </w:rPr>
        <w:t xml:space="preserve">KANCLERZ </w:t>
      </w:r>
    </w:p>
    <w:p w:rsidR="00EF6432" w:rsidRDefault="00EF6432" w:rsidP="00EF643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EF6432">
        <w:rPr>
          <w:sz w:val="24"/>
          <w:szCs w:val="24"/>
        </w:rPr>
        <w:t xml:space="preserve">r Agnieszka </w:t>
      </w:r>
      <w:proofErr w:type="spellStart"/>
      <w:r w:rsidRPr="00EF6432">
        <w:rPr>
          <w:sz w:val="24"/>
          <w:szCs w:val="24"/>
        </w:rPr>
        <w:t>Skołucka</w:t>
      </w:r>
      <w:proofErr w:type="spellEnd"/>
    </w:p>
    <w:p w:rsidR="00EF6432" w:rsidRDefault="00EF6432" w:rsidP="00EF6432">
      <w:pPr>
        <w:spacing w:after="0"/>
        <w:rPr>
          <w:b/>
          <w:sz w:val="24"/>
          <w:szCs w:val="24"/>
        </w:rPr>
      </w:pPr>
      <w:r w:rsidRPr="00EF6432">
        <w:rPr>
          <w:b/>
          <w:sz w:val="24"/>
          <w:szCs w:val="24"/>
        </w:rPr>
        <w:t xml:space="preserve">ZASTĘPCA KANCLERZA DS. </w:t>
      </w:r>
      <w:r>
        <w:rPr>
          <w:b/>
          <w:sz w:val="24"/>
          <w:szCs w:val="24"/>
        </w:rPr>
        <w:t xml:space="preserve">ADMINISTRACYJNYCH </w:t>
      </w:r>
      <w:r w:rsidRPr="00EF6432">
        <w:rPr>
          <w:b/>
          <w:sz w:val="24"/>
          <w:szCs w:val="24"/>
        </w:rPr>
        <w:t>I ZARZĄDZANIA MIENIEM</w:t>
      </w:r>
    </w:p>
    <w:p w:rsidR="00EF6432" w:rsidRDefault="00EF6432" w:rsidP="00EF6432">
      <w:pPr>
        <w:spacing w:after="0"/>
        <w:rPr>
          <w:sz w:val="24"/>
          <w:szCs w:val="24"/>
        </w:rPr>
      </w:pPr>
      <w:r w:rsidRPr="00EF6432">
        <w:rPr>
          <w:sz w:val="24"/>
          <w:szCs w:val="24"/>
        </w:rPr>
        <w:t>mgr Krystyna Fus</w:t>
      </w:r>
    </w:p>
    <w:p w:rsidR="00EF6432" w:rsidRPr="00EF6432" w:rsidRDefault="00EF6432" w:rsidP="00EF6432">
      <w:pPr>
        <w:spacing w:after="0"/>
        <w:rPr>
          <w:b/>
          <w:sz w:val="24"/>
          <w:szCs w:val="24"/>
        </w:rPr>
      </w:pPr>
      <w:r w:rsidRPr="00EF6432">
        <w:rPr>
          <w:b/>
          <w:sz w:val="24"/>
          <w:szCs w:val="24"/>
        </w:rPr>
        <w:t>ZASTĘPCA KANCLERZA DS. INWESTYCJI I ZARZĄDZANIA LOGISTYCZNEGO</w:t>
      </w:r>
    </w:p>
    <w:p w:rsidR="00EF6432" w:rsidRDefault="00621343" w:rsidP="00EF6432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EF6432">
        <w:rPr>
          <w:sz w:val="24"/>
          <w:szCs w:val="24"/>
        </w:rPr>
        <w:t>gr Agnieszka Maj</w:t>
      </w:r>
    </w:p>
    <w:p w:rsidR="00EF6432" w:rsidRDefault="00621343" w:rsidP="00EF6432">
      <w:pPr>
        <w:spacing w:after="0"/>
        <w:rPr>
          <w:b/>
          <w:sz w:val="24"/>
          <w:szCs w:val="24"/>
        </w:rPr>
      </w:pPr>
      <w:r w:rsidRPr="00EF6432">
        <w:rPr>
          <w:b/>
          <w:sz w:val="24"/>
          <w:szCs w:val="24"/>
        </w:rPr>
        <w:t>ZASTĘPCA KANCLERZA DS.</w:t>
      </w:r>
      <w:r>
        <w:rPr>
          <w:b/>
          <w:sz w:val="24"/>
          <w:szCs w:val="24"/>
        </w:rPr>
        <w:t xml:space="preserve"> ROZWOJU I WSPÓŁPRACY Z GOSPODARKĄ</w:t>
      </w:r>
    </w:p>
    <w:p w:rsidR="00621343" w:rsidRDefault="00621343" w:rsidP="00EF6432">
      <w:pPr>
        <w:spacing w:after="0"/>
        <w:rPr>
          <w:sz w:val="24"/>
          <w:szCs w:val="24"/>
        </w:rPr>
      </w:pPr>
      <w:r w:rsidRPr="00621343">
        <w:rPr>
          <w:sz w:val="24"/>
          <w:szCs w:val="24"/>
        </w:rPr>
        <w:t>mgr Dariusz Laska</w:t>
      </w:r>
    </w:p>
    <w:p w:rsidR="00206679" w:rsidRPr="00206679" w:rsidRDefault="00206679" w:rsidP="00EF6432">
      <w:pPr>
        <w:spacing w:after="0"/>
        <w:rPr>
          <w:b/>
          <w:sz w:val="24"/>
          <w:szCs w:val="24"/>
        </w:rPr>
      </w:pPr>
      <w:r w:rsidRPr="00206679">
        <w:rPr>
          <w:b/>
          <w:sz w:val="24"/>
          <w:szCs w:val="24"/>
        </w:rPr>
        <w:t>KWESTOR</w:t>
      </w:r>
    </w:p>
    <w:p w:rsidR="00206679" w:rsidRDefault="00206679" w:rsidP="00EF6432">
      <w:pPr>
        <w:spacing w:after="0"/>
        <w:rPr>
          <w:sz w:val="24"/>
          <w:szCs w:val="24"/>
        </w:rPr>
      </w:pPr>
      <w:r>
        <w:rPr>
          <w:sz w:val="24"/>
          <w:szCs w:val="24"/>
        </w:rPr>
        <w:t>mgr Beata Zawadzka</w:t>
      </w:r>
    </w:p>
    <w:p w:rsidR="00C83B4A" w:rsidRDefault="00C83B4A" w:rsidP="00EF6432">
      <w:pPr>
        <w:spacing w:after="0"/>
        <w:rPr>
          <w:b/>
          <w:sz w:val="24"/>
          <w:szCs w:val="24"/>
        </w:rPr>
      </w:pPr>
      <w:r w:rsidRPr="00C83B4A">
        <w:rPr>
          <w:b/>
          <w:sz w:val="24"/>
          <w:szCs w:val="24"/>
        </w:rPr>
        <w:t>ZASTĘPCA KWESTORA</w:t>
      </w:r>
    </w:p>
    <w:p w:rsidR="00C83B4A" w:rsidRPr="00C83B4A" w:rsidRDefault="00C83B4A" w:rsidP="00EF6432">
      <w:pPr>
        <w:spacing w:after="0"/>
        <w:rPr>
          <w:sz w:val="24"/>
          <w:szCs w:val="24"/>
        </w:rPr>
      </w:pPr>
      <w:r w:rsidRPr="00C83B4A">
        <w:rPr>
          <w:sz w:val="24"/>
          <w:szCs w:val="24"/>
        </w:rPr>
        <w:t>mg</w:t>
      </w:r>
      <w:r>
        <w:rPr>
          <w:sz w:val="24"/>
          <w:szCs w:val="24"/>
        </w:rPr>
        <w:t>r</w:t>
      </w:r>
      <w:r w:rsidRPr="00C83B4A">
        <w:rPr>
          <w:sz w:val="24"/>
          <w:szCs w:val="24"/>
        </w:rPr>
        <w:t xml:space="preserve"> Jolanta Rutkowska-Kłosek</w:t>
      </w:r>
    </w:p>
    <w:p w:rsidR="00134AC7" w:rsidRDefault="00134AC7" w:rsidP="00134AC7">
      <w:pPr>
        <w:spacing w:after="0"/>
        <w:rPr>
          <w:b/>
          <w:sz w:val="24"/>
          <w:szCs w:val="24"/>
        </w:rPr>
      </w:pPr>
      <w:r w:rsidRPr="00C83B4A">
        <w:rPr>
          <w:b/>
          <w:sz w:val="24"/>
          <w:szCs w:val="24"/>
        </w:rPr>
        <w:t>ZASTĘPCA KWESTORA</w:t>
      </w:r>
    </w:p>
    <w:p w:rsidR="00C83B4A" w:rsidRDefault="00485F0C" w:rsidP="00EF6432">
      <w:pPr>
        <w:spacing w:after="0"/>
        <w:rPr>
          <w:sz w:val="24"/>
          <w:szCs w:val="24"/>
        </w:rPr>
      </w:pPr>
      <w:r>
        <w:rPr>
          <w:sz w:val="24"/>
          <w:szCs w:val="24"/>
        </w:rPr>
        <w:t>mgr Iwona Klimczak</w:t>
      </w:r>
    </w:p>
    <w:p w:rsidR="00485F0C" w:rsidRDefault="00485F0C" w:rsidP="00485F0C">
      <w:pPr>
        <w:spacing w:after="0"/>
        <w:rPr>
          <w:b/>
          <w:sz w:val="24"/>
          <w:szCs w:val="24"/>
        </w:rPr>
      </w:pPr>
      <w:r w:rsidRPr="00C83B4A">
        <w:rPr>
          <w:b/>
          <w:sz w:val="24"/>
          <w:szCs w:val="24"/>
        </w:rPr>
        <w:t>ZASTĘPCA KWESTORA</w:t>
      </w:r>
    </w:p>
    <w:p w:rsidR="00485F0C" w:rsidRPr="00621343" w:rsidRDefault="00485F0C" w:rsidP="00EF6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mgr </w:t>
      </w:r>
      <w:r w:rsidR="00C23B90">
        <w:rPr>
          <w:sz w:val="24"/>
          <w:szCs w:val="24"/>
        </w:rPr>
        <w:t>Patrycja Ra</w:t>
      </w:r>
      <w:r w:rsidR="00FA29E8">
        <w:rPr>
          <w:sz w:val="24"/>
          <w:szCs w:val="24"/>
        </w:rPr>
        <w:t>j</w:t>
      </w:r>
      <w:r w:rsidR="00C23B90">
        <w:rPr>
          <w:sz w:val="24"/>
          <w:szCs w:val="24"/>
        </w:rPr>
        <w:t>ch</w:t>
      </w:r>
    </w:p>
    <w:p w:rsidR="00EF6432" w:rsidRPr="00EF6432" w:rsidRDefault="00EF6432" w:rsidP="00EF6432">
      <w:pPr>
        <w:spacing w:after="0"/>
        <w:rPr>
          <w:sz w:val="24"/>
          <w:szCs w:val="24"/>
        </w:rPr>
      </w:pPr>
    </w:p>
    <w:p w:rsidR="00EF6432" w:rsidRPr="00EF6432" w:rsidRDefault="00EF6432" w:rsidP="00EF6432">
      <w:pPr>
        <w:spacing w:after="0"/>
        <w:rPr>
          <w:b/>
          <w:sz w:val="24"/>
          <w:szCs w:val="24"/>
        </w:rPr>
      </w:pPr>
    </w:p>
    <w:p w:rsidR="00B0792D" w:rsidRPr="0073708A" w:rsidRDefault="00B0792D" w:rsidP="00D22D30">
      <w:pPr>
        <w:spacing w:after="0"/>
        <w:rPr>
          <w:b/>
        </w:rPr>
      </w:pPr>
    </w:p>
    <w:p w:rsidR="00622B2C" w:rsidRPr="0073708A" w:rsidRDefault="00622B2C" w:rsidP="00D22D30">
      <w:pPr>
        <w:spacing w:after="0"/>
        <w:rPr>
          <w:b/>
        </w:rPr>
      </w:pPr>
    </w:p>
    <w:p w:rsidR="00B0792D" w:rsidRDefault="00B0792D" w:rsidP="005D7A82">
      <w:pPr>
        <w:spacing w:after="0"/>
        <w:rPr>
          <w:b/>
          <w:sz w:val="28"/>
          <w:szCs w:val="28"/>
          <w:u w:val="single"/>
        </w:rPr>
      </w:pPr>
      <w:r w:rsidRPr="00C933CC">
        <w:rPr>
          <w:b/>
          <w:sz w:val="28"/>
          <w:szCs w:val="28"/>
          <w:u w:val="single"/>
        </w:rPr>
        <w:t>KOMISJA DO SPRAW BADAŃ NAUKOWYCH</w:t>
      </w:r>
    </w:p>
    <w:p w:rsidR="005D7A82" w:rsidRPr="00C933CC" w:rsidRDefault="005D7A82" w:rsidP="005D7A82">
      <w:pPr>
        <w:spacing w:after="0"/>
        <w:rPr>
          <w:b/>
          <w:sz w:val="28"/>
          <w:szCs w:val="28"/>
          <w:u w:val="single"/>
        </w:rPr>
      </w:pP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Wiesław Banyś – Przewodniczący;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Adam Dziadek – Prodziekan ds. Rozwoju Naukowego na Wydziale Humanistycznym;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Piotr Świątek – Prodziekan ds. Nauki i Współpracy z Zagranicą na Wydziale Nauk Przyrodniczych;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Robert Pyka – Prodziekan ds. Badań Naukowych i Umiędzynarodowienia na Wydziale Nauk Społecznych;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Jerzy Dajka – Prodziekan ds. Badań Naukowych Wydziału Nauk Ścisłych i Technicznych;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Piotr Pinior, prof. UŚ – Prodziekan ds. Badań Naukowych na Wydziale Prawa i Administracji;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Małgorzata Kaniowska – Prodziekan ds. Twórczości Artystycznej i Umiędzynarodowienia na Wydziale Sztuki i Nauk o Edukacji;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ks. dr hab. Jacek Kempa – Dyrektor Instytutu Nauk Teologicznych na Wydziale Teologicznym;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Jerzy Łukaszewicz – Prodziekan ds. Sztuki w Szkole Filmowej im. Krzysztofa Kieślowskiego;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Alina </w:t>
      </w:r>
      <w:proofErr w:type="spellStart"/>
      <w:r w:rsidRPr="0073708A">
        <w:rPr>
          <w:sz w:val="24"/>
          <w:szCs w:val="24"/>
        </w:rPr>
        <w:t>Świeściak</w:t>
      </w:r>
      <w:proofErr w:type="spellEnd"/>
      <w:r w:rsidRPr="0073708A">
        <w:rPr>
          <w:sz w:val="24"/>
          <w:szCs w:val="24"/>
        </w:rPr>
        <w:t>-Fast, prof. UŚ – Dziekan Szkoły Doktorskiej w Uniwersytecie Śląskim w Katowicach;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mgr Łukasz Pieszczek – przedstawiciel Samorządu Doktorantów Uniwersytetu Śląskiego w Katowicach;</w:t>
      </w:r>
    </w:p>
    <w:p w:rsidR="00A819DA" w:rsidRPr="0073708A" w:rsidRDefault="00A819DA" w:rsidP="00D22D30">
      <w:pPr>
        <w:pStyle w:val="Akapitzlist"/>
        <w:numPr>
          <w:ilvl w:val="0"/>
          <w:numId w:val="7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osoby z głosem doradczym:</w:t>
      </w:r>
    </w:p>
    <w:p w:rsidR="00A819DA" w:rsidRPr="0073708A" w:rsidRDefault="00A819DA" w:rsidP="00D22D30">
      <w:pPr>
        <w:pStyle w:val="Akapitzlist"/>
        <w:numPr>
          <w:ilvl w:val="0"/>
          <w:numId w:val="8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Tomasz </w:t>
      </w:r>
      <w:proofErr w:type="spellStart"/>
      <w:r w:rsidRPr="0073708A">
        <w:rPr>
          <w:sz w:val="24"/>
          <w:szCs w:val="24"/>
        </w:rPr>
        <w:t>Czakon</w:t>
      </w:r>
      <w:proofErr w:type="spellEnd"/>
      <w:r w:rsidRPr="0073708A">
        <w:rPr>
          <w:sz w:val="24"/>
          <w:szCs w:val="24"/>
        </w:rPr>
        <w:t>, prof. UŚ – przedstawiciel ZNP,</w:t>
      </w:r>
    </w:p>
    <w:p w:rsidR="00A819DA" w:rsidRPr="0073708A" w:rsidRDefault="00A819DA" w:rsidP="00D22D30">
      <w:pPr>
        <w:pStyle w:val="Akapitzlist"/>
        <w:numPr>
          <w:ilvl w:val="0"/>
          <w:numId w:val="8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Jolanta Gwioździk – przedstawiciel NSZZ Solidarność.</w:t>
      </w:r>
    </w:p>
    <w:p w:rsidR="00A819DA" w:rsidRPr="0073708A" w:rsidRDefault="00A819DA" w:rsidP="00D22D30">
      <w:pPr>
        <w:tabs>
          <w:tab w:val="left" w:pos="3831"/>
        </w:tabs>
        <w:spacing w:after="0" w:line="240" w:lineRule="auto"/>
        <w:rPr>
          <w:rFonts w:cs="Times New Roman"/>
          <w:sz w:val="24"/>
          <w:szCs w:val="24"/>
        </w:rPr>
      </w:pPr>
      <w:r w:rsidRPr="0073708A">
        <w:rPr>
          <w:rFonts w:cs="Times New Roman"/>
          <w:sz w:val="24"/>
          <w:szCs w:val="24"/>
        </w:rPr>
        <w:t>W pracach komisji do spraw badań naukowych uczestniczy także prof. dr hab. Andrzej Noras – Prorektor ds. Badań Naukowych.</w:t>
      </w:r>
    </w:p>
    <w:p w:rsidR="00A819DA" w:rsidRPr="0073708A" w:rsidRDefault="00A819DA" w:rsidP="00D22D30">
      <w:pPr>
        <w:spacing w:after="0"/>
        <w:rPr>
          <w:rFonts w:cs="Times New Roman"/>
          <w:sz w:val="24"/>
          <w:szCs w:val="24"/>
        </w:rPr>
      </w:pPr>
    </w:p>
    <w:p w:rsidR="005D7A82" w:rsidRDefault="005D7A82" w:rsidP="005D7A82">
      <w:pPr>
        <w:spacing w:after="0"/>
        <w:rPr>
          <w:b/>
          <w:sz w:val="28"/>
          <w:szCs w:val="28"/>
          <w:u w:val="single"/>
        </w:rPr>
      </w:pPr>
    </w:p>
    <w:p w:rsidR="005D7A82" w:rsidRDefault="005D7A82" w:rsidP="005D7A82">
      <w:pPr>
        <w:spacing w:after="0"/>
        <w:rPr>
          <w:b/>
          <w:sz w:val="28"/>
          <w:szCs w:val="28"/>
          <w:u w:val="single"/>
        </w:rPr>
      </w:pPr>
    </w:p>
    <w:p w:rsidR="00B0792D" w:rsidRDefault="00B0792D" w:rsidP="005D7A82">
      <w:pPr>
        <w:spacing w:after="0"/>
        <w:rPr>
          <w:b/>
          <w:sz w:val="28"/>
          <w:szCs w:val="28"/>
          <w:u w:val="single"/>
        </w:rPr>
      </w:pPr>
      <w:r w:rsidRPr="00C933CC">
        <w:rPr>
          <w:b/>
          <w:sz w:val="28"/>
          <w:szCs w:val="28"/>
          <w:u w:val="single"/>
        </w:rPr>
        <w:t>KOMISJA DO SPRAW KSZTAŁCENIA I STUDENTÓW</w:t>
      </w:r>
    </w:p>
    <w:p w:rsidR="005D7A82" w:rsidRPr="00C933CC" w:rsidRDefault="005D7A82" w:rsidP="00C933CC">
      <w:pPr>
        <w:spacing w:after="0"/>
        <w:jc w:val="center"/>
        <w:rPr>
          <w:b/>
          <w:sz w:val="28"/>
          <w:szCs w:val="28"/>
          <w:u w:val="single"/>
        </w:rPr>
      </w:pP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Ewa Jarosz – Przewodnicząca;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Krzysztof Uniłowski – Prodziekan ds. Kształcenia i Studentów na Wydziale Humanistycznym;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Urszula </w:t>
      </w:r>
      <w:proofErr w:type="spellStart"/>
      <w:r w:rsidRPr="0073708A">
        <w:rPr>
          <w:sz w:val="24"/>
          <w:szCs w:val="24"/>
        </w:rPr>
        <w:t>Myga</w:t>
      </w:r>
      <w:proofErr w:type="spellEnd"/>
      <w:r w:rsidRPr="0073708A">
        <w:rPr>
          <w:sz w:val="24"/>
          <w:szCs w:val="24"/>
        </w:rPr>
        <w:t>-Piątek, prof. UŚ – Prodziekan ds. Kształcenia i Studentów na Wydziale Nauk Przyrodniczych;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 xml:space="preserve">dr Małgorzata </w:t>
      </w:r>
      <w:proofErr w:type="spellStart"/>
      <w:r w:rsidRPr="0073708A">
        <w:rPr>
          <w:sz w:val="24"/>
          <w:szCs w:val="24"/>
        </w:rPr>
        <w:t>Tyrybon</w:t>
      </w:r>
      <w:proofErr w:type="spellEnd"/>
      <w:r w:rsidRPr="0073708A">
        <w:rPr>
          <w:sz w:val="24"/>
          <w:szCs w:val="24"/>
        </w:rPr>
        <w:t xml:space="preserve"> – Prodziekan ds. Kształcenia i Studentów na Wydziale Nauk Społecznych;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lastRenderedPageBreak/>
        <w:t>dr Katarzyna Trynda – Prodziekan ds. Kształcenia i Studentów na Wydziale Nauk Ścisłych i Technicznych;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Witold Kurowski – Prodziekan ds. Kształcenia i Studentów na Wydziale Prawa i Administracji;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Bogusław Dziadzia – Prodziekan ds. Kształcenia i Studentów na Wydziale Sztuki i Nauk o Edukacji;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Marek Wójtowicz – Prodziekan ds. Kształcenia i Studentów na Wydziale Teologicznym;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mgr Ernest Wilde – Prodziekan ds. Kształcenia i Studentów w Szkole Filmowej im. Krzysztofa Kieślowskiego;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 xml:space="preserve">Anna Maria </w:t>
      </w:r>
      <w:proofErr w:type="spellStart"/>
      <w:r w:rsidRPr="0073708A">
        <w:rPr>
          <w:sz w:val="24"/>
          <w:szCs w:val="24"/>
        </w:rPr>
        <w:t>Rizzo</w:t>
      </w:r>
      <w:proofErr w:type="spellEnd"/>
      <w:r w:rsidRPr="0073708A">
        <w:rPr>
          <w:sz w:val="24"/>
          <w:szCs w:val="24"/>
        </w:rPr>
        <w:t xml:space="preserve"> – przedstawiciel Samorządu Studenckiego Uniwersytetu Śląskiego w Katowicach;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Małgorzata Poszwa – przedstawiciel Samorządu Studenckiego Uniwersytetu Śląskiego w Katowicach;</w:t>
      </w:r>
    </w:p>
    <w:p w:rsidR="004278BA" w:rsidRPr="0073708A" w:rsidRDefault="004278BA" w:rsidP="00D22D30">
      <w:pPr>
        <w:pStyle w:val="Akapitzlist"/>
        <w:numPr>
          <w:ilvl w:val="0"/>
          <w:numId w:val="10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osoby z głosem doradczym:</w:t>
      </w:r>
    </w:p>
    <w:p w:rsidR="004278BA" w:rsidRPr="0073708A" w:rsidRDefault="004278BA" w:rsidP="00D22D30">
      <w:pPr>
        <w:pStyle w:val="Akapitzlist"/>
        <w:numPr>
          <w:ilvl w:val="0"/>
          <w:numId w:val="9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mgr Przemysław Grzonka – kierownik Działu Jakości i Analiz Strategicznych,</w:t>
      </w:r>
    </w:p>
    <w:p w:rsidR="004278BA" w:rsidRPr="0073708A" w:rsidRDefault="004278BA" w:rsidP="00D22D30">
      <w:pPr>
        <w:pStyle w:val="Akapitzlist"/>
        <w:numPr>
          <w:ilvl w:val="0"/>
          <w:numId w:val="9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mgr Justyna Szostek-Aksamit – kierownik Centrum Obsługi Studentów,</w:t>
      </w:r>
    </w:p>
    <w:p w:rsidR="004278BA" w:rsidRPr="0073708A" w:rsidRDefault="004278BA" w:rsidP="00D22D30">
      <w:pPr>
        <w:pStyle w:val="Akapitzlist"/>
        <w:numPr>
          <w:ilvl w:val="0"/>
          <w:numId w:val="9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Małgorzata Domagała – przedstawiciel ZNP,</w:t>
      </w:r>
    </w:p>
    <w:p w:rsidR="004278BA" w:rsidRPr="0073708A" w:rsidRDefault="004278BA" w:rsidP="00D22D30">
      <w:pPr>
        <w:pStyle w:val="Akapitzlist"/>
        <w:numPr>
          <w:ilvl w:val="0"/>
          <w:numId w:val="9"/>
        </w:numPr>
        <w:tabs>
          <w:tab w:val="left" w:pos="3831"/>
        </w:tabs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mgr Anna Kluczka – przedstawiciel NSZZ Solidarność.</w:t>
      </w:r>
    </w:p>
    <w:p w:rsidR="004278BA" w:rsidRPr="0073708A" w:rsidRDefault="004278BA" w:rsidP="00D22D30">
      <w:pPr>
        <w:tabs>
          <w:tab w:val="left" w:pos="3831"/>
        </w:tabs>
        <w:spacing w:after="0" w:line="240" w:lineRule="auto"/>
        <w:rPr>
          <w:rFonts w:cs="Times New Roman"/>
          <w:szCs w:val="24"/>
        </w:rPr>
      </w:pPr>
      <w:r w:rsidRPr="0073708A">
        <w:rPr>
          <w:rFonts w:cs="Times New Roman"/>
          <w:szCs w:val="24"/>
        </w:rPr>
        <w:t>W pracach komisji do spraw kształcenia i studentów uczestniczy także prof. dr hab. Ryszard Koziołek – Prorektor ds. Kształcenia i Studentów.</w:t>
      </w:r>
    </w:p>
    <w:p w:rsidR="00CD43E1" w:rsidRPr="0073708A" w:rsidRDefault="00CD43E1" w:rsidP="00D22D30">
      <w:pPr>
        <w:spacing w:after="0"/>
        <w:rPr>
          <w:b/>
          <w:sz w:val="28"/>
          <w:szCs w:val="28"/>
        </w:rPr>
      </w:pPr>
    </w:p>
    <w:p w:rsidR="00C933CC" w:rsidRDefault="00C933CC" w:rsidP="00C933CC">
      <w:pPr>
        <w:spacing w:after="0"/>
        <w:jc w:val="center"/>
        <w:rPr>
          <w:b/>
          <w:sz w:val="28"/>
          <w:szCs w:val="28"/>
          <w:u w:val="single"/>
        </w:rPr>
      </w:pPr>
    </w:p>
    <w:p w:rsidR="00C73E37" w:rsidRDefault="00EF23F4" w:rsidP="005D7A82">
      <w:pPr>
        <w:spacing w:after="0"/>
        <w:rPr>
          <w:b/>
          <w:sz w:val="28"/>
          <w:szCs w:val="28"/>
          <w:u w:val="single"/>
        </w:rPr>
      </w:pPr>
      <w:r w:rsidRPr="00C933CC">
        <w:rPr>
          <w:b/>
          <w:sz w:val="28"/>
          <w:szCs w:val="28"/>
          <w:u w:val="single"/>
        </w:rPr>
        <w:t>KOMISJA DO SPRAW KADRY AKADEMICKIEJ</w:t>
      </w:r>
    </w:p>
    <w:p w:rsidR="005D7A82" w:rsidRPr="00C933CC" w:rsidRDefault="005D7A82" w:rsidP="005D7A82">
      <w:pPr>
        <w:spacing w:after="0"/>
        <w:rPr>
          <w:b/>
          <w:sz w:val="28"/>
          <w:szCs w:val="28"/>
          <w:u w:val="single"/>
        </w:rPr>
      </w:pP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 xml:space="preserve">prof. dr hab. Michał </w:t>
      </w:r>
      <w:proofErr w:type="spellStart"/>
      <w:r w:rsidRPr="0073708A">
        <w:rPr>
          <w:sz w:val="24"/>
          <w:szCs w:val="24"/>
        </w:rPr>
        <w:t>Daszykowski</w:t>
      </w:r>
      <w:proofErr w:type="spellEnd"/>
      <w:r w:rsidRPr="0073708A">
        <w:rPr>
          <w:sz w:val="24"/>
          <w:szCs w:val="24"/>
        </w:rPr>
        <w:t xml:space="preserve"> – przewodniczący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Barbara Kożusznik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prof. dr hab. Zofia Piotrowska-</w:t>
      </w:r>
      <w:proofErr w:type="spellStart"/>
      <w:r w:rsidRPr="0073708A">
        <w:rPr>
          <w:sz w:val="24"/>
          <w:szCs w:val="24"/>
        </w:rPr>
        <w:t>Seget</w:t>
      </w:r>
      <w:proofErr w:type="spellEnd"/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Urszula Torbus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Michał Zatoń, prof. UŚ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hab. Robert Pyka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inż. Olaf Flak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ks. dr hab. Jacek Kempa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Małgorzata Chrupała-Pniak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mgr Katarzyna Więcek-Jakubek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Wioletta Szóstak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  <w:lang w:val="en-US"/>
        </w:rPr>
        <w:t xml:space="preserve">mgr </w:t>
      </w:r>
      <w:proofErr w:type="spellStart"/>
      <w:r w:rsidRPr="0073708A">
        <w:rPr>
          <w:sz w:val="24"/>
          <w:szCs w:val="24"/>
          <w:lang w:val="en-US"/>
        </w:rPr>
        <w:t>Przemysław</w:t>
      </w:r>
      <w:proofErr w:type="spellEnd"/>
      <w:r w:rsidRPr="0073708A">
        <w:rPr>
          <w:sz w:val="24"/>
          <w:szCs w:val="24"/>
          <w:lang w:val="en-US"/>
        </w:rPr>
        <w:t xml:space="preserve"> </w:t>
      </w:r>
      <w:proofErr w:type="spellStart"/>
      <w:r w:rsidRPr="0073708A">
        <w:rPr>
          <w:sz w:val="24"/>
          <w:szCs w:val="24"/>
          <w:lang w:val="en-US"/>
        </w:rPr>
        <w:t>Grzonka</w:t>
      </w:r>
      <w:proofErr w:type="spellEnd"/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73708A">
        <w:rPr>
          <w:sz w:val="24"/>
          <w:szCs w:val="24"/>
        </w:rPr>
        <w:lastRenderedPageBreak/>
        <w:t>Jędrzej Błaszczak – przedstawiciel Samorządu Studenckiego Uniwersytetu Śląskiego w Katowicach</w:t>
      </w:r>
    </w:p>
    <w:p w:rsidR="004278BA" w:rsidRPr="0073708A" w:rsidRDefault="004278BA" w:rsidP="00D22D30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osoby z głosem doradczym:</w:t>
      </w:r>
    </w:p>
    <w:p w:rsidR="004278BA" w:rsidRPr="0073708A" w:rsidRDefault="004278BA" w:rsidP="00D22D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>dr Małgorzata Płońska – przedstawiciel ZNP</w:t>
      </w:r>
    </w:p>
    <w:p w:rsidR="004278BA" w:rsidRPr="0073708A" w:rsidRDefault="004278BA" w:rsidP="00D22D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3708A">
        <w:rPr>
          <w:sz w:val="24"/>
          <w:szCs w:val="24"/>
        </w:rPr>
        <w:t xml:space="preserve">dr hab. Roman </w:t>
      </w:r>
      <w:proofErr w:type="spellStart"/>
      <w:r w:rsidRPr="0073708A">
        <w:rPr>
          <w:sz w:val="24"/>
          <w:szCs w:val="24"/>
        </w:rPr>
        <w:t>Wrzalik</w:t>
      </w:r>
      <w:proofErr w:type="spellEnd"/>
      <w:r w:rsidRPr="0073708A">
        <w:rPr>
          <w:sz w:val="24"/>
          <w:szCs w:val="24"/>
        </w:rPr>
        <w:t xml:space="preserve"> – przedstawiciel NSZZ Solidarność</w:t>
      </w:r>
    </w:p>
    <w:p w:rsidR="004278BA" w:rsidRPr="0073708A" w:rsidRDefault="004278BA" w:rsidP="00D22D30">
      <w:pPr>
        <w:tabs>
          <w:tab w:val="left" w:pos="3831"/>
        </w:tabs>
        <w:spacing w:after="0" w:line="240" w:lineRule="auto"/>
        <w:rPr>
          <w:rFonts w:cs="Times New Roman"/>
          <w:b/>
          <w:szCs w:val="24"/>
        </w:rPr>
      </w:pPr>
    </w:p>
    <w:p w:rsidR="004278BA" w:rsidRPr="0073708A" w:rsidRDefault="004278BA" w:rsidP="00D22D30">
      <w:pPr>
        <w:spacing w:after="0" w:line="240" w:lineRule="auto"/>
      </w:pPr>
    </w:p>
    <w:p w:rsidR="00B0792D" w:rsidRPr="0073708A" w:rsidRDefault="00B0792D" w:rsidP="00D22D30">
      <w:pPr>
        <w:spacing w:after="0"/>
      </w:pPr>
    </w:p>
    <w:p w:rsidR="00DF2A9E" w:rsidRPr="00AA7164" w:rsidRDefault="00B0792D" w:rsidP="00DF2A9E">
      <w:pPr>
        <w:pStyle w:val="Default"/>
        <w:jc w:val="both"/>
        <w:rPr>
          <w:rFonts w:asciiTheme="minorHAnsi" w:hAnsiTheme="minorHAnsi" w:cs="Times New Roman"/>
          <w:b/>
          <w:color w:val="auto"/>
          <w:sz w:val="28"/>
          <w:szCs w:val="28"/>
          <w:u w:val="single"/>
        </w:rPr>
      </w:pPr>
      <w:r w:rsidRPr="00AA7164">
        <w:rPr>
          <w:sz w:val="28"/>
          <w:szCs w:val="28"/>
        </w:rPr>
        <w:t xml:space="preserve"> </w:t>
      </w:r>
      <w:r w:rsidR="00DF2A9E" w:rsidRPr="00AA7164">
        <w:rPr>
          <w:rFonts w:asciiTheme="minorHAnsi" w:hAnsiTheme="minorHAnsi" w:cs="Times New Roman"/>
          <w:b/>
          <w:color w:val="auto"/>
          <w:sz w:val="28"/>
          <w:szCs w:val="28"/>
          <w:u w:val="single"/>
        </w:rPr>
        <w:t>KOMISJA DO SPRAW NADZORU</w:t>
      </w:r>
    </w:p>
    <w:p w:rsidR="00DF2A9E" w:rsidRPr="00AA7164" w:rsidRDefault="00DF2A9E" w:rsidP="00DF2A9E">
      <w:pPr>
        <w:pStyle w:val="Default"/>
        <w:jc w:val="both"/>
        <w:rPr>
          <w:rFonts w:asciiTheme="minorHAnsi" w:hAnsiTheme="minorHAnsi" w:cs="Times New Roman"/>
          <w:b/>
          <w:color w:val="auto"/>
          <w:sz w:val="28"/>
          <w:szCs w:val="28"/>
        </w:rPr>
      </w:pPr>
    </w:p>
    <w:p w:rsidR="00DF2A9E" w:rsidRPr="008466F2" w:rsidRDefault="00DF2A9E" w:rsidP="00DF2A9E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Jacek Górecki – przewodniczący komisji</w:t>
      </w:r>
    </w:p>
    <w:p w:rsidR="00DF2A9E" w:rsidRPr="008466F2" w:rsidRDefault="00DF2A9E" w:rsidP="00DF2A9E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Joanna Jagoda, prof. UŚ</w:t>
      </w:r>
    </w:p>
    <w:p w:rsidR="00DF2A9E" w:rsidRPr="008466F2" w:rsidRDefault="00DF2A9E" w:rsidP="00DF2A9E">
      <w:pPr>
        <w:pStyle w:val="Akapitzlist"/>
        <w:numPr>
          <w:ilvl w:val="0"/>
          <w:numId w:val="27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Agnieszka Bielska-Brodziak</w:t>
      </w:r>
    </w:p>
    <w:p w:rsidR="00DF2A9E" w:rsidRPr="008466F2" w:rsidRDefault="00DF2A9E" w:rsidP="00DF2A9E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:rsidR="00DF2A9E" w:rsidRPr="008466F2" w:rsidRDefault="00DF2A9E" w:rsidP="00DF2A9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AA7164" w:rsidRDefault="00AA7164" w:rsidP="00DF2A9E">
      <w:pPr>
        <w:pStyle w:val="Default"/>
        <w:jc w:val="both"/>
        <w:rPr>
          <w:rFonts w:asciiTheme="minorHAnsi" w:hAnsiTheme="minorHAnsi" w:cs="Times New Roman"/>
          <w:b/>
          <w:color w:val="auto"/>
          <w:u w:val="single"/>
        </w:rPr>
      </w:pPr>
    </w:p>
    <w:p w:rsidR="00DF2A9E" w:rsidRPr="00AA7164" w:rsidRDefault="00DF2A9E" w:rsidP="00DF2A9E">
      <w:pPr>
        <w:pStyle w:val="Default"/>
        <w:jc w:val="both"/>
        <w:rPr>
          <w:rFonts w:asciiTheme="minorHAnsi" w:hAnsiTheme="minorHAnsi" w:cs="Times New Roman"/>
          <w:b/>
          <w:color w:val="auto"/>
          <w:sz w:val="28"/>
          <w:szCs w:val="28"/>
          <w:u w:val="single"/>
        </w:rPr>
      </w:pPr>
      <w:r w:rsidRPr="00AA7164">
        <w:rPr>
          <w:rFonts w:asciiTheme="minorHAnsi" w:hAnsiTheme="minorHAnsi" w:cs="Times New Roman"/>
          <w:b/>
          <w:color w:val="auto"/>
          <w:sz w:val="28"/>
          <w:szCs w:val="28"/>
          <w:u w:val="single"/>
        </w:rPr>
        <w:t>SENACKA KOMISJA DO SPRAW STRATEGII I ROZWOJU</w:t>
      </w:r>
    </w:p>
    <w:p w:rsidR="00DF2A9E" w:rsidRPr="008466F2" w:rsidRDefault="00DF2A9E" w:rsidP="00DF2A9E">
      <w:pPr>
        <w:pStyle w:val="Default"/>
        <w:jc w:val="both"/>
        <w:rPr>
          <w:rFonts w:asciiTheme="minorHAnsi" w:hAnsiTheme="minorHAnsi" w:cs="Times New Roman"/>
          <w:b/>
          <w:color w:val="auto"/>
        </w:rPr>
      </w:pP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Janusz Janeczek – przewodniczący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Magdalena Pastuch, prof. UŚ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prof. dr hab. Robert </w:t>
      </w:r>
      <w:proofErr w:type="spellStart"/>
      <w:r w:rsidRPr="008466F2">
        <w:rPr>
          <w:sz w:val="24"/>
          <w:szCs w:val="24"/>
        </w:rPr>
        <w:t>Hasterok</w:t>
      </w:r>
      <w:proofErr w:type="spellEnd"/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Agnieszka Turska-Kawa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Seweryn Kowalski, prof. UŚ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Piotr Pinior, prof. UŚ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dr hab. Ewa </w:t>
      </w:r>
      <w:proofErr w:type="spellStart"/>
      <w:r w:rsidRPr="008466F2">
        <w:rPr>
          <w:sz w:val="24"/>
          <w:szCs w:val="24"/>
        </w:rPr>
        <w:t>Łupikasza</w:t>
      </w:r>
      <w:proofErr w:type="spellEnd"/>
      <w:r w:rsidRPr="008466F2">
        <w:rPr>
          <w:sz w:val="24"/>
          <w:szCs w:val="24"/>
        </w:rPr>
        <w:t>, prof. UŚ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prof. dr hab. Jerzy Łukaszewicz 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  <w:lang w:val="en-US"/>
        </w:rPr>
      </w:pPr>
      <w:proofErr w:type="spellStart"/>
      <w:r w:rsidRPr="008466F2">
        <w:rPr>
          <w:sz w:val="24"/>
          <w:szCs w:val="24"/>
          <w:lang w:val="en-US"/>
        </w:rPr>
        <w:t>ks</w:t>
      </w:r>
      <w:proofErr w:type="spellEnd"/>
      <w:r w:rsidRPr="008466F2">
        <w:rPr>
          <w:sz w:val="24"/>
          <w:szCs w:val="24"/>
          <w:lang w:val="en-US"/>
        </w:rPr>
        <w:t xml:space="preserve">. prof. </w:t>
      </w:r>
      <w:proofErr w:type="spellStart"/>
      <w:r w:rsidRPr="008466F2">
        <w:rPr>
          <w:sz w:val="24"/>
          <w:szCs w:val="24"/>
          <w:lang w:val="en-US"/>
        </w:rPr>
        <w:t>dr</w:t>
      </w:r>
      <w:proofErr w:type="spellEnd"/>
      <w:r w:rsidRPr="008466F2">
        <w:rPr>
          <w:sz w:val="24"/>
          <w:szCs w:val="24"/>
          <w:lang w:val="en-US"/>
        </w:rPr>
        <w:t xml:space="preserve"> hab. Jan </w:t>
      </w:r>
      <w:proofErr w:type="spellStart"/>
      <w:r w:rsidRPr="008466F2">
        <w:rPr>
          <w:sz w:val="24"/>
          <w:szCs w:val="24"/>
          <w:lang w:val="en-US"/>
        </w:rPr>
        <w:t>Słomka</w:t>
      </w:r>
      <w:proofErr w:type="spellEnd"/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Kinga Czerwińska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mgr Przemysław Grzonka </w:t>
      </w:r>
    </w:p>
    <w:p w:rsidR="00DF2A9E" w:rsidRPr="008466F2" w:rsidRDefault="00DF2A9E" w:rsidP="00DF2A9E">
      <w:pPr>
        <w:pStyle w:val="Akapitzlist"/>
        <w:numPr>
          <w:ilvl w:val="0"/>
          <w:numId w:val="26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Anna Maria </w:t>
      </w:r>
      <w:proofErr w:type="spellStart"/>
      <w:r w:rsidRPr="008466F2">
        <w:rPr>
          <w:sz w:val="24"/>
          <w:szCs w:val="24"/>
        </w:rPr>
        <w:t>Rizzo</w:t>
      </w:r>
      <w:proofErr w:type="spellEnd"/>
      <w:r w:rsidRPr="008466F2">
        <w:rPr>
          <w:sz w:val="24"/>
          <w:szCs w:val="24"/>
        </w:rPr>
        <w:t xml:space="preserve"> – przedstawiciel Samorządu Studenckiego Uniwersytetu Śląskiego w Katowicach.</w:t>
      </w:r>
    </w:p>
    <w:p w:rsidR="00DF2A9E" w:rsidRPr="008466F2" w:rsidRDefault="00DF2A9E" w:rsidP="00DF2A9E">
      <w:pPr>
        <w:spacing w:line="240" w:lineRule="auto"/>
        <w:ind w:left="567" w:hanging="567"/>
        <w:contextualSpacing/>
        <w:rPr>
          <w:rFonts w:cs="Times New Roman"/>
          <w:sz w:val="24"/>
          <w:szCs w:val="24"/>
        </w:rPr>
      </w:pPr>
      <w:r w:rsidRPr="008466F2">
        <w:rPr>
          <w:rFonts w:cs="Times New Roman"/>
          <w:sz w:val="24"/>
          <w:szCs w:val="24"/>
        </w:rPr>
        <w:t xml:space="preserve"> W posiedzeniach komisji uczestniczą z głosem doradczym następujące osoby:</w:t>
      </w:r>
    </w:p>
    <w:p w:rsidR="00DF2A9E" w:rsidRPr="008466F2" w:rsidRDefault="00DF2A9E" w:rsidP="00DF2A9E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lastRenderedPageBreak/>
        <w:t>prof. dr hab. Jolanta Tambor – przedstawiciel NSZZ Solidarność</w:t>
      </w:r>
    </w:p>
    <w:p w:rsidR="00DF2A9E" w:rsidRPr="008466F2" w:rsidRDefault="00DF2A9E" w:rsidP="00DF2A9E">
      <w:pPr>
        <w:pStyle w:val="Akapitzlist"/>
        <w:numPr>
          <w:ilvl w:val="0"/>
          <w:numId w:val="25"/>
        </w:numPr>
        <w:spacing w:after="0" w:line="240" w:lineRule="auto"/>
        <w:ind w:left="567" w:hanging="567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Mirosław Nakonieczny, prof. UŚ – przedstawiciel ZNP</w:t>
      </w:r>
    </w:p>
    <w:p w:rsidR="00DF2A9E" w:rsidRPr="008466F2" w:rsidRDefault="00DF2A9E" w:rsidP="00DF2A9E">
      <w:pPr>
        <w:spacing w:line="240" w:lineRule="auto"/>
        <w:ind w:left="567" w:hanging="567"/>
        <w:rPr>
          <w:rFonts w:cs="Times New Roman"/>
          <w:sz w:val="24"/>
          <w:szCs w:val="24"/>
        </w:rPr>
      </w:pPr>
    </w:p>
    <w:p w:rsidR="00DF2A9E" w:rsidRPr="00AA7164" w:rsidRDefault="00DF2A9E" w:rsidP="00DF2A9E">
      <w:pPr>
        <w:tabs>
          <w:tab w:val="left" w:pos="3831"/>
        </w:tabs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AA7164">
        <w:rPr>
          <w:rFonts w:cs="Times New Roman"/>
          <w:b/>
          <w:sz w:val="28"/>
          <w:szCs w:val="28"/>
          <w:u w:val="single"/>
        </w:rPr>
        <w:t>KOMISJA DO SPRAW BUDŻETU I FINANSÓW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Krystyna Doktorowicz, prof. UŚ – przewodnicząca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Zenon Gajdzica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Krzysztof Jarosz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Danuta Stróż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prof. dr hab. Leszek Marynowski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prof. dr hab. Czesław </w:t>
      </w:r>
      <w:proofErr w:type="spellStart"/>
      <w:r w:rsidRPr="008466F2">
        <w:rPr>
          <w:sz w:val="24"/>
          <w:szCs w:val="24"/>
        </w:rPr>
        <w:t>Martysz</w:t>
      </w:r>
      <w:proofErr w:type="spellEnd"/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Marek Wójtowicz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Krzysztof Marek Bąk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dr hab. Alina </w:t>
      </w:r>
      <w:proofErr w:type="spellStart"/>
      <w:r w:rsidRPr="008466F2">
        <w:rPr>
          <w:sz w:val="24"/>
          <w:szCs w:val="24"/>
        </w:rPr>
        <w:t>Świeściak</w:t>
      </w:r>
      <w:proofErr w:type="spellEnd"/>
      <w:r w:rsidRPr="008466F2">
        <w:rPr>
          <w:sz w:val="24"/>
          <w:szCs w:val="24"/>
        </w:rPr>
        <w:t>-Fast, prof. UŚ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dr hab. Mariusz Grabiec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 xml:space="preserve">Łukasz </w:t>
      </w:r>
      <w:proofErr w:type="spellStart"/>
      <w:r w:rsidRPr="008466F2">
        <w:rPr>
          <w:sz w:val="24"/>
          <w:szCs w:val="24"/>
        </w:rPr>
        <w:t>Grabolus</w:t>
      </w:r>
      <w:proofErr w:type="spellEnd"/>
      <w:r w:rsidRPr="008466F2">
        <w:rPr>
          <w:sz w:val="24"/>
          <w:szCs w:val="24"/>
        </w:rPr>
        <w:t xml:space="preserve"> – przedstawiciel Samorządu Studenckiego Uniwersytetu Śląskiego w Katowicach</w:t>
      </w:r>
    </w:p>
    <w:p w:rsidR="00DF2A9E" w:rsidRPr="008466F2" w:rsidRDefault="00DF2A9E" w:rsidP="00DF2A9E">
      <w:pPr>
        <w:pStyle w:val="Akapitzlist"/>
        <w:numPr>
          <w:ilvl w:val="0"/>
          <w:numId w:val="28"/>
        </w:numPr>
        <w:spacing w:after="0" w:line="240" w:lineRule="auto"/>
        <w:ind w:left="454" w:hanging="454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osoby z głosem doradczym:</w:t>
      </w:r>
    </w:p>
    <w:p w:rsidR="00DF2A9E" w:rsidRPr="008466F2" w:rsidRDefault="00DF2A9E" w:rsidP="00DF2A9E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mgr Aneta Trojanowska – przedstawiciel ZNP</w:t>
      </w:r>
    </w:p>
    <w:p w:rsidR="00DF2A9E" w:rsidRPr="008466F2" w:rsidRDefault="00DF2A9E" w:rsidP="00DF2A9E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8466F2">
        <w:rPr>
          <w:sz w:val="24"/>
          <w:szCs w:val="24"/>
        </w:rPr>
        <w:t>mgr Krzysztof Pszczółka – przedstawiciel NSZZ Solidarność</w:t>
      </w:r>
    </w:p>
    <w:p w:rsidR="00DF2A9E" w:rsidRPr="008466F2" w:rsidRDefault="00DF2A9E" w:rsidP="00DF2A9E">
      <w:pPr>
        <w:spacing w:line="240" w:lineRule="auto"/>
        <w:rPr>
          <w:rFonts w:cs="Times New Roman"/>
          <w:sz w:val="24"/>
          <w:szCs w:val="24"/>
        </w:rPr>
      </w:pPr>
    </w:p>
    <w:p w:rsidR="00DF2A9E" w:rsidRPr="00C0639C" w:rsidRDefault="00DF2A9E" w:rsidP="00DF2A9E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0639C">
        <w:rPr>
          <w:rFonts w:cs="Times New Roman"/>
          <w:b/>
          <w:sz w:val="28"/>
          <w:szCs w:val="28"/>
          <w:u w:val="single"/>
        </w:rPr>
        <w:t>KOMISJA DORADCZA DO SPRAW LEGISLACYJNYCH I STATUTOWYCH</w:t>
      </w:r>
    </w:p>
    <w:p w:rsidR="00DF2A9E" w:rsidRPr="008466F2" w:rsidRDefault="00DF2A9E" w:rsidP="00DF2A9E">
      <w:pPr>
        <w:pStyle w:val="Akapitzlist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8466F2">
        <w:rPr>
          <w:sz w:val="24"/>
          <w:szCs w:val="24"/>
        </w:rPr>
        <w:t xml:space="preserve">  prof. dr hab. Czesław </w:t>
      </w:r>
      <w:proofErr w:type="spellStart"/>
      <w:r w:rsidRPr="008466F2">
        <w:rPr>
          <w:sz w:val="24"/>
          <w:szCs w:val="24"/>
        </w:rPr>
        <w:t>Martysz</w:t>
      </w:r>
      <w:proofErr w:type="spellEnd"/>
      <w:r w:rsidRPr="008466F2">
        <w:rPr>
          <w:sz w:val="24"/>
          <w:szCs w:val="24"/>
        </w:rPr>
        <w:t xml:space="preserve"> – przewodniczący</w:t>
      </w:r>
    </w:p>
    <w:p w:rsidR="00DF2A9E" w:rsidRPr="008466F2" w:rsidRDefault="00DF2A9E" w:rsidP="00DF2A9E">
      <w:pPr>
        <w:pStyle w:val="Akapitzlist"/>
        <w:numPr>
          <w:ilvl w:val="0"/>
          <w:numId w:val="30"/>
        </w:numPr>
        <w:spacing w:after="0" w:line="240" w:lineRule="auto"/>
        <w:ind w:left="454" w:hanging="454"/>
        <w:rPr>
          <w:sz w:val="24"/>
          <w:szCs w:val="24"/>
        </w:rPr>
      </w:pPr>
      <w:r w:rsidRPr="008466F2">
        <w:rPr>
          <w:sz w:val="24"/>
          <w:szCs w:val="24"/>
        </w:rPr>
        <w:t>dr hab. Witold Kurowski</w:t>
      </w:r>
    </w:p>
    <w:p w:rsidR="00DF2A9E" w:rsidRPr="008466F2" w:rsidRDefault="00DF2A9E" w:rsidP="00DF2A9E">
      <w:pPr>
        <w:pStyle w:val="Akapitzlist"/>
        <w:numPr>
          <w:ilvl w:val="0"/>
          <w:numId w:val="30"/>
        </w:numPr>
        <w:spacing w:after="0" w:line="240" w:lineRule="auto"/>
        <w:ind w:left="454" w:hanging="454"/>
        <w:rPr>
          <w:sz w:val="24"/>
          <w:szCs w:val="24"/>
        </w:rPr>
      </w:pPr>
      <w:r w:rsidRPr="008466F2">
        <w:rPr>
          <w:sz w:val="24"/>
          <w:szCs w:val="24"/>
        </w:rPr>
        <w:t>dr Grzegorz Gorczyński</w:t>
      </w:r>
    </w:p>
    <w:p w:rsidR="00DF2A9E" w:rsidRPr="008466F2" w:rsidRDefault="00DF2A9E" w:rsidP="00DF2A9E">
      <w:pPr>
        <w:pStyle w:val="Akapitzlist"/>
        <w:numPr>
          <w:ilvl w:val="0"/>
          <w:numId w:val="30"/>
        </w:numPr>
        <w:spacing w:after="0" w:line="240" w:lineRule="auto"/>
        <w:ind w:left="454" w:hanging="454"/>
        <w:rPr>
          <w:sz w:val="24"/>
          <w:szCs w:val="24"/>
        </w:rPr>
      </w:pPr>
      <w:r w:rsidRPr="008466F2">
        <w:rPr>
          <w:sz w:val="24"/>
          <w:szCs w:val="24"/>
        </w:rPr>
        <w:t>dr Urszula Torbus</w:t>
      </w:r>
    </w:p>
    <w:p w:rsidR="00DF2A9E" w:rsidRPr="008466F2" w:rsidRDefault="00DF2A9E" w:rsidP="00DF2A9E">
      <w:pPr>
        <w:pStyle w:val="Akapitzlist"/>
        <w:numPr>
          <w:ilvl w:val="0"/>
          <w:numId w:val="30"/>
        </w:numPr>
        <w:spacing w:after="0" w:line="240" w:lineRule="auto"/>
        <w:ind w:left="454" w:hanging="454"/>
        <w:rPr>
          <w:sz w:val="24"/>
          <w:szCs w:val="24"/>
        </w:rPr>
      </w:pPr>
      <w:r w:rsidRPr="008466F2">
        <w:rPr>
          <w:sz w:val="24"/>
          <w:szCs w:val="24"/>
        </w:rPr>
        <w:t xml:space="preserve">dr Mateusz </w:t>
      </w:r>
      <w:proofErr w:type="spellStart"/>
      <w:r w:rsidRPr="008466F2">
        <w:rPr>
          <w:sz w:val="24"/>
          <w:szCs w:val="24"/>
        </w:rPr>
        <w:t>Zeifert</w:t>
      </w:r>
      <w:proofErr w:type="spellEnd"/>
    </w:p>
    <w:p w:rsidR="00DF2A9E" w:rsidRPr="008466F2" w:rsidRDefault="00DF2A9E" w:rsidP="00DF2A9E">
      <w:pPr>
        <w:pStyle w:val="Akapitzlist"/>
        <w:spacing w:line="240" w:lineRule="auto"/>
        <w:ind w:left="454"/>
        <w:rPr>
          <w:sz w:val="24"/>
          <w:szCs w:val="24"/>
        </w:rPr>
      </w:pPr>
    </w:p>
    <w:p w:rsidR="000768CC" w:rsidRDefault="000768CC" w:rsidP="00DF2A9E">
      <w:pPr>
        <w:spacing w:line="240" w:lineRule="auto"/>
        <w:rPr>
          <w:rFonts w:cs="Times New Roman"/>
          <w:b/>
          <w:sz w:val="28"/>
          <w:szCs w:val="28"/>
          <w:u w:val="single"/>
        </w:rPr>
      </w:pPr>
    </w:p>
    <w:p w:rsidR="00DF2A9E" w:rsidRPr="00C0639C" w:rsidRDefault="00DF2A9E" w:rsidP="00DF2A9E">
      <w:pPr>
        <w:spacing w:line="240" w:lineRule="auto"/>
        <w:rPr>
          <w:rFonts w:cs="Times New Roman"/>
          <w:b/>
          <w:sz w:val="28"/>
          <w:szCs w:val="28"/>
          <w:u w:val="single"/>
        </w:rPr>
      </w:pPr>
      <w:r w:rsidRPr="00C0639C">
        <w:rPr>
          <w:rFonts w:cs="Times New Roman"/>
          <w:b/>
          <w:sz w:val="28"/>
          <w:szCs w:val="28"/>
          <w:u w:val="single"/>
        </w:rPr>
        <w:lastRenderedPageBreak/>
        <w:t>STAŁY ZESPÓŁ DO SPRAW NADZORU</w:t>
      </w:r>
    </w:p>
    <w:p w:rsidR="00DF2A9E" w:rsidRPr="008466F2" w:rsidRDefault="00DF2A9E" w:rsidP="00DF2A9E">
      <w:pPr>
        <w:numPr>
          <w:ilvl w:val="0"/>
          <w:numId w:val="31"/>
        </w:numPr>
        <w:spacing w:after="0" w:line="240" w:lineRule="auto"/>
        <w:contextualSpacing/>
        <w:rPr>
          <w:rFonts w:cs="Times New Roman"/>
          <w:sz w:val="24"/>
          <w:szCs w:val="24"/>
        </w:rPr>
      </w:pPr>
      <w:r w:rsidRPr="008466F2">
        <w:rPr>
          <w:rFonts w:cs="Times New Roman"/>
          <w:sz w:val="24"/>
          <w:szCs w:val="24"/>
        </w:rPr>
        <w:t xml:space="preserve">  prof. dr hab. Andrzej </w:t>
      </w:r>
      <w:proofErr w:type="spellStart"/>
      <w:r w:rsidRPr="008466F2">
        <w:rPr>
          <w:rFonts w:cs="Times New Roman"/>
          <w:sz w:val="24"/>
          <w:szCs w:val="24"/>
        </w:rPr>
        <w:t>Matan</w:t>
      </w:r>
      <w:proofErr w:type="spellEnd"/>
      <w:r w:rsidRPr="008466F2">
        <w:rPr>
          <w:rFonts w:cs="Times New Roman"/>
          <w:sz w:val="24"/>
          <w:szCs w:val="24"/>
        </w:rPr>
        <w:t xml:space="preserve"> – przewodniczący</w:t>
      </w:r>
    </w:p>
    <w:p w:rsidR="00DF2A9E" w:rsidRPr="008466F2" w:rsidRDefault="00DF2A9E" w:rsidP="00DF2A9E">
      <w:pPr>
        <w:numPr>
          <w:ilvl w:val="0"/>
          <w:numId w:val="31"/>
        </w:numPr>
        <w:spacing w:after="0" w:line="240" w:lineRule="auto"/>
        <w:ind w:left="454" w:hanging="454"/>
        <w:contextualSpacing/>
        <w:rPr>
          <w:rFonts w:cs="Times New Roman"/>
          <w:sz w:val="24"/>
          <w:szCs w:val="24"/>
        </w:rPr>
      </w:pPr>
      <w:r w:rsidRPr="008466F2">
        <w:rPr>
          <w:rFonts w:cs="Times New Roman"/>
          <w:sz w:val="24"/>
          <w:szCs w:val="24"/>
        </w:rPr>
        <w:t>dr hab. Michał Kania, prof. UŚ</w:t>
      </w:r>
    </w:p>
    <w:p w:rsidR="00DF2A9E" w:rsidRPr="008466F2" w:rsidRDefault="00DF2A9E" w:rsidP="00DF2A9E">
      <w:pPr>
        <w:numPr>
          <w:ilvl w:val="0"/>
          <w:numId w:val="31"/>
        </w:numPr>
        <w:spacing w:after="0" w:line="240" w:lineRule="auto"/>
        <w:ind w:left="454" w:hanging="454"/>
        <w:contextualSpacing/>
        <w:rPr>
          <w:rFonts w:cs="Times New Roman"/>
          <w:sz w:val="24"/>
          <w:szCs w:val="24"/>
        </w:rPr>
      </w:pPr>
      <w:r w:rsidRPr="008466F2">
        <w:rPr>
          <w:rFonts w:cs="Times New Roman"/>
          <w:sz w:val="24"/>
          <w:szCs w:val="24"/>
        </w:rPr>
        <w:t>mgr Adam Ręka</w:t>
      </w:r>
    </w:p>
    <w:p w:rsidR="00DF2A9E" w:rsidRPr="000A6F75" w:rsidRDefault="00DF2A9E" w:rsidP="00DF2A9E">
      <w:pPr>
        <w:numPr>
          <w:ilvl w:val="0"/>
          <w:numId w:val="31"/>
        </w:numPr>
        <w:spacing w:after="0" w:line="240" w:lineRule="auto"/>
        <w:ind w:left="454" w:hanging="454"/>
        <w:contextualSpacing/>
        <w:rPr>
          <w:rFonts w:cs="Times New Roman"/>
          <w:sz w:val="24"/>
          <w:szCs w:val="24"/>
        </w:rPr>
      </w:pPr>
      <w:r w:rsidRPr="000A6F75">
        <w:rPr>
          <w:rFonts w:cs="Times New Roman"/>
          <w:sz w:val="24"/>
          <w:szCs w:val="24"/>
        </w:rPr>
        <w:t>mgr Aleksandra Madej</w:t>
      </w:r>
    </w:p>
    <w:p w:rsidR="00DF2A9E" w:rsidRPr="008466F2" w:rsidRDefault="00DF2A9E" w:rsidP="00DF2A9E">
      <w:pPr>
        <w:spacing w:line="240" w:lineRule="auto"/>
        <w:rPr>
          <w:rFonts w:cs="Times New Roman"/>
          <w:sz w:val="24"/>
          <w:szCs w:val="24"/>
        </w:rPr>
      </w:pPr>
    </w:p>
    <w:p w:rsidR="00DF2A9E" w:rsidRPr="008466F2" w:rsidRDefault="00DF2A9E" w:rsidP="00DF2A9E">
      <w:pPr>
        <w:spacing w:line="240" w:lineRule="auto"/>
        <w:rPr>
          <w:sz w:val="24"/>
          <w:szCs w:val="24"/>
        </w:rPr>
      </w:pPr>
    </w:p>
    <w:p w:rsidR="00DF2A9E" w:rsidRPr="008466F2" w:rsidRDefault="00DF2A9E" w:rsidP="00DF2A9E">
      <w:pPr>
        <w:spacing w:line="240" w:lineRule="auto"/>
      </w:pPr>
    </w:p>
    <w:p w:rsidR="00DF2A9E" w:rsidRPr="008466F2" w:rsidRDefault="00DF2A9E" w:rsidP="00DF2A9E"/>
    <w:p w:rsidR="00DF2A9E" w:rsidRPr="008466F2" w:rsidRDefault="00DF2A9E" w:rsidP="00DF2A9E">
      <w:r w:rsidRPr="008466F2">
        <w:t xml:space="preserve"> </w:t>
      </w:r>
    </w:p>
    <w:p w:rsidR="00773C5E" w:rsidRPr="0073708A" w:rsidRDefault="00773C5E" w:rsidP="00D22D30">
      <w:pPr>
        <w:spacing w:after="0"/>
      </w:pPr>
    </w:p>
    <w:sectPr w:rsidR="00773C5E" w:rsidRPr="0073708A" w:rsidSect="00BC2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2C9"/>
    <w:multiLevelType w:val="hybridMultilevel"/>
    <w:tmpl w:val="4AD40624"/>
    <w:lvl w:ilvl="0" w:tplc="052A73E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17A07"/>
    <w:multiLevelType w:val="hybridMultilevel"/>
    <w:tmpl w:val="42981B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C51085"/>
    <w:multiLevelType w:val="hybridMultilevel"/>
    <w:tmpl w:val="719E2F84"/>
    <w:lvl w:ilvl="0" w:tplc="4C827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1263"/>
    <w:multiLevelType w:val="hybridMultilevel"/>
    <w:tmpl w:val="34E6C0B2"/>
    <w:lvl w:ilvl="0" w:tplc="016834B2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>
      <w:start w:val="1"/>
      <w:numFmt w:val="lowerRoman"/>
      <w:lvlText w:val="%3."/>
      <w:lvlJc w:val="right"/>
      <w:pPr>
        <w:ind w:left="1452" w:hanging="180"/>
      </w:pPr>
    </w:lvl>
    <w:lvl w:ilvl="3" w:tplc="0415000F">
      <w:start w:val="1"/>
      <w:numFmt w:val="decimal"/>
      <w:lvlText w:val="%4."/>
      <w:lvlJc w:val="left"/>
      <w:pPr>
        <w:ind w:left="2172" w:hanging="360"/>
      </w:pPr>
    </w:lvl>
    <w:lvl w:ilvl="4" w:tplc="04150019">
      <w:start w:val="1"/>
      <w:numFmt w:val="lowerLetter"/>
      <w:lvlText w:val="%5."/>
      <w:lvlJc w:val="left"/>
      <w:pPr>
        <w:ind w:left="2892" w:hanging="360"/>
      </w:pPr>
    </w:lvl>
    <w:lvl w:ilvl="5" w:tplc="0415001B">
      <w:start w:val="1"/>
      <w:numFmt w:val="lowerRoman"/>
      <w:lvlText w:val="%6."/>
      <w:lvlJc w:val="right"/>
      <w:pPr>
        <w:ind w:left="3612" w:hanging="180"/>
      </w:pPr>
    </w:lvl>
    <w:lvl w:ilvl="6" w:tplc="0415000F">
      <w:start w:val="1"/>
      <w:numFmt w:val="decimal"/>
      <w:lvlText w:val="%7."/>
      <w:lvlJc w:val="left"/>
      <w:pPr>
        <w:ind w:left="4332" w:hanging="360"/>
      </w:pPr>
    </w:lvl>
    <w:lvl w:ilvl="7" w:tplc="04150019">
      <w:start w:val="1"/>
      <w:numFmt w:val="lowerLetter"/>
      <w:lvlText w:val="%8."/>
      <w:lvlJc w:val="left"/>
      <w:pPr>
        <w:ind w:left="5052" w:hanging="360"/>
      </w:pPr>
    </w:lvl>
    <w:lvl w:ilvl="8" w:tplc="0415001B">
      <w:start w:val="1"/>
      <w:numFmt w:val="lowerRoman"/>
      <w:lvlText w:val="%9."/>
      <w:lvlJc w:val="right"/>
      <w:pPr>
        <w:ind w:left="5772" w:hanging="180"/>
      </w:pPr>
    </w:lvl>
  </w:abstractNum>
  <w:abstractNum w:abstractNumId="4">
    <w:nsid w:val="14523FC5"/>
    <w:multiLevelType w:val="hybridMultilevel"/>
    <w:tmpl w:val="31A4D54E"/>
    <w:lvl w:ilvl="0" w:tplc="0778E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731"/>
    <w:multiLevelType w:val="hybridMultilevel"/>
    <w:tmpl w:val="47AE3F34"/>
    <w:lvl w:ilvl="0" w:tplc="04150017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1D3361D7"/>
    <w:multiLevelType w:val="hybridMultilevel"/>
    <w:tmpl w:val="3318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801F6"/>
    <w:multiLevelType w:val="hybridMultilevel"/>
    <w:tmpl w:val="EC123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C1D65"/>
    <w:multiLevelType w:val="hybridMultilevel"/>
    <w:tmpl w:val="3318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05122"/>
    <w:multiLevelType w:val="hybridMultilevel"/>
    <w:tmpl w:val="A296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F6859"/>
    <w:multiLevelType w:val="hybridMultilevel"/>
    <w:tmpl w:val="FB384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B30B82"/>
    <w:multiLevelType w:val="hybridMultilevel"/>
    <w:tmpl w:val="65C24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480A"/>
    <w:multiLevelType w:val="hybridMultilevel"/>
    <w:tmpl w:val="B0FC6076"/>
    <w:lvl w:ilvl="0" w:tplc="FB56C3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A197A"/>
    <w:multiLevelType w:val="hybridMultilevel"/>
    <w:tmpl w:val="3318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37CC0"/>
    <w:multiLevelType w:val="hybridMultilevel"/>
    <w:tmpl w:val="56C65B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6A6D2B"/>
    <w:multiLevelType w:val="hybridMultilevel"/>
    <w:tmpl w:val="A23C6C0C"/>
    <w:lvl w:ilvl="0" w:tplc="5C1AE7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A70F4"/>
    <w:multiLevelType w:val="multilevel"/>
    <w:tmpl w:val="46C41B52"/>
    <w:lvl w:ilvl="0">
      <w:start w:val="3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43F124E2"/>
    <w:multiLevelType w:val="hybridMultilevel"/>
    <w:tmpl w:val="B1BAB73A"/>
    <w:lvl w:ilvl="0" w:tplc="D758ECD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54D04"/>
    <w:multiLevelType w:val="hybridMultilevel"/>
    <w:tmpl w:val="A8D45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A0483"/>
    <w:multiLevelType w:val="hybridMultilevel"/>
    <w:tmpl w:val="A2845378"/>
    <w:lvl w:ilvl="0" w:tplc="76F071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B70B8"/>
    <w:multiLevelType w:val="hybridMultilevel"/>
    <w:tmpl w:val="2EF86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2347D"/>
    <w:multiLevelType w:val="hybridMultilevel"/>
    <w:tmpl w:val="95847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C080F"/>
    <w:multiLevelType w:val="hybridMultilevel"/>
    <w:tmpl w:val="3CEC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9C2A74"/>
    <w:multiLevelType w:val="hybridMultilevel"/>
    <w:tmpl w:val="42565DAA"/>
    <w:lvl w:ilvl="0" w:tplc="B64884E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923AA"/>
    <w:multiLevelType w:val="hybridMultilevel"/>
    <w:tmpl w:val="B7608A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E29AA"/>
    <w:multiLevelType w:val="hybridMultilevel"/>
    <w:tmpl w:val="E8769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F7743"/>
    <w:multiLevelType w:val="hybridMultilevel"/>
    <w:tmpl w:val="4902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447D7"/>
    <w:multiLevelType w:val="hybridMultilevel"/>
    <w:tmpl w:val="3318A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C2AB1"/>
    <w:multiLevelType w:val="hybridMultilevel"/>
    <w:tmpl w:val="BF5498D6"/>
    <w:lvl w:ilvl="0" w:tplc="F0766B3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C3890"/>
    <w:multiLevelType w:val="hybridMultilevel"/>
    <w:tmpl w:val="4FF4AE1C"/>
    <w:lvl w:ilvl="0" w:tplc="269CAFC0">
      <w:start w:val="5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074A54"/>
    <w:multiLevelType w:val="hybridMultilevel"/>
    <w:tmpl w:val="A6A22AFE"/>
    <w:lvl w:ilvl="0" w:tplc="B56EBB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27"/>
  </w:num>
  <w:num w:numId="4">
    <w:abstractNumId w:val="6"/>
  </w:num>
  <w:num w:numId="5">
    <w:abstractNumId w:val="13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1"/>
  </w:num>
  <w:num w:numId="26">
    <w:abstractNumId w:val="9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2D"/>
    <w:rsid w:val="0000454E"/>
    <w:rsid w:val="000768CC"/>
    <w:rsid w:val="000A6F75"/>
    <w:rsid w:val="000B1CBE"/>
    <w:rsid w:val="000B30CC"/>
    <w:rsid w:val="00105600"/>
    <w:rsid w:val="00107EA1"/>
    <w:rsid w:val="0012393E"/>
    <w:rsid w:val="00125C3C"/>
    <w:rsid w:val="00134AC7"/>
    <w:rsid w:val="00140DB4"/>
    <w:rsid w:val="0017625C"/>
    <w:rsid w:val="00192251"/>
    <w:rsid w:val="001E2C1E"/>
    <w:rsid w:val="001F474B"/>
    <w:rsid w:val="00206679"/>
    <w:rsid w:val="00252EA3"/>
    <w:rsid w:val="00261BB0"/>
    <w:rsid w:val="002B0735"/>
    <w:rsid w:val="002B234E"/>
    <w:rsid w:val="002C20FD"/>
    <w:rsid w:val="00375AF1"/>
    <w:rsid w:val="00376037"/>
    <w:rsid w:val="004051BA"/>
    <w:rsid w:val="004278BA"/>
    <w:rsid w:val="00485F0C"/>
    <w:rsid w:val="00491823"/>
    <w:rsid w:val="004E1BF9"/>
    <w:rsid w:val="004E1E2C"/>
    <w:rsid w:val="00561176"/>
    <w:rsid w:val="00580412"/>
    <w:rsid w:val="005871E8"/>
    <w:rsid w:val="005A26D3"/>
    <w:rsid w:val="005A4843"/>
    <w:rsid w:val="005B231D"/>
    <w:rsid w:val="005D7A82"/>
    <w:rsid w:val="0060426F"/>
    <w:rsid w:val="0061247E"/>
    <w:rsid w:val="00621343"/>
    <w:rsid w:val="00622B2C"/>
    <w:rsid w:val="00631EAB"/>
    <w:rsid w:val="0063595E"/>
    <w:rsid w:val="00646BD5"/>
    <w:rsid w:val="00660262"/>
    <w:rsid w:val="006F4BEB"/>
    <w:rsid w:val="006F5B5B"/>
    <w:rsid w:val="007072C1"/>
    <w:rsid w:val="0073708A"/>
    <w:rsid w:val="007703AD"/>
    <w:rsid w:val="00773C5E"/>
    <w:rsid w:val="0078071E"/>
    <w:rsid w:val="007C46C1"/>
    <w:rsid w:val="007C5785"/>
    <w:rsid w:val="007D3808"/>
    <w:rsid w:val="007F06BC"/>
    <w:rsid w:val="00811EA7"/>
    <w:rsid w:val="0083365E"/>
    <w:rsid w:val="00872110"/>
    <w:rsid w:val="008C357D"/>
    <w:rsid w:val="008F1166"/>
    <w:rsid w:val="009363A3"/>
    <w:rsid w:val="00952557"/>
    <w:rsid w:val="00971F0F"/>
    <w:rsid w:val="00975513"/>
    <w:rsid w:val="00981312"/>
    <w:rsid w:val="00982B40"/>
    <w:rsid w:val="009A52A4"/>
    <w:rsid w:val="009B096A"/>
    <w:rsid w:val="009F4255"/>
    <w:rsid w:val="00A819DA"/>
    <w:rsid w:val="00AA7164"/>
    <w:rsid w:val="00AB2AC5"/>
    <w:rsid w:val="00AB5F5D"/>
    <w:rsid w:val="00AF4DE6"/>
    <w:rsid w:val="00B07378"/>
    <w:rsid w:val="00B0792D"/>
    <w:rsid w:val="00B11016"/>
    <w:rsid w:val="00B11D78"/>
    <w:rsid w:val="00B3219F"/>
    <w:rsid w:val="00B65F3C"/>
    <w:rsid w:val="00BC2EDA"/>
    <w:rsid w:val="00BC65CA"/>
    <w:rsid w:val="00BE2B66"/>
    <w:rsid w:val="00C0639C"/>
    <w:rsid w:val="00C23B90"/>
    <w:rsid w:val="00C73E37"/>
    <w:rsid w:val="00C83B4A"/>
    <w:rsid w:val="00C9286F"/>
    <w:rsid w:val="00C933CC"/>
    <w:rsid w:val="00CB221F"/>
    <w:rsid w:val="00CB4564"/>
    <w:rsid w:val="00CD43E1"/>
    <w:rsid w:val="00D14DE3"/>
    <w:rsid w:val="00D22D30"/>
    <w:rsid w:val="00D33D42"/>
    <w:rsid w:val="00D41AA8"/>
    <w:rsid w:val="00D94A39"/>
    <w:rsid w:val="00D960DE"/>
    <w:rsid w:val="00DF2A9E"/>
    <w:rsid w:val="00E04031"/>
    <w:rsid w:val="00E33552"/>
    <w:rsid w:val="00E45232"/>
    <w:rsid w:val="00E506FC"/>
    <w:rsid w:val="00E610C0"/>
    <w:rsid w:val="00E674D6"/>
    <w:rsid w:val="00E80B83"/>
    <w:rsid w:val="00E90F96"/>
    <w:rsid w:val="00EF23F4"/>
    <w:rsid w:val="00EF6432"/>
    <w:rsid w:val="00F97965"/>
    <w:rsid w:val="00FA29E8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792D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2C2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0FD"/>
    <w:rPr>
      <w:b/>
      <w:bCs/>
    </w:rPr>
  </w:style>
  <w:style w:type="paragraph" w:customStyle="1" w:styleId="Tretekstu">
    <w:name w:val="Treść tekstu"/>
    <w:basedOn w:val="Normalny"/>
    <w:rsid w:val="002C20F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2C20F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20FD"/>
    <w:rPr>
      <w:rFonts w:ascii="Times New Roman" w:eastAsia="Calibri" w:hAnsi="Times New Roman" w:cs="Times New Roman"/>
      <w:color w:val="000000"/>
      <w:sz w:val="24"/>
      <w:szCs w:val="21"/>
    </w:rPr>
  </w:style>
  <w:style w:type="table" w:styleId="Tabela-Siatka">
    <w:name w:val="Table Grid"/>
    <w:basedOn w:val="Standardowy"/>
    <w:uiPriority w:val="59"/>
    <w:rsid w:val="002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0FD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792D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2C2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2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20FD"/>
    <w:rPr>
      <w:b/>
      <w:bCs/>
    </w:rPr>
  </w:style>
  <w:style w:type="paragraph" w:customStyle="1" w:styleId="Tretekstu">
    <w:name w:val="Treść tekstu"/>
    <w:basedOn w:val="Normalny"/>
    <w:rsid w:val="002C20F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unhideWhenUsed/>
    <w:rsid w:val="002C20F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20FD"/>
    <w:rPr>
      <w:rFonts w:ascii="Times New Roman" w:eastAsia="Calibri" w:hAnsi="Times New Roman" w:cs="Times New Roman"/>
      <w:color w:val="000000"/>
      <w:sz w:val="24"/>
      <w:szCs w:val="21"/>
    </w:rPr>
  </w:style>
  <w:style w:type="table" w:styleId="Tabela-Siatka">
    <w:name w:val="Table Grid"/>
    <w:basedOn w:val="Standardowy"/>
    <w:uiPriority w:val="59"/>
    <w:rsid w:val="002C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20FD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2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BBD7B-8398-48B3-9EB5-063A33AD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2E73B687</Template>
  <TotalTime>211</TotalTime>
  <Pages>58</Pages>
  <Words>6308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Gęborys</dc:creator>
  <cp:lastModifiedBy>Ewa Gęborys</cp:lastModifiedBy>
  <cp:revision>190</cp:revision>
  <cp:lastPrinted>2019-10-23T10:23:00Z</cp:lastPrinted>
  <dcterms:created xsi:type="dcterms:W3CDTF">2019-10-22T08:02:00Z</dcterms:created>
  <dcterms:modified xsi:type="dcterms:W3CDTF">2020-02-28T12:51:00Z</dcterms:modified>
</cp:coreProperties>
</file>