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1B" w:rsidRDefault="0017681B" w:rsidP="0017681B">
      <w:pPr>
        <w:jc w:val="both"/>
        <w:rPr>
          <w:rFonts w:ascii="Times New Roman" w:hAnsi="Times New Roman" w:cs="Times New Roman"/>
          <w:b/>
        </w:rPr>
      </w:pPr>
    </w:p>
    <w:p w:rsidR="008D32A3" w:rsidRDefault="008D32A3" w:rsidP="0017681B">
      <w:pPr>
        <w:jc w:val="both"/>
        <w:rPr>
          <w:rFonts w:ascii="Times New Roman" w:hAnsi="Times New Roman" w:cs="Times New Roman"/>
          <w:b/>
        </w:rPr>
      </w:pPr>
    </w:p>
    <w:p w:rsidR="008D32A3" w:rsidRDefault="008D32A3" w:rsidP="0017681B">
      <w:pPr>
        <w:jc w:val="both"/>
        <w:rPr>
          <w:rFonts w:ascii="Times New Roman" w:hAnsi="Times New Roman" w:cs="Times New Roman"/>
          <w:b/>
        </w:rPr>
      </w:pPr>
    </w:p>
    <w:p w:rsidR="008D32A3" w:rsidRDefault="008D32A3" w:rsidP="0017681B">
      <w:pPr>
        <w:jc w:val="both"/>
        <w:rPr>
          <w:rFonts w:ascii="Times New Roman" w:hAnsi="Times New Roman" w:cs="Times New Roman"/>
        </w:rPr>
      </w:pPr>
    </w:p>
    <w:p w:rsidR="0017681B" w:rsidRDefault="0017681B" w:rsidP="0017681B">
      <w:pPr>
        <w:jc w:val="both"/>
        <w:rPr>
          <w:rFonts w:ascii="Times New Roman" w:hAnsi="Times New Roman" w:cs="Times New Roman"/>
        </w:rPr>
      </w:pPr>
    </w:p>
    <w:p w:rsidR="00A955D5" w:rsidRPr="00B55103" w:rsidRDefault="00F36EBF" w:rsidP="007B3B13">
      <w:pPr>
        <w:spacing w:after="120"/>
        <w:jc w:val="both"/>
        <w:rPr>
          <w:rFonts w:ascii="Times New Roman" w:hAnsi="Times New Roman" w:cs="Times New Roman"/>
        </w:rPr>
      </w:pPr>
      <w:r w:rsidRPr="00B55103">
        <w:rPr>
          <w:rFonts w:ascii="Times New Roman" w:hAnsi="Times New Roman" w:cs="Times New Roman"/>
        </w:rPr>
        <w:t>Szanowni Państwo,</w:t>
      </w:r>
    </w:p>
    <w:p w:rsidR="00CF67B7" w:rsidRDefault="0017681B" w:rsidP="007B3B1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Dziekani Wydziałów</w:t>
      </w:r>
    </w:p>
    <w:p w:rsidR="0017681B" w:rsidRDefault="0017681B" w:rsidP="007B3B13">
      <w:pPr>
        <w:spacing w:after="120"/>
        <w:jc w:val="both"/>
        <w:rPr>
          <w:rFonts w:ascii="Times New Roman" w:hAnsi="Times New Roman" w:cs="Times New Roman"/>
        </w:rPr>
      </w:pPr>
    </w:p>
    <w:p w:rsidR="0017681B" w:rsidRDefault="0017681B" w:rsidP="007B3B13">
      <w:pPr>
        <w:spacing w:after="120"/>
        <w:jc w:val="both"/>
        <w:rPr>
          <w:rFonts w:ascii="Times New Roman" w:hAnsi="Times New Roman" w:cs="Times New Roman"/>
        </w:rPr>
      </w:pPr>
    </w:p>
    <w:p w:rsidR="0017681B" w:rsidRPr="0017681B" w:rsidRDefault="0017681B" w:rsidP="007B3B13">
      <w:pPr>
        <w:spacing w:after="120"/>
        <w:jc w:val="both"/>
        <w:rPr>
          <w:rFonts w:ascii="Times New Roman" w:hAnsi="Times New Roman" w:cs="Times New Roman"/>
          <w:i/>
        </w:rPr>
      </w:pPr>
      <w:r w:rsidRPr="0017681B">
        <w:rPr>
          <w:rFonts w:ascii="Times New Roman" w:hAnsi="Times New Roman" w:cs="Times New Roman"/>
          <w:i/>
        </w:rPr>
        <w:t>Szanowni Państwo</w:t>
      </w:r>
      <w:r>
        <w:rPr>
          <w:rFonts w:ascii="Times New Roman" w:hAnsi="Times New Roman" w:cs="Times New Roman"/>
          <w:i/>
        </w:rPr>
        <w:t>,</w:t>
      </w:r>
    </w:p>
    <w:p w:rsidR="0017681B" w:rsidRPr="00B55103" w:rsidRDefault="0017681B" w:rsidP="007B3B13">
      <w:pPr>
        <w:spacing w:after="120"/>
        <w:jc w:val="both"/>
        <w:rPr>
          <w:rFonts w:ascii="Times New Roman" w:hAnsi="Times New Roman" w:cs="Times New Roman"/>
        </w:rPr>
      </w:pPr>
    </w:p>
    <w:p w:rsidR="00F36EBF" w:rsidRPr="00B55103" w:rsidRDefault="00CF67B7" w:rsidP="007B3B13">
      <w:pPr>
        <w:spacing w:after="120"/>
        <w:jc w:val="both"/>
        <w:rPr>
          <w:rFonts w:ascii="Times New Roman" w:hAnsi="Times New Roman" w:cs="Times New Roman"/>
        </w:rPr>
      </w:pPr>
      <w:r w:rsidRPr="00B55103">
        <w:rPr>
          <w:rFonts w:ascii="Times New Roman" w:hAnsi="Times New Roman" w:cs="Times New Roman"/>
        </w:rPr>
        <w:t>W związku z wątpliwościami podniesionymi przez kilku pracowników uczelni, u</w:t>
      </w:r>
      <w:r w:rsidR="00F36EBF" w:rsidRPr="00B55103">
        <w:rPr>
          <w:rFonts w:ascii="Times New Roman" w:hAnsi="Times New Roman" w:cs="Times New Roman"/>
        </w:rPr>
        <w:t xml:space="preserve">przejmie </w:t>
      </w:r>
      <w:r w:rsidRPr="00B55103">
        <w:rPr>
          <w:rFonts w:ascii="Times New Roman" w:hAnsi="Times New Roman" w:cs="Times New Roman"/>
        </w:rPr>
        <w:t>wyjaśniam</w:t>
      </w:r>
      <w:r w:rsidR="00F36EBF" w:rsidRPr="00B55103">
        <w:rPr>
          <w:rFonts w:ascii="Times New Roman" w:hAnsi="Times New Roman" w:cs="Times New Roman"/>
        </w:rPr>
        <w:t>y, że przeprowadz</w:t>
      </w:r>
      <w:r w:rsidRPr="00B55103">
        <w:rPr>
          <w:rFonts w:ascii="Times New Roman" w:hAnsi="Times New Roman" w:cs="Times New Roman"/>
        </w:rPr>
        <w:t>a</w:t>
      </w:r>
      <w:r w:rsidR="00F36EBF" w:rsidRPr="00B55103">
        <w:rPr>
          <w:rFonts w:ascii="Times New Roman" w:hAnsi="Times New Roman" w:cs="Times New Roman"/>
        </w:rPr>
        <w:t>nie egzaminów dyplomowych</w:t>
      </w:r>
      <w:r w:rsidRPr="00B55103">
        <w:rPr>
          <w:rFonts w:ascii="Times New Roman" w:hAnsi="Times New Roman" w:cs="Times New Roman"/>
        </w:rPr>
        <w:t xml:space="preserve"> na przełomie września </w:t>
      </w:r>
      <w:r w:rsidR="0017681B">
        <w:rPr>
          <w:rFonts w:ascii="Times New Roman" w:hAnsi="Times New Roman" w:cs="Times New Roman"/>
        </w:rPr>
        <w:br/>
      </w:r>
      <w:r w:rsidRPr="00B55103">
        <w:rPr>
          <w:rFonts w:ascii="Times New Roman" w:hAnsi="Times New Roman" w:cs="Times New Roman"/>
        </w:rPr>
        <w:t>i października 2019 r. odbywa się z uwzględnieniem następujących zasad:</w:t>
      </w:r>
    </w:p>
    <w:p w:rsidR="0017681B" w:rsidRDefault="00CF67B7" w:rsidP="007B3B13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</w:pPr>
      <w:r w:rsidRPr="00B55103">
        <w:t>Komisje do przeprowadzenia egzaminu dyplomowego powołane przez dziekana przed dniem 1.10.2019 r. są uprawnione do przeprowadzenia tego egz</w:t>
      </w:r>
      <w:r w:rsidR="00B55103">
        <w:t>a</w:t>
      </w:r>
      <w:r w:rsidRPr="00B55103">
        <w:t>minu w odniesieniu do prac dyplomowych złożonych przed dniem 1.10.2019</w:t>
      </w:r>
      <w:r w:rsidR="00836E93">
        <w:t xml:space="preserve"> r.</w:t>
      </w:r>
      <w:r w:rsidR="0017681B">
        <w:t>,</w:t>
      </w:r>
      <w:r w:rsidRPr="00B55103">
        <w:t xml:space="preserve"> także w przypadkach, gdy termin egzaminu wyznaczony został na dzień 1.10.2019 </w:t>
      </w:r>
      <w:r w:rsidR="007B3B13">
        <w:t xml:space="preserve">r. </w:t>
      </w:r>
      <w:r w:rsidRPr="00B55103">
        <w:t xml:space="preserve">lub późniejszy. </w:t>
      </w:r>
    </w:p>
    <w:p w:rsidR="00CF67B7" w:rsidRPr="00B55103" w:rsidRDefault="00CF67B7" w:rsidP="007B3B13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</w:pPr>
      <w:r w:rsidRPr="00B55103">
        <w:t>W przypadku, gdy komisja do prz</w:t>
      </w:r>
      <w:r w:rsidR="00B55103">
        <w:t>e</w:t>
      </w:r>
      <w:r w:rsidRPr="00B55103">
        <w:t>prowadzenia egzaminu dyplomowego nie została powołana przez dziekana do dnia 1.10.2019</w:t>
      </w:r>
      <w:r w:rsidR="0017681B">
        <w:t xml:space="preserve"> r.</w:t>
      </w:r>
      <w:r w:rsidRPr="00B55103">
        <w:t>, dziekan powołuje taką komisj</w:t>
      </w:r>
      <w:r w:rsidR="007B3B13">
        <w:t>ę</w:t>
      </w:r>
      <w:bookmarkStart w:id="0" w:name="_GoBack"/>
      <w:bookmarkEnd w:id="0"/>
      <w:r w:rsidRPr="00B55103">
        <w:t xml:space="preserve"> na podstawie nowego regulaminu studiów obowiązującego w UŚ od dnia 1.10.2019 r.</w:t>
      </w:r>
    </w:p>
    <w:p w:rsidR="00CF67B7" w:rsidRDefault="00CF67B7" w:rsidP="0017681B">
      <w:pPr>
        <w:pStyle w:val="NormalnyWeb"/>
        <w:jc w:val="both"/>
      </w:pPr>
    </w:p>
    <w:p w:rsidR="0017681B" w:rsidRDefault="0017681B" w:rsidP="0017681B">
      <w:pPr>
        <w:pStyle w:val="NormalnyWeb"/>
        <w:jc w:val="both"/>
      </w:pPr>
    </w:p>
    <w:p w:rsidR="0017681B" w:rsidRDefault="0017681B" w:rsidP="0017681B">
      <w:pPr>
        <w:pStyle w:val="NormalnyWeb"/>
        <w:jc w:val="both"/>
      </w:pPr>
    </w:p>
    <w:p w:rsidR="0017681B" w:rsidRDefault="0017681B" w:rsidP="0017681B">
      <w:pPr>
        <w:pStyle w:val="NormalnyWeb"/>
        <w:jc w:val="both"/>
      </w:pPr>
    </w:p>
    <w:p w:rsidR="0017681B" w:rsidRDefault="0017681B" w:rsidP="0017681B">
      <w:pPr>
        <w:pStyle w:val="NormalnyWeb"/>
        <w:jc w:val="both"/>
      </w:pPr>
    </w:p>
    <w:p w:rsidR="0017681B" w:rsidRPr="00B55103" w:rsidRDefault="0017681B" w:rsidP="0017681B">
      <w:pPr>
        <w:pStyle w:val="NormalnyWeb"/>
        <w:jc w:val="both"/>
      </w:pPr>
    </w:p>
    <w:p w:rsidR="00CF67B7" w:rsidRPr="00B55103" w:rsidRDefault="00CF67B7" w:rsidP="0017681B">
      <w:pPr>
        <w:pStyle w:val="NormalnyWeb"/>
        <w:jc w:val="both"/>
        <w:rPr>
          <w:i/>
        </w:rPr>
      </w:pPr>
      <w:r w:rsidRPr="00B55103">
        <w:rPr>
          <w:i/>
        </w:rPr>
        <w:t>Podstawa prawna:</w:t>
      </w:r>
    </w:p>
    <w:p w:rsidR="0017681B" w:rsidRDefault="00CF67B7" w:rsidP="0017681B">
      <w:pPr>
        <w:pStyle w:val="NormalnyWeb"/>
        <w:jc w:val="both"/>
        <w:rPr>
          <w:i/>
        </w:rPr>
      </w:pPr>
      <w:r w:rsidRPr="00B55103">
        <w:rPr>
          <w:i/>
        </w:rPr>
        <w:t>§ 31 regulaminu studiów obowiązującego w UŚ do dnia 30.09.2019</w:t>
      </w:r>
      <w:r w:rsidR="0017681B">
        <w:rPr>
          <w:i/>
        </w:rPr>
        <w:t xml:space="preserve"> r.</w:t>
      </w:r>
      <w:r w:rsidRPr="00B55103">
        <w:rPr>
          <w:i/>
        </w:rPr>
        <w:t xml:space="preserve">, </w:t>
      </w:r>
    </w:p>
    <w:p w:rsidR="00CF67B7" w:rsidRPr="00B55103" w:rsidRDefault="00B55103" w:rsidP="0017681B">
      <w:pPr>
        <w:pStyle w:val="NormalnyWeb"/>
        <w:jc w:val="both"/>
        <w:rPr>
          <w:i/>
        </w:rPr>
      </w:pPr>
      <w:r w:rsidRPr="00B55103">
        <w:rPr>
          <w:i/>
        </w:rPr>
        <w:t>§</w:t>
      </w:r>
      <w:r w:rsidR="0017681B">
        <w:rPr>
          <w:i/>
        </w:rPr>
        <w:t xml:space="preserve"> </w:t>
      </w:r>
      <w:r w:rsidRPr="00B55103">
        <w:rPr>
          <w:i/>
        </w:rPr>
        <w:t xml:space="preserve">35 ust. 2 i </w:t>
      </w:r>
      <w:r w:rsidR="00CF67B7" w:rsidRPr="00B55103">
        <w:rPr>
          <w:i/>
        </w:rPr>
        <w:t>§</w:t>
      </w:r>
      <w:r w:rsidR="0017681B">
        <w:rPr>
          <w:i/>
        </w:rPr>
        <w:t xml:space="preserve"> </w:t>
      </w:r>
      <w:r w:rsidR="00CF67B7" w:rsidRPr="00B55103">
        <w:rPr>
          <w:i/>
        </w:rPr>
        <w:t>39 ust. 2 i 3</w:t>
      </w:r>
      <w:r w:rsidRPr="00B55103">
        <w:rPr>
          <w:i/>
        </w:rPr>
        <w:t xml:space="preserve"> </w:t>
      </w:r>
      <w:r w:rsidR="0017681B">
        <w:rPr>
          <w:i/>
        </w:rPr>
        <w:t>r</w:t>
      </w:r>
      <w:r w:rsidRPr="00B55103">
        <w:rPr>
          <w:i/>
        </w:rPr>
        <w:t>egulaminu studiów obowiązującego w UŚ od dnia 1.10.2019 r.</w:t>
      </w:r>
      <w:r w:rsidR="00CF67B7" w:rsidRPr="00B55103">
        <w:rPr>
          <w:i/>
        </w:rPr>
        <w:t xml:space="preserve"> </w:t>
      </w:r>
    </w:p>
    <w:p w:rsidR="00836E93" w:rsidRPr="00B55103" w:rsidRDefault="00836E93">
      <w:pPr>
        <w:pStyle w:val="NormalnyWeb"/>
        <w:jc w:val="both"/>
        <w:rPr>
          <w:i/>
        </w:rPr>
      </w:pPr>
    </w:p>
    <w:sectPr w:rsidR="00836E93" w:rsidRPr="00B55103" w:rsidSect="00F930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CD1"/>
    <w:multiLevelType w:val="hybridMultilevel"/>
    <w:tmpl w:val="2C2C0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D5FEC"/>
    <w:multiLevelType w:val="multilevel"/>
    <w:tmpl w:val="726CF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41453"/>
    <w:multiLevelType w:val="hybridMultilevel"/>
    <w:tmpl w:val="DA626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2137"/>
    <w:multiLevelType w:val="hybridMultilevel"/>
    <w:tmpl w:val="2E501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BF"/>
    <w:rsid w:val="0017681B"/>
    <w:rsid w:val="007B3B13"/>
    <w:rsid w:val="00836E93"/>
    <w:rsid w:val="008D32A3"/>
    <w:rsid w:val="00A955D5"/>
    <w:rsid w:val="00B55103"/>
    <w:rsid w:val="00CF67B7"/>
    <w:rsid w:val="00F36EBF"/>
    <w:rsid w:val="00F9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7B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67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7B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67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740B1FBC</Template>
  <TotalTime>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Agnieszka Bachanek</cp:lastModifiedBy>
  <cp:revision>4</cp:revision>
  <cp:lastPrinted>2019-10-08T06:05:00Z</cp:lastPrinted>
  <dcterms:created xsi:type="dcterms:W3CDTF">2019-09-26T12:58:00Z</dcterms:created>
  <dcterms:modified xsi:type="dcterms:W3CDTF">2019-10-08T06:05:00Z</dcterms:modified>
</cp:coreProperties>
</file>