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56C" w:rsidRDefault="00F7256C" w:rsidP="00781813">
      <w:pPr>
        <w:spacing w:line="360" w:lineRule="auto"/>
        <w:jc w:val="center"/>
        <w:rPr>
          <w:b/>
          <w:sz w:val="32"/>
          <w:szCs w:val="32"/>
        </w:rPr>
      </w:pPr>
      <w:bookmarkStart w:id="0" w:name="_GoBack"/>
      <w:bookmarkEnd w:id="0"/>
      <w:proofErr w:type="gramStart"/>
      <w:r w:rsidRPr="00F7256C">
        <w:rPr>
          <w:b/>
          <w:sz w:val="32"/>
          <w:szCs w:val="32"/>
        </w:rPr>
        <w:t>OŚWIADCZENIE  STUDENTA</w:t>
      </w:r>
      <w:proofErr w:type="gramEnd"/>
    </w:p>
    <w:p w:rsidR="00F7256C" w:rsidRDefault="00F7256C" w:rsidP="00F7256C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ZWIĄZKU ZE STACJONARNĄ REALIZACJĄ STUDENCKICH PRAKTYK ZAWODOWYCH </w:t>
      </w:r>
      <w:r w:rsidRPr="00F7256C">
        <w:rPr>
          <w:b/>
          <w:sz w:val="24"/>
          <w:szCs w:val="24"/>
        </w:rPr>
        <w:t xml:space="preserve">W UNIWERSYTECIE ŚLĄSKIM </w:t>
      </w:r>
      <w:r>
        <w:rPr>
          <w:b/>
          <w:sz w:val="24"/>
          <w:szCs w:val="24"/>
        </w:rPr>
        <w:t>W OKRESIE ZAGROŻENIA EPIDEMIOLOGICZNEGO WYWOŁANEGO WIRUSEM SARS-CoV-2</w:t>
      </w:r>
    </w:p>
    <w:p w:rsidR="00F7256C" w:rsidRDefault="00F7256C" w:rsidP="00F7256C">
      <w:pPr>
        <w:jc w:val="center"/>
        <w:rPr>
          <w:b/>
          <w:sz w:val="24"/>
          <w:szCs w:val="24"/>
        </w:rPr>
      </w:pPr>
    </w:p>
    <w:p w:rsidR="00F7256C" w:rsidRDefault="00F7256C" w:rsidP="00F7256C">
      <w:pPr>
        <w:rPr>
          <w:sz w:val="24"/>
          <w:szCs w:val="24"/>
        </w:rPr>
      </w:pPr>
      <w:r>
        <w:rPr>
          <w:sz w:val="24"/>
          <w:szCs w:val="24"/>
        </w:rPr>
        <w:t>Oświadczam, że:</w:t>
      </w:r>
    </w:p>
    <w:p w:rsidR="00F7256C" w:rsidRDefault="00F7256C" w:rsidP="00F7256C">
      <w:pPr>
        <w:rPr>
          <w:sz w:val="24"/>
          <w:szCs w:val="24"/>
        </w:rPr>
      </w:pPr>
    </w:p>
    <w:p w:rsidR="00F7256C" w:rsidRDefault="00F7256C" w:rsidP="00F7256C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Dobrowolnie decyduję się na odbycie studenckiej praktyki zawodowej w sposób </w:t>
      </w:r>
      <w:r w:rsidR="00EA6222">
        <w:rPr>
          <w:sz w:val="24"/>
          <w:szCs w:val="24"/>
        </w:rPr>
        <w:t>bezpośredni</w:t>
      </w:r>
      <w:r>
        <w:rPr>
          <w:sz w:val="24"/>
          <w:szCs w:val="24"/>
        </w:rPr>
        <w:t xml:space="preserve"> (stacjonarny).</w:t>
      </w:r>
    </w:p>
    <w:p w:rsidR="00F7256C" w:rsidRDefault="00F7256C" w:rsidP="00F7256C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Jestem świadomy ryzyka związanego z odbyciem stacjonarnej praktyki, wynikającego z potencjalnej możliwości zetknięcia się z wirusem SARS-CoV-2.</w:t>
      </w:r>
    </w:p>
    <w:p w:rsidR="00F7256C" w:rsidRDefault="00F7256C" w:rsidP="00F7256C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Zobowiązuję się w pełni przestrzegać procedur bezpieczeństwa sanitarnego obowiązujących w miejscu odbywania praktyki studenckiej.</w:t>
      </w:r>
    </w:p>
    <w:p w:rsidR="00F7256C" w:rsidRDefault="00F7256C" w:rsidP="00F7256C">
      <w:pPr>
        <w:spacing w:line="360" w:lineRule="auto"/>
        <w:jc w:val="both"/>
        <w:rPr>
          <w:sz w:val="24"/>
          <w:szCs w:val="24"/>
        </w:rPr>
      </w:pPr>
    </w:p>
    <w:p w:rsidR="00F7256C" w:rsidRDefault="00F7256C" w:rsidP="00F7256C">
      <w:pPr>
        <w:spacing w:line="360" w:lineRule="auto"/>
        <w:jc w:val="both"/>
        <w:rPr>
          <w:sz w:val="24"/>
          <w:szCs w:val="24"/>
        </w:rPr>
      </w:pPr>
    </w:p>
    <w:p w:rsidR="00F7256C" w:rsidRDefault="00F7256C" w:rsidP="00F7256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:rsidR="00F7256C" w:rsidRPr="00F7256C" w:rsidRDefault="00F7256C" w:rsidP="00F7256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(miejscowość i data</w:t>
      </w:r>
      <w:proofErr w:type="gramStart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(podpis</w:t>
      </w:r>
      <w:proofErr w:type="gramEnd"/>
      <w:r>
        <w:rPr>
          <w:sz w:val="24"/>
          <w:szCs w:val="24"/>
        </w:rPr>
        <w:t xml:space="preserve"> studenta)</w:t>
      </w:r>
    </w:p>
    <w:p w:rsidR="00F7256C" w:rsidRPr="00F7256C" w:rsidRDefault="00F7256C" w:rsidP="00F7256C">
      <w:pPr>
        <w:ind w:left="360"/>
        <w:rPr>
          <w:sz w:val="24"/>
          <w:szCs w:val="24"/>
        </w:rPr>
      </w:pPr>
    </w:p>
    <w:p w:rsidR="00F7256C" w:rsidRDefault="00F7256C" w:rsidP="00F83D3D"/>
    <w:p w:rsidR="00F7256C" w:rsidRDefault="00F7256C" w:rsidP="00F83D3D"/>
    <w:p w:rsidR="00F7256C" w:rsidRDefault="00F7256C" w:rsidP="00F83D3D"/>
    <w:p w:rsidR="00F7256C" w:rsidRDefault="00F7256C" w:rsidP="00F83D3D"/>
    <w:p w:rsidR="00F7256C" w:rsidRDefault="00F7256C" w:rsidP="00F83D3D"/>
    <w:sectPr w:rsidR="00F7256C" w:rsidSect="00C26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102B8"/>
    <w:multiLevelType w:val="hybridMultilevel"/>
    <w:tmpl w:val="7ADE26B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222"/>
    <w:rsid w:val="0000177E"/>
    <w:rsid w:val="00001CFF"/>
    <w:rsid w:val="0000328D"/>
    <w:rsid w:val="000035D1"/>
    <w:rsid w:val="0000488A"/>
    <w:rsid w:val="00004CB4"/>
    <w:rsid w:val="000076A9"/>
    <w:rsid w:val="00012106"/>
    <w:rsid w:val="00012A44"/>
    <w:rsid w:val="00013A0F"/>
    <w:rsid w:val="000141B6"/>
    <w:rsid w:val="000144CE"/>
    <w:rsid w:val="000149B0"/>
    <w:rsid w:val="00016347"/>
    <w:rsid w:val="000257C8"/>
    <w:rsid w:val="0002783F"/>
    <w:rsid w:val="00033690"/>
    <w:rsid w:val="00033A76"/>
    <w:rsid w:val="00035C8C"/>
    <w:rsid w:val="00041887"/>
    <w:rsid w:val="00041DFA"/>
    <w:rsid w:val="00043277"/>
    <w:rsid w:val="00043445"/>
    <w:rsid w:val="000435B1"/>
    <w:rsid w:val="00044E1F"/>
    <w:rsid w:val="000546A9"/>
    <w:rsid w:val="00055753"/>
    <w:rsid w:val="00056E1D"/>
    <w:rsid w:val="00057F87"/>
    <w:rsid w:val="00060C8B"/>
    <w:rsid w:val="0007484A"/>
    <w:rsid w:val="00077014"/>
    <w:rsid w:val="0008004B"/>
    <w:rsid w:val="00082222"/>
    <w:rsid w:val="00082A5D"/>
    <w:rsid w:val="000855CA"/>
    <w:rsid w:val="00085E14"/>
    <w:rsid w:val="000874FA"/>
    <w:rsid w:val="000915F6"/>
    <w:rsid w:val="00092603"/>
    <w:rsid w:val="00093FFD"/>
    <w:rsid w:val="00094EFE"/>
    <w:rsid w:val="00096EEB"/>
    <w:rsid w:val="00097529"/>
    <w:rsid w:val="000A0FD1"/>
    <w:rsid w:val="000A112C"/>
    <w:rsid w:val="000A1C6E"/>
    <w:rsid w:val="000A2B61"/>
    <w:rsid w:val="000A3222"/>
    <w:rsid w:val="000A3B6D"/>
    <w:rsid w:val="000A4C87"/>
    <w:rsid w:val="000A718A"/>
    <w:rsid w:val="000B038A"/>
    <w:rsid w:val="000B19FF"/>
    <w:rsid w:val="000C1028"/>
    <w:rsid w:val="000C1E85"/>
    <w:rsid w:val="000C3648"/>
    <w:rsid w:val="000C3C9F"/>
    <w:rsid w:val="000C4A18"/>
    <w:rsid w:val="000C50EA"/>
    <w:rsid w:val="000C7507"/>
    <w:rsid w:val="000D01E5"/>
    <w:rsid w:val="000D7427"/>
    <w:rsid w:val="000E1CA9"/>
    <w:rsid w:val="000E22B7"/>
    <w:rsid w:val="000E3100"/>
    <w:rsid w:val="000E4EFA"/>
    <w:rsid w:val="000E5661"/>
    <w:rsid w:val="000E62E4"/>
    <w:rsid w:val="000F20D6"/>
    <w:rsid w:val="000F2B3A"/>
    <w:rsid w:val="000F58BA"/>
    <w:rsid w:val="000F59FA"/>
    <w:rsid w:val="000F62CA"/>
    <w:rsid w:val="000F7894"/>
    <w:rsid w:val="00105968"/>
    <w:rsid w:val="00106142"/>
    <w:rsid w:val="00106B78"/>
    <w:rsid w:val="0011537B"/>
    <w:rsid w:val="00115A2D"/>
    <w:rsid w:val="00116219"/>
    <w:rsid w:val="001165C2"/>
    <w:rsid w:val="00117596"/>
    <w:rsid w:val="001233F9"/>
    <w:rsid w:val="00123BDB"/>
    <w:rsid w:val="001243E0"/>
    <w:rsid w:val="001279BF"/>
    <w:rsid w:val="00133620"/>
    <w:rsid w:val="0013524C"/>
    <w:rsid w:val="001352B5"/>
    <w:rsid w:val="00135D0F"/>
    <w:rsid w:val="00136ED7"/>
    <w:rsid w:val="00137D18"/>
    <w:rsid w:val="001418B4"/>
    <w:rsid w:val="001420BE"/>
    <w:rsid w:val="0014331B"/>
    <w:rsid w:val="001443A9"/>
    <w:rsid w:val="00144BA2"/>
    <w:rsid w:val="00144F6D"/>
    <w:rsid w:val="00156230"/>
    <w:rsid w:val="001569CC"/>
    <w:rsid w:val="00162335"/>
    <w:rsid w:val="001625B6"/>
    <w:rsid w:val="00162D95"/>
    <w:rsid w:val="001632B1"/>
    <w:rsid w:val="00172F4F"/>
    <w:rsid w:val="0017539B"/>
    <w:rsid w:val="00175B85"/>
    <w:rsid w:val="0017779C"/>
    <w:rsid w:val="00182676"/>
    <w:rsid w:val="00187956"/>
    <w:rsid w:val="00187D9A"/>
    <w:rsid w:val="00190497"/>
    <w:rsid w:val="00190AC2"/>
    <w:rsid w:val="00192C80"/>
    <w:rsid w:val="0019370C"/>
    <w:rsid w:val="00193788"/>
    <w:rsid w:val="00194ACB"/>
    <w:rsid w:val="00196773"/>
    <w:rsid w:val="00196C5F"/>
    <w:rsid w:val="001A00C7"/>
    <w:rsid w:val="001A5AF8"/>
    <w:rsid w:val="001A603F"/>
    <w:rsid w:val="001A64D9"/>
    <w:rsid w:val="001A6C67"/>
    <w:rsid w:val="001B0FBA"/>
    <w:rsid w:val="001B1DD0"/>
    <w:rsid w:val="001B1EBA"/>
    <w:rsid w:val="001B2416"/>
    <w:rsid w:val="001B4290"/>
    <w:rsid w:val="001B66A3"/>
    <w:rsid w:val="001C063D"/>
    <w:rsid w:val="001C18D8"/>
    <w:rsid w:val="001C3FD7"/>
    <w:rsid w:val="001C6C93"/>
    <w:rsid w:val="001C71ED"/>
    <w:rsid w:val="001C763B"/>
    <w:rsid w:val="001C7E05"/>
    <w:rsid w:val="001D3B69"/>
    <w:rsid w:val="001E0799"/>
    <w:rsid w:val="001E0B23"/>
    <w:rsid w:val="001E1283"/>
    <w:rsid w:val="001E1A92"/>
    <w:rsid w:val="001E2125"/>
    <w:rsid w:val="001E236A"/>
    <w:rsid w:val="001E3AED"/>
    <w:rsid w:val="001E781C"/>
    <w:rsid w:val="001E7D5B"/>
    <w:rsid w:val="001F092F"/>
    <w:rsid w:val="001F11EA"/>
    <w:rsid w:val="001F23C2"/>
    <w:rsid w:val="001F26E1"/>
    <w:rsid w:val="001F3AD0"/>
    <w:rsid w:val="001F41B9"/>
    <w:rsid w:val="001F561E"/>
    <w:rsid w:val="001F676C"/>
    <w:rsid w:val="0020158B"/>
    <w:rsid w:val="0020379D"/>
    <w:rsid w:val="00203A81"/>
    <w:rsid w:val="00211388"/>
    <w:rsid w:val="002113FB"/>
    <w:rsid w:val="0021191F"/>
    <w:rsid w:val="00212C82"/>
    <w:rsid w:val="0021467F"/>
    <w:rsid w:val="00216618"/>
    <w:rsid w:val="00217D80"/>
    <w:rsid w:val="00223737"/>
    <w:rsid w:val="00227A01"/>
    <w:rsid w:val="0023090E"/>
    <w:rsid w:val="002330F1"/>
    <w:rsid w:val="0023433F"/>
    <w:rsid w:val="0023453F"/>
    <w:rsid w:val="00235B1E"/>
    <w:rsid w:val="00235F63"/>
    <w:rsid w:val="0024150A"/>
    <w:rsid w:val="00242D52"/>
    <w:rsid w:val="002439C2"/>
    <w:rsid w:val="002440AD"/>
    <w:rsid w:val="00252794"/>
    <w:rsid w:val="00255894"/>
    <w:rsid w:val="002618B5"/>
    <w:rsid w:val="00262D5A"/>
    <w:rsid w:val="00263BDD"/>
    <w:rsid w:val="002663E8"/>
    <w:rsid w:val="002670A3"/>
    <w:rsid w:val="00272A52"/>
    <w:rsid w:val="00273E04"/>
    <w:rsid w:val="00274C97"/>
    <w:rsid w:val="00274DA2"/>
    <w:rsid w:val="00275360"/>
    <w:rsid w:val="0028552F"/>
    <w:rsid w:val="0028638D"/>
    <w:rsid w:val="00287639"/>
    <w:rsid w:val="00290509"/>
    <w:rsid w:val="002922B6"/>
    <w:rsid w:val="002A0DE7"/>
    <w:rsid w:val="002A5932"/>
    <w:rsid w:val="002A6319"/>
    <w:rsid w:val="002A6628"/>
    <w:rsid w:val="002A6DA7"/>
    <w:rsid w:val="002A6E8F"/>
    <w:rsid w:val="002A7AA8"/>
    <w:rsid w:val="002B4205"/>
    <w:rsid w:val="002B49C3"/>
    <w:rsid w:val="002B73F4"/>
    <w:rsid w:val="002C0559"/>
    <w:rsid w:val="002C2CDA"/>
    <w:rsid w:val="002C39F6"/>
    <w:rsid w:val="002C6CFB"/>
    <w:rsid w:val="002D07C2"/>
    <w:rsid w:val="002D39F8"/>
    <w:rsid w:val="002D5240"/>
    <w:rsid w:val="002D657D"/>
    <w:rsid w:val="002D69BD"/>
    <w:rsid w:val="002E4183"/>
    <w:rsid w:val="002E4EC4"/>
    <w:rsid w:val="002E638E"/>
    <w:rsid w:val="002E6A2C"/>
    <w:rsid w:val="002F4A38"/>
    <w:rsid w:val="002F5150"/>
    <w:rsid w:val="002F5239"/>
    <w:rsid w:val="002F6BD0"/>
    <w:rsid w:val="002F7716"/>
    <w:rsid w:val="0030212A"/>
    <w:rsid w:val="00303769"/>
    <w:rsid w:val="0030457D"/>
    <w:rsid w:val="00306809"/>
    <w:rsid w:val="00307682"/>
    <w:rsid w:val="00307F47"/>
    <w:rsid w:val="003207F6"/>
    <w:rsid w:val="003213D8"/>
    <w:rsid w:val="00323054"/>
    <w:rsid w:val="00323743"/>
    <w:rsid w:val="003247E3"/>
    <w:rsid w:val="00324C4C"/>
    <w:rsid w:val="003264CB"/>
    <w:rsid w:val="0032688B"/>
    <w:rsid w:val="00326FA2"/>
    <w:rsid w:val="00327B79"/>
    <w:rsid w:val="00332C3A"/>
    <w:rsid w:val="00332DB3"/>
    <w:rsid w:val="00335E08"/>
    <w:rsid w:val="00336CE0"/>
    <w:rsid w:val="00336EE5"/>
    <w:rsid w:val="00340555"/>
    <w:rsid w:val="003469F1"/>
    <w:rsid w:val="00350152"/>
    <w:rsid w:val="003536E1"/>
    <w:rsid w:val="00354112"/>
    <w:rsid w:val="003541BF"/>
    <w:rsid w:val="00354B9D"/>
    <w:rsid w:val="003634DB"/>
    <w:rsid w:val="00363526"/>
    <w:rsid w:val="003647D0"/>
    <w:rsid w:val="00365FF1"/>
    <w:rsid w:val="00377D40"/>
    <w:rsid w:val="003803D2"/>
    <w:rsid w:val="0038072D"/>
    <w:rsid w:val="00380951"/>
    <w:rsid w:val="00380D9A"/>
    <w:rsid w:val="003810D5"/>
    <w:rsid w:val="003872C7"/>
    <w:rsid w:val="00393186"/>
    <w:rsid w:val="0039748B"/>
    <w:rsid w:val="003A359D"/>
    <w:rsid w:val="003A3848"/>
    <w:rsid w:val="003A705B"/>
    <w:rsid w:val="003A75EB"/>
    <w:rsid w:val="003A7C40"/>
    <w:rsid w:val="003B0B2E"/>
    <w:rsid w:val="003B0C4D"/>
    <w:rsid w:val="003B1ACC"/>
    <w:rsid w:val="003B422E"/>
    <w:rsid w:val="003B5ABB"/>
    <w:rsid w:val="003C029C"/>
    <w:rsid w:val="003C1F74"/>
    <w:rsid w:val="003C2C93"/>
    <w:rsid w:val="003C2FFD"/>
    <w:rsid w:val="003C7D4A"/>
    <w:rsid w:val="003D1886"/>
    <w:rsid w:val="003D1A8D"/>
    <w:rsid w:val="003D231C"/>
    <w:rsid w:val="003D5116"/>
    <w:rsid w:val="003D5400"/>
    <w:rsid w:val="003D6EE0"/>
    <w:rsid w:val="003E02E5"/>
    <w:rsid w:val="003E0315"/>
    <w:rsid w:val="003E5DDD"/>
    <w:rsid w:val="003E6399"/>
    <w:rsid w:val="003E6E2D"/>
    <w:rsid w:val="003E7A5A"/>
    <w:rsid w:val="003E7C39"/>
    <w:rsid w:val="003E7DD9"/>
    <w:rsid w:val="003F0A4F"/>
    <w:rsid w:val="003F26B6"/>
    <w:rsid w:val="00404A6F"/>
    <w:rsid w:val="00411980"/>
    <w:rsid w:val="004120D8"/>
    <w:rsid w:val="004133B2"/>
    <w:rsid w:val="00414917"/>
    <w:rsid w:val="004156DC"/>
    <w:rsid w:val="004169A7"/>
    <w:rsid w:val="00421310"/>
    <w:rsid w:val="00422505"/>
    <w:rsid w:val="00423150"/>
    <w:rsid w:val="004242B3"/>
    <w:rsid w:val="00424667"/>
    <w:rsid w:val="00424DB3"/>
    <w:rsid w:val="00425790"/>
    <w:rsid w:val="00426008"/>
    <w:rsid w:val="00426291"/>
    <w:rsid w:val="0042678D"/>
    <w:rsid w:val="00427442"/>
    <w:rsid w:val="004275DC"/>
    <w:rsid w:val="00442D2A"/>
    <w:rsid w:val="00443C74"/>
    <w:rsid w:val="0044436A"/>
    <w:rsid w:val="00445884"/>
    <w:rsid w:val="004459EF"/>
    <w:rsid w:val="00446714"/>
    <w:rsid w:val="00447FB7"/>
    <w:rsid w:val="00450A2C"/>
    <w:rsid w:val="00451BD1"/>
    <w:rsid w:val="00455AFB"/>
    <w:rsid w:val="0045656F"/>
    <w:rsid w:val="00461C2B"/>
    <w:rsid w:val="004662C2"/>
    <w:rsid w:val="00466715"/>
    <w:rsid w:val="0046741C"/>
    <w:rsid w:val="00477200"/>
    <w:rsid w:val="00477A0B"/>
    <w:rsid w:val="0048014F"/>
    <w:rsid w:val="004809F5"/>
    <w:rsid w:val="00481924"/>
    <w:rsid w:val="00482096"/>
    <w:rsid w:val="00484266"/>
    <w:rsid w:val="004862C2"/>
    <w:rsid w:val="0048728D"/>
    <w:rsid w:val="00490D63"/>
    <w:rsid w:val="00491AEC"/>
    <w:rsid w:val="00492531"/>
    <w:rsid w:val="00494C3C"/>
    <w:rsid w:val="00495241"/>
    <w:rsid w:val="0049612D"/>
    <w:rsid w:val="00496CC2"/>
    <w:rsid w:val="00497644"/>
    <w:rsid w:val="00497CAE"/>
    <w:rsid w:val="004A0D7A"/>
    <w:rsid w:val="004A110A"/>
    <w:rsid w:val="004A258C"/>
    <w:rsid w:val="004A3132"/>
    <w:rsid w:val="004A63DB"/>
    <w:rsid w:val="004A738C"/>
    <w:rsid w:val="004B09F9"/>
    <w:rsid w:val="004B30E5"/>
    <w:rsid w:val="004B33DE"/>
    <w:rsid w:val="004B393F"/>
    <w:rsid w:val="004B5043"/>
    <w:rsid w:val="004B7516"/>
    <w:rsid w:val="004C634D"/>
    <w:rsid w:val="004D3908"/>
    <w:rsid w:val="004D53EC"/>
    <w:rsid w:val="004D5D0A"/>
    <w:rsid w:val="004D64D0"/>
    <w:rsid w:val="004D79AA"/>
    <w:rsid w:val="004D7ABC"/>
    <w:rsid w:val="004E131A"/>
    <w:rsid w:val="004E279A"/>
    <w:rsid w:val="004E3178"/>
    <w:rsid w:val="004E448B"/>
    <w:rsid w:val="004F18F4"/>
    <w:rsid w:val="004F4A1A"/>
    <w:rsid w:val="004F5227"/>
    <w:rsid w:val="004F5D50"/>
    <w:rsid w:val="004F6519"/>
    <w:rsid w:val="004F70E6"/>
    <w:rsid w:val="00500820"/>
    <w:rsid w:val="0050112A"/>
    <w:rsid w:val="005033D2"/>
    <w:rsid w:val="00505736"/>
    <w:rsid w:val="00507A62"/>
    <w:rsid w:val="005107D8"/>
    <w:rsid w:val="00510D13"/>
    <w:rsid w:val="005120AA"/>
    <w:rsid w:val="00512E57"/>
    <w:rsid w:val="00513581"/>
    <w:rsid w:val="00516954"/>
    <w:rsid w:val="00517FB6"/>
    <w:rsid w:val="00522E40"/>
    <w:rsid w:val="00523025"/>
    <w:rsid w:val="00523A5B"/>
    <w:rsid w:val="005243A8"/>
    <w:rsid w:val="00525E67"/>
    <w:rsid w:val="00525F2B"/>
    <w:rsid w:val="005320B5"/>
    <w:rsid w:val="00532ED4"/>
    <w:rsid w:val="00534BE1"/>
    <w:rsid w:val="00534DF9"/>
    <w:rsid w:val="005408D0"/>
    <w:rsid w:val="00540937"/>
    <w:rsid w:val="00544614"/>
    <w:rsid w:val="00550081"/>
    <w:rsid w:val="00551232"/>
    <w:rsid w:val="0055238B"/>
    <w:rsid w:val="00555636"/>
    <w:rsid w:val="00556204"/>
    <w:rsid w:val="0055727B"/>
    <w:rsid w:val="005600BB"/>
    <w:rsid w:val="00564513"/>
    <w:rsid w:val="0056673E"/>
    <w:rsid w:val="00566938"/>
    <w:rsid w:val="0056694F"/>
    <w:rsid w:val="0057048F"/>
    <w:rsid w:val="00573643"/>
    <w:rsid w:val="00574637"/>
    <w:rsid w:val="00575969"/>
    <w:rsid w:val="005763C5"/>
    <w:rsid w:val="005764BA"/>
    <w:rsid w:val="0057792C"/>
    <w:rsid w:val="0058328A"/>
    <w:rsid w:val="00584229"/>
    <w:rsid w:val="0058705E"/>
    <w:rsid w:val="0059067C"/>
    <w:rsid w:val="005933FE"/>
    <w:rsid w:val="00596250"/>
    <w:rsid w:val="00596B20"/>
    <w:rsid w:val="005A0BD1"/>
    <w:rsid w:val="005A2489"/>
    <w:rsid w:val="005A41D6"/>
    <w:rsid w:val="005A5BB8"/>
    <w:rsid w:val="005B0015"/>
    <w:rsid w:val="005B1398"/>
    <w:rsid w:val="005B2449"/>
    <w:rsid w:val="005B2A54"/>
    <w:rsid w:val="005B3049"/>
    <w:rsid w:val="005B3814"/>
    <w:rsid w:val="005B3F42"/>
    <w:rsid w:val="005B738D"/>
    <w:rsid w:val="005B76BB"/>
    <w:rsid w:val="005B7D85"/>
    <w:rsid w:val="005C1E75"/>
    <w:rsid w:val="005C2363"/>
    <w:rsid w:val="005C24FE"/>
    <w:rsid w:val="005C4C5C"/>
    <w:rsid w:val="005C520B"/>
    <w:rsid w:val="005D386B"/>
    <w:rsid w:val="005D4CEC"/>
    <w:rsid w:val="005D55A5"/>
    <w:rsid w:val="005D6920"/>
    <w:rsid w:val="005D6C6B"/>
    <w:rsid w:val="005E08AA"/>
    <w:rsid w:val="005E1AA6"/>
    <w:rsid w:val="005E5B58"/>
    <w:rsid w:val="005E70DE"/>
    <w:rsid w:val="005E7DD3"/>
    <w:rsid w:val="005F5614"/>
    <w:rsid w:val="005F61E6"/>
    <w:rsid w:val="005F6F18"/>
    <w:rsid w:val="005F730F"/>
    <w:rsid w:val="006003D3"/>
    <w:rsid w:val="00600B3E"/>
    <w:rsid w:val="00602931"/>
    <w:rsid w:val="00604FE1"/>
    <w:rsid w:val="006053EF"/>
    <w:rsid w:val="00605AF4"/>
    <w:rsid w:val="00610D92"/>
    <w:rsid w:val="00612AE7"/>
    <w:rsid w:val="00612E4A"/>
    <w:rsid w:val="00616F27"/>
    <w:rsid w:val="0061707B"/>
    <w:rsid w:val="00617AE0"/>
    <w:rsid w:val="00623974"/>
    <w:rsid w:val="00630CC6"/>
    <w:rsid w:val="00631962"/>
    <w:rsid w:val="00634BFF"/>
    <w:rsid w:val="006360AD"/>
    <w:rsid w:val="0063695F"/>
    <w:rsid w:val="00637782"/>
    <w:rsid w:val="00637988"/>
    <w:rsid w:val="00640529"/>
    <w:rsid w:val="006418F8"/>
    <w:rsid w:val="00641A7D"/>
    <w:rsid w:val="006420AC"/>
    <w:rsid w:val="00644CA6"/>
    <w:rsid w:val="006451FA"/>
    <w:rsid w:val="00647CDD"/>
    <w:rsid w:val="00647F47"/>
    <w:rsid w:val="00651C05"/>
    <w:rsid w:val="0065353E"/>
    <w:rsid w:val="00653EE7"/>
    <w:rsid w:val="00654E39"/>
    <w:rsid w:val="006555C6"/>
    <w:rsid w:val="00656EF0"/>
    <w:rsid w:val="0065789A"/>
    <w:rsid w:val="0066019F"/>
    <w:rsid w:val="00660D1A"/>
    <w:rsid w:val="00661830"/>
    <w:rsid w:val="006622A4"/>
    <w:rsid w:val="006636AF"/>
    <w:rsid w:val="00664738"/>
    <w:rsid w:val="0067154F"/>
    <w:rsid w:val="006811EE"/>
    <w:rsid w:val="006820C6"/>
    <w:rsid w:val="00684840"/>
    <w:rsid w:val="006851D7"/>
    <w:rsid w:val="00686F6C"/>
    <w:rsid w:val="00693EF1"/>
    <w:rsid w:val="00697BF0"/>
    <w:rsid w:val="006A00C2"/>
    <w:rsid w:val="006A0D6B"/>
    <w:rsid w:val="006A2DF1"/>
    <w:rsid w:val="006A494E"/>
    <w:rsid w:val="006A5280"/>
    <w:rsid w:val="006A5F0E"/>
    <w:rsid w:val="006A775B"/>
    <w:rsid w:val="006B106E"/>
    <w:rsid w:val="006B329F"/>
    <w:rsid w:val="006B5506"/>
    <w:rsid w:val="006B6235"/>
    <w:rsid w:val="006B6754"/>
    <w:rsid w:val="006C0A1F"/>
    <w:rsid w:val="006C1F2D"/>
    <w:rsid w:val="006C29EF"/>
    <w:rsid w:val="006C3F0A"/>
    <w:rsid w:val="006C3F0D"/>
    <w:rsid w:val="006D023B"/>
    <w:rsid w:val="006D3316"/>
    <w:rsid w:val="006D495C"/>
    <w:rsid w:val="006D5C5E"/>
    <w:rsid w:val="006D6A80"/>
    <w:rsid w:val="006E15C7"/>
    <w:rsid w:val="006E3206"/>
    <w:rsid w:val="006E38F0"/>
    <w:rsid w:val="006E7675"/>
    <w:rsid w:val="006F0251"/>
    <w:rsid w:val="006F07BA"/>
    <w:rsid w:val="006F17C5"/>
    <w:rsid w:val="006F31B5"/>
    <w:rsid w:val="006F5509"/>
    <w:rsid w:val="00700A44"/>
    <w:rsid w:val="00700E17"/>
    <w:rsid w:val="00707A8A"/>
    <w:rsid w:val="007102F6"/>
    <w:rsid w:val="007105EB"/>
    <w:rsid w:val="00713BDD"/>
    <w:rsid w:val="00715D90"/>
    <w:rsid w:val="00716485"/>
    <w:rsid w:val="007205BF"/>
    <w:rsid w:val="0072338E"/>
    <w:rsid w:val="007316FC"/>
    <w:rsid w:val="007319FF"/>
    <w:rsid w:val="007344B9"/>
    <w:rsid w:val="007364AC"/>
    <w:rsid w:val="0074245C"/>
    <w:rsid w:val="00742DA1"/>
    <w:rsid w:val="007450A1"/>
    <w:rsid w:val="00745186"/>
    <w:rsid w:val="00745B9D"/>
    <w:rsid w:val="00745BA1"/>
    <w:rsid w:val="00746411"/>
    <w:rsid w:val="00747A11"/>
    <w:rsid w:val="00747AA6"/>
    <w:rsid w:val="0075137A"/>
    <w:rsid w:val="00753A0F"/>
    <w:rsid w:val="00753EB0"/>
    <w:rsid w:val="00755AC3"/>
    <w:rsid w:val="00755DD2"/>
    <w:rsid w:val="00756830"/>
    <w:rsid w:val="00762854"/>
    <w:rsid w:val="00764F09"/>
    <w:rsid w:val="00770A9D"/>
    <w:rsid w:val="00771757"/>
    <w:rsid w:val="00772A42"/>
    <w:rsid w:val="00772BAA"/>
    <w:rsid w:val="00773A8E"/>
    <w:rsid w:val="00774A2A"/>
    <w:rsid w:val="00774D72"/>
    <w:rsid w:val="00777A1C"/>
    <w:rsid w:val="00777BF3"/>
    <w:rsid w:val="00781813"/>
    <w:rsid w:val="00781922"/>
    <w:rsid w:val="00782489"/>
    <w:rsid w:val="00783E5F"/>
    <w:rsid w:val="00784022"/>
    <w:rsid w:val="007848B7"/>
    <w:rsid w:val="0078584D"/>
    <w:rsid w:val="00785AD4"/>
    <w:rsid w:val="00786ADC"/>
    <w:rsid w:val="007903D6"/>
    <w:rsid w:val="007904DB"/>
    <w:rsid w:val="007954D7"/>
    <w:rsid w:val="00795ECF"/>
    <w:rsid w:val="007A0CA3"/>
    <w:rsid w:val="007A149D"/>
    <w:rsid w:val="007A3650"/>
    <w:rsid w:val="007A50FD"/>
    <w:rsid w:val="007A6E04"/>
    <w:rsid w:val="007B0432"/>
    <w:rsid w:val="007B26CD"/>
    <w:rsid w:val="007B3033"/>
    <w:rsid w:val="007B3D0B"/>
    <w:rsid w:val="007B5106"/>
    <w:rsid w:val="007B6CA8"/>
    <w:rsid w:val="007B7015"/>
    <w:rsid w:val="007C2089"/>
    <w:rsid w:val="007D08A0"/>
    <w:rsid w:val="007D4ACC"/>
    <w:rsid w:val="007D7ED5"/>
    <w:rsid w:val="007E008C"/>
    <w:rsid w:val="007E1ECC"/>
    <w:rsid w:val="007E382D"/>
    <w:rsid w:val="007E3AC7"/>
    <w:rsid w:val="007E46DB"/>
    <w:rsid w:val="007E562C"/>
    <w:rsid w:val="007E6645"/>
    <w:rsid w:val="007E672F"/>
    <w:rsid w:val="007F3F30"/>
    <w:rsid w:val="007F7601"/>
    <w:rsid w:val="00800A5A"/>
    <w:rsid w:val="00800DD4"/>
    <w:rsid w:val="0080367D"/>
    <w:rsid w:val="008041F7"/>
    <w:rsid w:val="00805930"/>
    <w:rsid w:val="00806D71"/>
    <w:rsid w:val="00807E1A"/>
    <w:rsid w:val="008108DE"/>
    <w:rsid w:val="008111A3"/>
    <w:rsid w:val="008122BE"/>
    <w:rsid w:val="008228CB"/>
    <w:rsid w:val="00831151"/>
    <w:rsid w:val="0083272C"/>
    <w:rsid w:val="00833400"/>
    <w:rsid w:val="00836074"/>
    <w:rsid w:val="00837EFF"/>
    <w:rsid w:val="00840C1F"/>
    <w:rsid w:val="00840F66"/>
    <w:rsid w:val="00841B4D"/>
    <w:rsid w:val="00842821"/>
    <w:rsid w:val="00842AAA"/>
    <w:rsid w:val="00843C35"/>
    <w:rsid w:val="008457AE"/>
    <w:rsid w:val="00845CD9"/>
    <w:rsid w:val="00850FCF"/>
    <w:rsid w:val="00852017"/>
    <w:rsid w:val="00853762"/>
    <w:rsid w:val="008546D6"/>
    <w:rsid w:val="00855605"/>
    <w:rsid w:val="00855788"/>
    <w:rsid w:val="00855F63"/>
    <w:rsid w:val="00856F17"/>
    <w:rsid w:val="008605D4"/>
    <w:rsid w:val="00862FA0"/>
    <w:rsid w:val="00866775"/>
    <w:rsid w:val="008707D5"/>
    <w:rsid w:val="00871451"/>
    <w:rsid w:val="00872A16"/>
    <w:rsid w:val="008753D3"/>
    <w:rsid w:val="00875C9E"/>
    <w:rsid w:val="00876B77"/>
    <w:rsid w:val="00880304"/>
    <w:rsid w:val="00880576"/>
    <w:rsid w:val="00880E17"/>
    <w:rsid w:val="008846FA"/>
    <w:rsid w:val="00884D52"/>
    <w:rsid w:val="0088535C"/>
    <w:rsid w:val="0088698D"/>
    <w:rsid w:val="00891883"/>
    <w:rsid w:val="00892481"/>
    <w:rsid w:val="008A0A39"/>
    <w:rsid w:val="008A0F8E"/>
    <w:rsid w:val="008A26DD"/>
    <w:rsid w:val="008A3650"/>
    <w:rsid w:val="008B0A67"/>
    <w:rsid w:val="008B58B6"/>
    <w:rsid w:val="008B670A"/>
    <w:rsid w:val="008B7E39"/>
    <w:rsid w:val="008C19D3"/>
    <w:rsid w:val="008C433B"/>
    <w:rsid w:val="008C464B"/>
    <w:rsid w:val="008C6066"/>
    <w:rsid w:val="008C69AE"/>
    <w:rsid w:val="008D3A5A"/>
    <w:rsid w:val="008D5F99"/>
    <w:rsid w:val="008E049B"/>
    <w:rsid w:val="008E3600"/>
    <w:rsid w:val="008E4974"/>
    <w:rsid w:val="008E4C0A"/>
    <w:rsid w:val="008E6D07"/>
    <w:rsid w:val="008E786D"/>
    <w:rsid w:val="008E7B30"/>
    <w:rsid w:val="008F02D4"/>
    <w:rsid w:val="008F1B75"/>
    <w:rsid w:val="008F2120"/>
    <w:rsid w:val="008F37FA"/>
    <w:rsid w:val="008F4349"/>
    <w:rsid w:val="008F46AD"/>
    <w:rsid w:val="008F51A6"/>
    <w:rsid w:val="008F54ED"/>
    <w:rsid w:val="0090196A"/>
    <w:rsid w:val="00901CE4"/>
    <w:rsid w:val="009031E0"/>
    <w:rsid w:val="009055AB"/>
    <w:rsid w:val="009057CF"/>
    <w:rsid w:val="009107BC"/>
    <w:rsid w:val="00910858"/>
    <w:rsid w:val="00913496"/>
    <w:rsid w:val="009167C1"/>
    <w:rsid w:val="009175DD"/>
    <w:rsid w:val="00920184"/>
    <w:rsid w:val="00920EED"/>
    <w:rsid w:val="0092171F"/>
    <w:rsid w:val="00921CB9"/>
    <w:rsid w:val="00922EB8"/>
    <w:rsid w:val="009240FC"/>
    <w:rsid w:val="00925E71"/>
    <w:rsid w:val="00927C6C"/>
    <w:rsid w:val="00930A5C"/>
    <w:rsid w:val="00934737"/>
    <w:rsid w:val="0093543B"/>
    <w:rsid w:val="00935D3F"/>
    <w:rsid w:val="00936FC1"/>
    <w:rsid w:val="00937867"/>
    <w:rsid w:val="00942889"/>
    <w:rsid w:val="009478A6"/>
    <w:rsid w:val="00956673"/>
    <w:rsid w:val="00957682"/>
    <w:rsid w:val="00960AB6"/>
    <w:rsid w:val="00961E00"/>
    <w:rsid w:val="009655EC"/>
    <w:rsid w:val="009669B2"/>
    <w:rsid w:val="00973826"/>
    <w:rsid w:val="00973ED7"/>
    <w:rsid w:val="00977522"/>
    <w:rsid w:val="00977D03"/>
    <w:rsid w:val="00977FD7"/>
    <w:rsid w:val="0098031D"/>
    <w:rsid w:val="00980EFB"/>
    <w:rsid w:val="0098221E"/>
    <w:rsid w:val="009863B2"/>
    <w:rsid w:val="00987DD6"/>
    <w:rsid w:val="00990139"/>
    <w:rsid w:val="009904D6"/>
    <w:rsid w:val="00993B5E"/>
    <w:rsid w:val="009960D0"/>
    <w:rsid w:val="0099742A"/>
    <w:rsid w:val="0099794A"/>
    <w:rsid w:val="00997972"/>
    <w:rsid w:val="009A2B47"/>
    <w:rsid w:val="009A2F16"/>
    <w:rsid w:val="009A3A7F"/>
    <w:rsid w:val="009A574C"/>
    <w:rsid w:val="009A5B8B"/>
    <w:rsid w:val="009A5C74"/>
    <w:rsid w:val="009A5E94"/>
    <w:rsid w:val="009A7673"/>
    <w:rsid w:val="009B028D"/>
    <w:rsid w:val="009B16E6"/>
    <w:rsid w:val="009B1731"/>
    <w:rsid w:val="009B24C6"/>
    <w:rsid w:val="009B2B17"/>
    <w:rsid w:val="009B4CFE"/>
    <w:rsid w:val="009B4F68"/>
    <w:rsid w:val="009B69F6"/>
    <w:rsid w:val="009B6D21"/>
    <w:rsid w:val="009C1971"/>
    <w:rsid w:val="009C3543"/>
    <w:rsid w:val="009C3C4C"/>
    <w:rsid w:val="009C3E74"/>
    <w:rsid w:val="009C4488"/>
    <w:rsid w:val="009D01AB"/>
    <w:rsid w:val="009D088E"/>
    <w:rsid w:val="009D1543"/>
    <w:rsid w:val="009D1C4C"/>
    <w:rsid w:val="009D3F97"/>
    <w:rsid w:val="009E0468"/>
    <w:rsid w:val="009E053A"/>
    <w:rsid w:val="009E3E9A"/>
    <w:rsid w:val="009E430C"/>
    <w:rsid w:val="009E44BA"/>
    <w:rsid w:val="009E4578"/>
    <w:rsid w:val="009E46A1"/>
    <w:rsid w:val="009F2BCD"/>
    <w:rsid w:val="009F3A5B"/>
    <w:rsid w:val="009F4378"/>
    <w:rsid w:val="009F57B3"/>
    <w:rsid w:val="009F7133"/>
    <w:rsid w:val="00A01F9C"/>
    <w:rsid w:val="00A035EC"/>
    <w:rsid w:val="00A05E8C"/>
    <w:rsid w:val="00A1049C"/>
    <w:rsid w:val="00A11502"/>
    <w:rsid w:val="00A12F3C"/>
    <w:rsid w:val="00A13FB7"/>
    <w:rsid w:val="00A14576"/>
    <w:rsid w:val="00A152AC"/>
    <w:rsid w:val="00A153A0"/>
    <w:rsid w:val="00A16272"/>
    <w:rsid w:val="00A2371C"/>
    <w:rsid w:val="00A252DA"/>
    <w:rsid w:val="00A256CA"/>
    <w:rsid w:val="00A2694D"/>
    <w:rsid w:val="00A276DC"/>
    <w:rsid w:val="00A30B3F"/>
    <w:rsid w:val="00A322D9"/>
    <w:rsid w:val="00A35742"/>
    <w:rsid w:val="00A361C3"/>
    <w:rsid w:val="00A379C9"/>
    <w:rsid w:val="00A42432"/>
    <w:rsid w:val="00A42C49"/>
    <w:rsid w:val="00A434C4"/>
    <w:rsid w:val="00A50011"/>
    <w:rsid w:val="00A5078D"/>
    <w:rsid w:val="00A51934"/>
    <w:rsid w:val="00A52532"/>
    <w:rsid w:val="00A541DC"/>
    <w:rsid w:val="00A54EF8"/>
    <w:rsid w:val="00A55656"/>
    <w:rsid w:val="00A55903"/>
    <w:rsid w:val="00A56A6F"/>
    <w:rsid w:val="00A648ED"/>
    <w:rsid w:val="00A649C8"/>
    <w:rsid w:val="00A664B8"/>
    <w:rsid w:val="00A70688"/>
    <w:rsid w:val="00A70C92"/>
    <w:rsid w:val="00A72FFF"/>
    <w:rsid w:val="00A844F8"/>
    <w:rsid w:val="00A8650E"/>
    <w:rsid w:val="00A8670B"/>
    <w:rsid w:val="00A86C76"/>
    <w:rsid w:val="00A92094"/>
    <w:rsid w:val="00A936F3"/>
    <w:rsid w:val="00A96968"/>
    <w:rsid w:val="00AA02AA"/>
    <w:rsid w:val="00AA1E95"/>
    <w:rsid w:val="00AA2096"/>
    <w:rsid w:val="00AA4B6C"/>
    <w:rsid w:val="00AA678A"/>
    <w:rsid w:val="00AA6A4D"/>
    <w:rsid w:val="00AB67B6"/>
    <w:rsid w:val="00AC1FF3"/>
    <w:rsid w:val="00AC2F9B"/>
    <w:rsid w:val="00AC52EB"/>
    <w:rsid w:val="00AC6558"/>
    <w:rsid w:val="00AC6888"/>
    <w:rsid w:val="00AD1D0A"/>
    <w:rsid w:val="00AD2850"/>
    <w:rsid w:val="00AD45AF"/>
    <w:rsid w:val="00AE367E"/>
    <w:rsid w:val="00AF1743"/>
    <w:rsid w:val="00AF2834"/>
    <w:rsid w:val="00AF62FD"/>
    <w:rsid w:val="00B000E4"/>
    <w:rsid w:val="00B0064B"/>
    <w:rsid w:val="00B02EED"/>
    <w:rsid w:val="00B033C7"/>
    <w:rsid w:val="00B046AA"/>
    <w:rsid w:val="00B04C29"/>
    <w:rsid w:val="00B0595C"/>
    <w:rsid w:val="00B05B7C"/>
    <w:rsid w:val="00B117C3"/>
    <w:rsid w:val="00B12446"/>
    <w:rsid w:val="00B13427"/>
    <w:rsid w:val="00B154DA"/>
    <w:rsid w:val="00B1691D"/>
    <w:rsid w:val="00B22290"/>
    <w:rsid w:val="00B22777"/>
    <w:rsid w:val="00B22935"/>
    <w:rsid w:val="00B232BD"/>
    <w:rsid w:val="00B2428F"/>
    <w:rsid w:val="00B25106"/>
    <w:rsid w:val="00B30588"/>
    <w:rsid w:val="00B31BF5"/>
    <w:rsid w:val="00B32085"/>
    <w:rsid w:val="00B34114"/>
    <w:rsid w:val="00B35899"/>
    <w:rsid w:val="00B35C5F"/>
    <w:rsid w:val="00B36345"/>
    <w:rsid w:val="00B37EC6"/>
    <w:rsid w:val="00B40B43"/>
    <w:rsid w:val="00B41140"/>
    <w:rsid w:val="00B43A86"/>
    <w:rsid w:val="00B44DFE"/>
    <w:rsid w:val="00B45290"/>
    <w:rsid w:val="00B46615"/>
    <w:rsid w:val="00B47A15"/>
    <w:rsid w:val="00B5061D"/>
    <w:rsid w:val="00B50B1E"/>
    <w:rsid w:val="00B51FCF"/>
    <w:rsid w:val="00B542C3"/>
    <w:rsid w:val="00B546C1"/>
    <w:rsid w:val="00B56360"/>
    <w:rsid w:val="00B57BA7"/>
    <w:rsid w:val="00B62CF4"/>
    <w:rsid w:val="00B677D9"/>
    <w:rsid w:val="00B75D0C"/>
    <w:rsid w:val="00B774D1"/>
    <w:rsid w:val="00B77981"/>
    <w:rsid w:val="00B81EAA"/>
    <w:rsid w:val="00B83E03"/>
    <w:rsid w:val="00B8490B"/>
    <w:rsid w:val="00B861A9"/>
    <w:rsid w:val="00B90A13"/>
    <w:rsid w:val="00B9288B"/>
    <w:rsid w:val="00B92C0B"/>
    <w:rsid w:val="00B95D0F"/>
    <w:rsid w:val="00B969E9"/>
    <w:rsid w:val="00B96B7C"/>
    <w:rsid w:val="00B97269"/>
    <w:rsid w:val="00BA011F"/>
    <w:rsid w:val="00BA2E5C"/>
    <w:rsid w:val="00BA3C72"/>
    <w:rsid w:val="00BA44C8"/>
    <w:rsid w:val="00BA6335"/>
    <w:rsid w:val="00BA793E"/>
    <w:rsid w:val="00BB3090"/>
    <w:rsid w:val="00BB33D6"/>
    <w:rsid w:val="00BB373C"/>
    <w:rsid w:val="00BB4160"/>
    <w:rsid w:val="00BB41BC"/>
    <w:rsid w:val="00BB5847"/>
    <w:rsid w:val="00BB5D65"/>
    <w:rsid w:val="00BC0045"/>
    <w:rsid w:val="00BC2D1B"/>
    <w:rsid w:val="00BC2E14"/>
    <w:rsid w:val="00BC329B"/>
    <w:rsid w:val="00BC3732"/>
    <w:rsid w:val="00BC42B5"/>
    <w:rsid w:val="00BC7CE6"/>
    <w:rsid w:val="00BC7E38"/>
    <w:rsid w:val="00BD1AF5"/>
    <w:rsid w:val="00BD60FF"/>
    <w:rsid w:val="00BD79B2"/>
    <w:rsid w:val="00BD7AA6"/>
    <w:rsid w:val="00BE01D6"/>
    <w:rsid w:val="00BE13DB"/>
    <w:rsid w:val="00BE14D2"/>
    <w:rsid w:val="00BE38E6"/>
    <w:rsid w:val="00BE5494"/>
    <w:rsid w:val="00BE64B6"/>
    <w:rsid w:val="00BF0424"/>
    <w:rsid w:val="00BF0D2A"/>
    <w:rsid w:val="00BF23CA"/>
    <w:rsid w:val="00BF2E90"/>
    <w:rsid w:val="00BF49A4"/>
    <w:rsid w:val="00BF4A26"/>
    <w:rsid w:val="00BF5402"/>
    <w:rsid w:val="00BF58A6"/>
    <w:rsid w:val="00BF641D"/>
    <w:rsid w:val="00C01F94"/>
    <w:rsid w:val="00C02F65"/>
    <w:rsid w:val="00C05220"/>
    <w:rsid w:val="00C079EA"/>
    <w:rsid w:val="00C14F84"/>
    <w:rsid w:val="00C17F9E"/>
    <w:rsid w:val="00C20120"/>
    <w:rsid w:val="00C21F51"/>
    <w:rsid w:val="00C25B81"/>
    <w:rsid w:val="00C26C83"/>
    <w:rsid w:val="00C27B21"/>
    <w:rsid w:val="00C31A19"/>
    <w:rsid w:val="00C3388E"/>
    <w:rsid w:val="00C34569"/>
    <w:rsid w:val="00C355C4"/>
    <w:rsid w:val="00C36158"/>
    <w:rsid w:val="00C41D43"/>
    <w:rsid w:val="00C4460B"/>
    <w:rsid w:val="00C4483E"/>
    <w:rsid w:val="00C52AC4"/>
    <w:rsid w:val="00C53542"/>
    <w:rsid w:val="00C535C8"/>
    <w:rsid w:val="00C545AA"/>
    <w:rsid w:val="00C5549A"/>
    <w:rsid w:val="00C5556C"/>
    <w:rsid w:val="00C57CD0"/>
    <w:rsid w:val="00C67310"/>
    <w:rsid w:val="00C72AF1"/>
    <w:rsid w:val="00C74E05"/>
    <w:rsid w:val="00C76E2D"/>
    <w:rsid w:val="00C80D94"/>
    <w:rsid w:val="00C8358E"/>
    <w:rsid w:val="00C83B1B"/>
    <w:rsid w:val="00C84289"/>
    <w:rsid w:val="00C91824"/>
    <w:rsid w:val="00C93735"/>
    <w:rsid w:val="00C93FDA"/>
    <w:rsid w:val="00C94625"/>
    <w:rsid w:val="00C96012"/>
    <w:rsid w:val="00C96485"/>
    <w:rsid w:val="00C977F5"/>
    <w:rsid w:val="00C97E6B"/>
    <w:rsid w:val="00CA280A"/>
    <w:rsid w:val="00CB3055"/>
    <w:rsid w:val="00CB50F8"/>
    <w:rsid w:val="00CB5263"/>
    <w:rsid w:val="00CC06AC"/>
    <w:rsid w:val="00CC1021"/>
    <w:rsid w:val="00CC443B"/>
    <w:rsid w:val="00CC58E9"/>
    <w:rsid w:val="00CC645B"/>
    <w:rsid w:val="00CD0CAD"/>
    <w:rsid w:val="00CD6970"/>
    <w:rsid w:val="00CD7181"/>
    <w:rsid w:val="00CE1F65"/>
    <w:rsid w:val="00CF0465"/>
    <w:rsid w:val="00CF1A96"/>
    <w:rsid w:val="00D00ABB"/>
    <w:rsid w:val="00D00F0C"/>
    <w:rsid w:val="00D01100"/>
    <w:rsid w:val="00D01F29"/>
    <w:rsid w:val="00D047A3"/>
    <w:rsid w:val="00D052A3"/>
    <w:rsid w:val="00D05CC2"/>
    <w:rsid w:val="00D06135"/>
    <w:rsid w:val="00D0790D"/>
    <w:rsid w:val="00D07FAD"/>
    <w:rsid w:val="00D14361"/>
    <w:rsid w:val="00D16E97"/>
    <w:rsid w:val="00D24F58"/>
    <w:rsid w:val="00D266AD"/>
    <w:rsid w:val="00D26836"/>
    <w:rsid w:val="00D26A70"/>
    <w:rsid w:val="00D274FF"/>
    <w:rsid w:val="00D31BC4"/>
    <w:rsid w:val="00D36477"/>
    <w:rsid w:val="00D37DDB"/>
    <w:rsid w:val="00D41A93"/>
    <w:rsid w:val="00D44677"/>
    <w:rsid w:val="00D4724D"/>
    <w:rsid w:val="00D5094A"/>
    <w:rsid w:val="00D51FC5"/>
    <w:rsid w:val="00D52235"/>
    <w:rsid w:val="00D52993"/>
    <w:rsid w:val="00D568DF"/>
    <w:rsid w:val="00D5726D"/>
    <w:rsid w:val="00D57954"/>
    <w:rsid w:val="00D61632"/>
    <w:rsid w:val="00D651AA"/>
    <w:rsid w:val="00D67681"/>
    <w:rsid w:val="00D72065"/>
    <w:rsid w:val="00D74FC3"/>
    <w:rsid w:val="00D84DD9"/>
    <w:rsid w:val="00D850B5"/>
    <w:rsid w:val="00D87ADD"/>
    <w:rsid w:val="00D90336"/>
    <w:rsid w:val="00D9501B"/>
    <w:rsid w:val="00D955C6"/>
    <w:rsid w:val="00D969D5"/>
    <w:rsid w:val="00D9756E"/>
    <w:rsid w:val="00D975FA"/>
    <w:rsid w:val="00D97696"/>
    <w:rsid w:val="00DA28E7"/>
    <w:rsid w:val="00DB069F"/>
    <w:rsid w:val="00DB1E01"/>
    <w:rsid w:val="00DC0264"/>
    <w:rsid w:val="00DC1524"/>
    <w:rsid w:val="00DC69A0"/>
    <w:rsid w:val="00DC6A79"/>
    <w:rsid w:val="00DC6E00"/>
    <w:rsid w:val="00DC772E"/>
    <w:rsid w:val="00DD55FA"/>
    <w:rsid w:val="00DD5713"/>
    <w:rsid w:val="00DD6D4C"/>
    <w:rsid w:val="00DE03BA"/>
    <w:rsid w:val="00DE13BE"/>
    <w:rsid w:val="00DE2678"/>
    <w:rsid w:val="00DE431E"/>
    <w:rsid w:val="00DE676B"/>
    <w:rsid w:val="00DE6CE9"/>
    <w:rsid w:val="00DE7173"/>
    <w:rsid w:val="00DF5BA0"/>
    <w:rsid w:val="00E0059C"/>
    <w:rsid w:val="00E02063"/>
    <w:rsid w:val="00E048FD"/>
    <w:rsid w:val="00E071CD"/>
    <w:rsid w:val="00E0733D"/>
    <w:rsid w:val="00E0787B"/>
    <w:rsid w:val="00E13AAD"/>
    <w:rsid w:val="00E13EFF"/>
    <w:rsid w:val="00E13F64"/>
    <w:rsid w:val="00E15701"/>
    <w:rsid w:val="00E239BB"/>
    <w:rsid w:val="00E2554A"/>
    <w:rsid w:val="00E305E0"/>
    <w:rsid w:val="00E31A05"/>
    <w:rsid w:val="00E320D6"/>
    <w:rsid w:val="00E32A86"/>
    <w:rsid w:val="00E3302B"/>
    <w:rsid w:val="00E330B6"/>
    <w:rsid w:val="00E3415D"/>
    <w:rsid w:val="00E34E82"/>
    <w:rsid w:val="00E37E5C"/>
    <w:rsid w:val="00E43FC2"/>
    <w:rsid w:val="00E45988"/>
    <w:rsid w:val="00E463DF"/>
    <w:rsid w:val="00E51CCE"/>
    <w:rsid w:val="00E53864"/>
    <w:rsid w:val="00E558D5"/>
    <w:rsid w:val="00E57101"/>
    <w:rsid w:val="00E57A2C"/>
    <w:rsid w:val="00E60906"/>
    <w:rsid w:val="00E60EBD"/>
    <w:rsid w:val="00E61CC6"/>
    <w:rsid w:val="00E6201B"/>
    <w:rsid w:val="00E62E17"/>
    <w:rsid w:val="00E67371"/>
    <w:rsid w:val="00E67A3F"/>
    <w:rsid w:val="00E70FE6"/>
    <w:rsid w:val="00E761ED"/>
    <w:rsid w:val="00E762CB"/>
    <w:rsid w:val="00E772B3"/>
    <w:rsid w:val="00E77588"/>
    <w:rsid w:val="00E77806"/>
    <w:rsid w:val="00E80B7B"/>
    <w:rsid w:val="00E82195"/>
    <w:rsid w:val="00E91ACB"/>
    <w:rsid w:val="00E924C5"/>
    <w:rsid w:val="00E9540A"/>
    <w:rsid w:val="00E968C6"/>
    <w:rsid w:val="00EA0574"/>
    <w:rsid w:val="00EA2DFF"/>
    <w:rsid w:val="00EA6222"/>
    <w:rsid w:val="00EA6FAC"/>
    <w:rsid w:val="00EB14D8"/>
    <w:rsid w:val="00EB2A8B"/>
    <w:rsid w:val="00EB498F"/>
    <w:rsid w:val="00EB49AE"/>
    <w:rsid w:val="00EB55F6"/>
    <w:rsid w:val="00EB6158"/>
    <w:rsid w:val="00EB618B"/>
    <w:rsid w:val="00EB725B"/>
    <w:rsid w:val="00EC26C6"/>
    <w:rsid w:val="00EC30CB"/>
    <w:rsid w:val="00EC3F55"/>
    <w:rsid w:val="00EC4C26"/>
    <w:rsid w:val="00ED1335"/>
    <w:rsid w:val="00ED3B72"/>
    <w:rsid w:val="00ED6093"/>
    <w:rsid w:val="00ED64B1"/>
    <w:rsid w:val="00EE0DDE"/>
    <w:rsid w:val="00EE2372"/>
    <w:rsid w:val="00EE5777"/>
    <w:rsid w:val="00EE6AF2"/>
    <w:rsid w:val="00EE733D"/>
    <w:rsid w:val="00EE74A1"/>
    <w:rsid w:val="00EE7AE5"/>
    <w:rsid w:val="00EF0A50"/>
    <w:rsid w:val="00EF2F40"/>
    <w:rsid w:val="00EF43B5"/>
    <w:rsid w:val="00EF44DA"/>
    <w:rsid w:val="00EF57EE"/>
    <w:rsid w:val="00EF5B0F"/>
    <w:rsid w:val="00EF5F5A"/>
    <w:rsid w:val="00EF7DE1"/>
    <w:rsid w:val="00F000C7"/>
    <w:rsid w:val="00F01C4D"/>
    <w:rsid w:val="00F02139"/>
    <w:rsid w:val="00F0274E"/>
    <w:rsid w:val="00F033C2"/>
    <w:rsid w:val="00F03571"/>
    <w:rsid w:val="00F035D8"/>
    <w:rsid w:val="00F03DC8"/>
    <w:rsid w:val="00F056D9"/>
    <w:rsid w:val="00F0591C"/>
    <w:rsid w:val="00F145B5"/>
    <w:rsid w:val="00F15BA4"/>
    <w:rsid w:val="00F16B35"/>
    <w:rsid w:val="00F21AB4"/>
    <w:rsid w:val="00F21CD6"/>
    <w:rsid w:val="00F21D22"/>
    <w:rsid w:val="00F2218C"/>
    <w:rsid w:val="00F23673"/>
    <w:rsid w:val="00F24C8A"/>
    <w:rsid w:val="00F301DF"/>
    <w:rsid w:val="00F31644"/>
    <w:rsid w:val="00F349F1"/>
    <w:rsid w:val="00F41842"/>
    <w:rsid w:val="00F41CAA"/>
    <w:rsid w:val="00F42189"/>
    <w:rsid w:val="00F42CEB"/>
    <w:rsid w:val="00F44760"/>
    <w:rsid w:val="00F45773"/>
    <w:rsid w:val="00F507D8"/>
    <w:rsid w:val="00F5122D"/>
    <w:rsid w:val="00F51611"/>
    <w:rsid w:val="00F51DD4"/>
    <w:rsid w:val="00F53E77"/>
    <w:rsid w:val="00F548E9"/>
    <w:rsid w:val="00F5543F"/>
    <w:rsid w:val="00F56A1F"/>
    <w:rsid w:val="00F63CC0"/>
    <w:rsid w:val="00F65C21"/>
    <w:rsid w:val="00F70069"/>
    <w:rsid w:val="00F706E5"/>
    <w:rsid w:val="00F7256C"/>
    <w:rsid w:val="00F735A4"/>
    <w:rsid w:val="00F73670"/>
    <w:rsid w:val="00F74421"/>
    <w:rsid w:val="00F74950"/>
    <w:rsid w:val="00F80934"/>
    <w:rsid w:val="00F8345C"/>
    <w:rsid w:val="00F834C3"/>
    <w:rsid w:val="00F83D3D"/>
    <w:rsid w:val="00F861F5"/>
    <w:rsid w:val="00F879DD"/>
    <w:rsid w:val="00F87BD3"/>
    <w:rsid w:val="00F90513"/>
    <w:rsid w:val="00F9278A"/>
    <w:rsid w:val="00F94D33"/>
    <w:rsid w:val="00FA2380"/>
    <w:rsid w:val="00FB034C"/>
    <w:rsid w:val="00FB2614"/>
    <w:rsid w:val="00FB33B0"/>
    <w:rsid w:val="00FB4517"/>
    <w:rsid w:val="00FB5450"/>
    <w:rsid w:val="00FB5807"/>
    <w:rsid w:val="00FB5C52"/>
    <w:rsid w:val="00FB66CD"/>
    <w:rsid w:val="00FB7168"/>
    <w:rsid w:val="00FB7ACC"/>
    <w:rsid w:val="00FB7D4D"/>
    <w:rsid w:val="00FC0919"/>
    <w:rsid w:val="00FC23B6"/>
    <w:rsid w:val="00FC2547"/>
    <w:rsid w:val="00FC419C"/>
    <w:rsid w:val="00FC5C2D"/>
    <w:rsid w:val="00FC6947"/>
    <w:rsid w:val="00FD4B3A"/>
    <w:rsid w:val="00FD6747"/>
    <w:rsid w:val="00FD76C0"/>
    <w:rsid w:val="00FE52FB"/>
    <w:rsid w:val="00FE6ADA"/>
    <w:rsid w:val="00FE78B8"/>
    <w:rsid w:val="00FF26EA"/>
    <w:rsid w:val="00FF2736"/>
    <w:rsid w:val="00FF4A2F"/>
    <w:rsid w:val="00FF6A8C"/>
    <w:rsid w:val="00FF6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C8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97BF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725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C8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97BF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72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omiana\AppData\Local\Microsoft\Windows\INetCache\Content.Outlook\4GPGWXMJ\Rekomendaje_praktyki%20stacjonarn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Rekomendaje_praktyki stacjonarne.dot</Template>
  <TotalTime>1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675</CharactersWithSpaces>
  <SharedDoc>false</SharedDoc>
  <HLinks>
    <vt:vector size="6" baseType="variant">
      <vt:variant>
        <vt:i4>2490418</vt:i4>
      </vt:variant>
      <vt:variant>
        <vt:i4>0</vt:i4>
      </vt:variant>
      <vt:variant>
        <vt:i4>0</vt:i4>
      </vt:variant>
      <vt:variant>
        <vt:i4>5</vt:i4>
      </vt:variant>
      <vt:variant>
        <vt:lpwstr>https://us.edu.pl/pracownik/wp-content/uploads/sites/2/Editor/sprawy-dydatktyczne/praktyki-studenckie/praktyki-2020.pdf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Słomiana</dc:creator>
  <cp:lastModifiedBy>Sławomir Sitek</cp:lastModifiedBy>
  <cp:revision>2</cp:revision>
  <dcterms:created xsi:type="dcterms:W3CDTF">2021-06-22T11:38:00Z</dcterms:created>
  <dcterms:modified xsi:type="dcterms:W3CDTF">2021-06-22T11:38:00Z</dcterms:modified>
</cp:coreProperties>
</file>