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BC" w:rsidRDefault="008C5DBC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Załącznik nr 4 do zarządzenia nr 92</w:t>
      </w:r>
      <w:bookmarkEnd w:id="0"/>
      <w:r>
        <w:rPr>
          <w:rFonts w:ascii="Times New Roman" w:hAnsi="Times New Roman"/>
          <w:sz w:val="20"/>
          <w:szCs w:val="20"/>
        </w:rPr>
        <w:t xml:space="preserve"> Rektora Uniwersytetu Śląskiego w Katowicach z dnia 22 czerwca 2020 r.</w:t>
      </w:r>
    </w:p>
    <w:p w:rsidR="008C5DBC" w:rsidRDefault="008C5D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DBC" w:rsidRDefault="008C5D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DBC" w:rsidRDefault="008C5D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DBC" w:rsidRDefault="008C5D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DBC" w:rsidRDefault="008C5DBC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O </w:t>
      </w:r>
      <w:r>
        <w:rPr>
          <w:rFonts w:cs="Calibri"/>
          <w:b/>
        </w:rPr>
        <w:t xml:space="preserve">Ś </w:t>
      </w:r>
      <w:r>
        <w:rPr>
          <w:rFonts w:cs="Calibri"/>
          <w:b/>
          <w:bCs/>
        </w:rPr>
        <w:t>W I A D C Z E N I E</w:t>
      </w:r>
    </w:p>
    <w:p w:rsidR="008C5DBC" w:rsidRDefault="008C5DBC">
      <w:pPr>
        <w:spacing w:after="0" w:line="360" w:lineRule="auto"/>
        <w:jc w:val="both"/>
        <w:rPr>
          <w:rFonts w:cs="Calibri"/>
        </w:rPr>
      </w:pPr>
    </w:p>
    <w:p w:rsidR="008C5DBC" w:rsidRDefault="008C5DBC">
      <w:pPr>
        <w:spacing w:after="0" w:line="360" w:lineRule="auto"/>
        <w:jc w:val="both"/>
        <w:rPr>
          <w:rFonts w:cs="Calibri"/>
        </w:rPr>
      </w:pPr>
    </w:p>
    <w:p w:rsidR="008C5DBC" w:rsidRDefault="008C5DB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Zdając sobie sprawę z podstawowych zasad organizacji praktyk zawodowych (obowiązkowy charakter praktyk, brak odpłatności) i założonych celów i zadań praktyki, zobowiązuję się do przestrzegania obowiązujących w zakładzie pracy/placówce* przepisów wynikających z regulaminu pracy, dyscypliny pracy, przepisów bhp, przepisów o ochronie informacji niejawnych, o ochronie danych osobowych oraz należytej staranności przy wykonywaniu powierzanych mi czynności.</w:t>
      </w:r>
    </w:p>
    <w:p w:rsidR="008C5DBC" w:rsidRDefault="008C5DBC">
      <w:pPr>
        <w:jc w:val="both"/>
        <w:rPr>
          <w:rFonts w:cs="Calibri"/>
        </w:rPr>
      </w:pPr>
    </w:p>
    <w:p w:rsidR="008C5DBC" w:rsidRDefault="008C5DBC">
      <w:pPr>
        <w:ind w:left="4248" w:firstLine="708"/>
        <w:rPr>
          <w:rFonts w:cs="Calibri"/>
        </w:rPr>
      </w:pPr>
    </w:p>
    <w:p w:rsidR="008C5DBC" w:rsidRDefault="008C5DBC">
      <w:pPr>
        <w:ind w:left="6372"/>
        <w:jc w:val="center"/>
        <w:rPr>
          <w:rFonts w:cs="Calibri"/>
        </w:rPr>
      </w:pPr>
      <w:r>
        <w:rPr>
          <w:rFonts w:cs="Calibri"/>
        </w:rPr>
        <w:t>Data i podpis studenta</w:t>
      </w:r>
    </w:p>
    <w:p w:rsidR="008C5DBC" w:rsidRDefault="008C5DBC">
      <w:pPr>
        <w:ind w:left="6372"/>
        <w:rPr>
          <w:rFonts w:cs="Calibri"/>
        </w:rPr>
      </w:pPr>
    </w:p>
    <w:p w:rsidR="008C5DBC" w:rsidRDefault="008C5DBC">
      <w:pPr>
        <w:ind w:left="6372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</w:t>
      </w:r>
    </w:p>
    <w:p w:rsidR="008C5DBC" w:rsidRDefault="008C5DBC">
      <w:pPr>
        <w:rPr>
          <w:rFonts w:cs="Calibri"/>
          <w:sz w:val="16"/>
          <w:szCs w:val="16"/>
        </w:rPr>
      </w:pPr>
    </w:p>
    <w:sectPr w:rsidR="008C5DBC" w:rsidSect="00AE58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BC" w:rsidRDefault="008C5DBC" w:rsidP="00AE58EC">
      <w:pPr>
        <w:spacing w:after="0" w:line="240" w:lineRule="auto"/>
      </w:pPr>
      <w:r>
        <w:separator/>
      </w:r>
    </w:p>
  </w:endnote>
  <w:endnote w:type="continuationSeparator" w:id="0">
    <w:p w:rsidR="008C5DBC" w:rsidRDefault="008C5DBC" w:rsidP="00AE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BC" w:rsidRDefault="008C5DBC">
    <w:pPr>
      <w:pStyle w:val="Footer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BC" w:rsidRDefault="008C5DBC" w:rsidP="00AE58EC">
      <w:pPr>
        <w:spacing w:after="0" w:line="240" w:lineRule="auto"/>
      </w:pPr>
      <w:r>
        <w:separator/>
      </w:r>
    </w:p>
  </w:footnote>
  <w:footnote w:type="continuationSeparator" w:id="0">
    <w:p w:rsidR="008C5DBC" w:rsidRDefault="008C5DBC" w:rsidP="00AE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ABE"/>
    <w:rsid w:val="000D67A9"/>
    <w:rsid w:val="00184B8B"/>
    <w:rsid w:val="00223278"/>
    <w:rsid w:val="00233728"/>
    <w:rsid w:val="00331DCE"/>
    <w:rsid w:val="00345708"/>
    <w:rsid w:val="005C74DD"/>
    <w:rsid w:val="00653006"/>
    <w:rsid w:val="00670F32"/>
    <w:rsid w:val="007F5F86"/>
    <w:rsid w:val="008C5DBC"/>
    <w:rsid w:val="00950ABE"/>
    <w:rsid w:val="009C2AA9"/>
    <w:rsid w:val="00A1779A"/>
    <w:rsid w:val="00A54571"/>
    <w:rsid w:val="00AE58EC"/>
    <w:rsid w:val="00B01CAA"/>
    <w:rsid w:val="00BC00A0"/>
    <w:rsid w:val="00D15B29"/>
    <w:rsid w:val="00E14FDF"/>
    <w:rsid w:val="00F84873"/>
    <w:rsid w:val="00FB5EDF"/>
    <w:rsid w:val="7E45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8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58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E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58EC"/>
    <w:rPr>
      <w:rFonts w:cs="Times New Roman"/>
    </w:rPr>
  </w:style>
  <w:style w:type="paragraph" w:customStyle="1" w:styleId="Default">
    <w:name w:val="Default"/>
    <w:uiPriority w:val="99"/>
    <w:rsid w:val="00AE58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subject/>
  <dc:creator>Monika Przeliorz</dc:creator>
  <cp:keywords/>
  <dc:description/>
  <cp:lastModifiedBy>Katedra</cp:lastModifiedBy>
  <cp:revision>2</cp:revision>
  <cp:lastPrinted>2017-04-27T06:54:00Z</cp:lastPrinted>
  <dcterms:created xsi:type="dcterms:W3CDTF">2020-07-13T05:13:00Z</dcterms:created>
  <dcterms:modified xsi:type="dcterms:W3CDTF">2020-07-13T05:13:00Z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