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6B" w:rsidRDefault="00113A6B">
      <w:pPr>
        <w:pStyle w:val="Default"/>
        <w:rPr>
          <w:rFonts w:ascii="Calibri" w:hAnsi="Calibri" w:cs="Calibri"/>
          <w:i/>
          <w:sz w:val="22"/>
          <w:szCs w:val="22"/>
        </w:rPr>
      </w:pPr>
    </w:p>
    <w:p w:rsidR="00113A6B" w:rsidRDefault="00113A6B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 xml:space="preserve">Załącznik nr 6 do zarządzenia nr 92 </w:t>
      </w:r>
      <w:bookmarkEnd w:id="0"/>
      <w:r>
        <w:rPr>
          <w:rFonts w:ascii="Times New Roman" w:hAnsi="Times New Roman"/>
          <w:sz w:val="20"/>
          <w:szCs w:val="20"/>
        </w:rPr>
        <w:t>Rektora Uniwersytetu Śląskiego w Katowicach z dnia 22 czerwca 2020 r.</w:t>
      </w:r>
    </w:p>
    <w:p w:rsidR="00113A6B" w:rsidRDefault="00113A6B">
      <w:pPr>
        <w:pStyle w:val="Default"/>
        <w:rPr>
          <w:rFonts w:ascii="Calibri" w:hAnsi="Calibri" w:cs="Calibri"/>
          <w:i/>
          <w:sz w:val="22"/>
          <w:szCs w:val="22"/>
        </w:rPr>
      </w:pPr>
    </w:p>
    <w:p w:rsidR="00113A6B" w:rsidRDefault="00113A6B">
      <w:pPr>
        <w:pStyle w:val="Default"/>
        <w:rPr>
          <w:rFonts w:ascii="Calibri" w:hAnsi="Calibri" w:cs="Calibri"/>
          <w:i/>
          <w:sz w:val="22"/>
          <w:szCs w:val="22"/>
        </w:rPr>
      </w:pPr>
    </w:p>
    <w:p w:rsidR="00113A6B" w:rsidRDefault="00113A6B">
      <w:pPr>
        <w:pStyle w:val="Default"/>
        <w:rPr>
          <w:rFonts w:ascii="Calibri" w:hAnsi="Calibri" w:cs="Calibri"/>
          <w:i/>
          <w:sz w:val="22"/>
          <w:szCs w:val="22"/>
        </w:rPr>
      </w:pPr>
    </w:p>
    <w:p w:rsidR="00113A6B" w:rsidRDefault="00113A6B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 </w:t>
      </w:r>
    </w:p>
    <w:p w:rsidR="00113A6B" w:rsidRDefault="00113A6B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imię i nazwisko </w:t>
      </w:r>
    </w:p>
    <w:p w:rsidR="00113A6B" w:rsidRDefault="00113A6B">
      <w:pPr>
        <w:pStyle w:val="Default"/>
        <w:rPr>
          <w:rFonts w:ascii="Calibri" w:hAnsi="Calibri" w:cs="Calibri"/>
          <w:sz w:val="22"/>
          <w:szCs w:val="22"/>
        </w:rPr>
      </w:pPr>
    </w:p>
    <w:p w:rsidR="00113A6B" w:rsidRDefault="00113A6B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:rsidR="00113A6B" w:rsidRDefault="00113A6B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rok studiów, kierunek studiów</w:t>
      </w:r>
    </w:p>
    <w:p w:rsidR="00113A6B" w:rsidRDefault="00113A6B">
      <w:pPr>
        <w:pStyle w:val="Default"/>
        <w:ind w:left="4956" w:firstLine="708"/>
        <w:rPr>
          <w:rFonts w:ascii="Calibri" w:hAnsi="Calibri" w:cs="Calibri"/>
          <w:b/>
          <w:bCs/>
          <w:sz w:val="22"/>
          <w:szCs w:val="22"/>
        </w:rPr>
      </w:pPr>
    </w:p>
    <w:p w:rsidR="00113A6B" w:rsidRDefault="00113A6B">
      <w:pPr>
        <w:pStyle w:val="Default"/>
        <w:ind w:left="3969" w:hanging="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 </w:t>
      </w:r>
    </w:p>
    <w:p w:rsidR="00113A6B" w:rsidRDefault="00113A6B">
      <w:pPr>
        <w:pStyle w:val="Default"/>
        <w:ind w:left="3969" w:hanging="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Opiekuna akademickiego praktyki zawodowej</w:t>
      </w:r>
    </w:p>
    <w:p w:rsidR="00113A6B" w:rsidRDefault="00113A6B">
      <w:pPr>
        <w:pStyle w:val="Default"/>
        <w:ind w:left="3255" w:firstLine="70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Kierunku</w:t>
      </w:r>
    </w:p>
    <w:p w:rsidR="00113A6B" w:rsidRDefault="00113A6B">
      <w:pPr>
        <w:pStyle w:val="Default"/>
        <w:ind w:left="396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………………………………………………………………….………… </w:t>
      </w:r>
    </w:p>
    <w:p w:rsidR="00113A6B" w:rsidRDefault="00113A6B">
      <w:pPr>
        <w:pStyle w:val="Default"/>
        <w:ind w:left="4956" w:firstLine="708"/>
        <w:rPr>
          <w:rFonts w:ascii="Calibri" w:hAnsi="Calibri" w:cs="Calibri"/>
          <w:b/>
          <w:bCs/>
          <w:sz w:val="22"/>
          <w:szCs w:val="22"/>
        </w:rPr>
      </w:pPr>
    </w:p>
    <w:p w:rsidR="00113A6B" w:rsidRDefault="00113A6B">
      <w:pPr>
        <w:pStyle w:val="Default"/>
        <w:ind w:left="4956" w:firstLine="708"/>
        <w:rPr>
          <w:rFonts w:ascii="Calibri" w:hAnsi="Calibri" w:cs="Calibri"/>
          <w:sz w:val="22"/>
          <w:szCs w:val="22"/>
        </w:rPr>
      </w:pPr>
    </w:p>
    <w:p w:rsidR="00113A6B" w:rsidRDefault="00113A6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Proszę o wyrażenie zgody na zaliczenie jako praktyki mojej pracy zawodowej/udziału w obozie naukowo-badawczym lub w innym przypadku — odpowiednio wpisać: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13A6B" w:rsidRDefault="00113A6B">
      <w:pPr>
        <w:pStyle w:val="Default"/>
        <w:spacing w:line="360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 </w:t>
      </w:r>
    </w:p>
    <w:p w:rsidR="00113A6B" w:rsidRDefault="00113A6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Charakterystyka zakładu pracy (pełna nazwa firmy, adres) </w:t>
      </w:r>
      <w:r>
        <w:rPr>
          <w:rFonts w:ascii="Calibri" w:hAnsi="Calibri" w:cs="Calibri"/>
          <w:i/>
          <w:sz w:val="22"/>
          <w:szCs w:val="22"/>
        </w:rPr>
        <w:t>— jeżeli dotyczy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3A6B" w:rsidRDefault="00113A6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Charakter wykonywanej pracy lub opis prowadzonych badań: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3A6B" w:rsidRDefault="00113A6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pracy od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 xml:space="preserve"> do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 </w:t>
      </w:r>
    </w:p>
    <w:p w:rsidR="00113A6B" w:rsidRDefault="00113A6B">
      <w:pPr>
        <w:pStyle w:val="ListParagraph"/>
        <w:spacing w:line="360" w:lineRule="auto"/>
        <w:rPr>
          <w:rFonts w:cs="Calibri"/>
        </w:rPr>
      </w:pPr>
    </w:p>
    <w:p w:rsidR="00113A6B" w:rsidRDefault="00113A6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Załączam:</w:t>
      </w:r>
    </w:p>
    <w:p w:rsidR="00113A6B" w:rsidRDefault="00113A6B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zaświadczenie z zakładu pracy*</w:t>
      </w:r>
    </w:p>
    <w:p w:rsidR="00113A6B" w:rsidRDefault="00113A6B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Inny stosowny dokument*: ……………………………………………………………………………..</w:t>
      </w:r>
    </w:p>
    <w:p w:rsidR="00113A6B" w:rsidRDefault="00113A6B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(wpisać rodzaj dokument)</w:t>
      </w:r>
    </w:p>
    <w:p w:rsidR="00113A6B" w:rsidRDefault="00113A6B">
      <w:pPr>
        <w:pStyle w:val="Default"/>
        <w:ind w:left="6372"/>
        <w:rPr>
          <w:rFonts w:ascii="Calibri" w:hAnsi="Calibri" w:cs="Calibri"/>
          <w:sz w:val="22"/>
          <w:szCs w:val="22"/>
        </w:rPr>
      </w:pPr>
    </w:p>
    <w:p w:rsidR="00113A6B" w:rsidRDefault="00113A6B">
      <w:pPr>
        <w:pStyle w:val="Default"/>
        <w:ind w:left="637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................................................................ </w:t>
      </w:r>
    </w:p>
    <w:p w:rsidR="00113A6B" w:rsidRDefault="00113A6B">
      <w:pPr>
        <w:pStyle w:val="Default"/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16"/>
          <w:szCs w:val="16"/>
        </w:rPr>
        <w:t xml:space="preserve">          podpis Studenta </w:t>
      </w:r>
    </w:p>
    <w:p w:rsidR="00113A6B" w:rsidRDefault="00113A6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:rsidR="00113A6B" w:rsidRDefault="00113A6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Stwierdzam, że osiągnięte zostały efekty uczenia się zdefiniowane dla danej praktyki:</w:t>
      </w:r>
    </w:p>
    <w:p w:rsidR="00113A6B" w:rsidRDefault="00113A6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13A6B" w:rsidRDefault="00113A6B">
      <w:pPr>
        <w:pStyle w:val="Default"/>
        <w:rPr>
          <w:rFonts w:ascii="Calibri" w:hAnsi="Calibri" w:cs="Calibri"/>
          <w:sz w:val="22"/>
          <w:szCs w:val="22"/>
        </w:rPr>
      </w:pPr>
    </w:p>
    <w:p w:rsidR="00113A6B" w:rsidRDefault="00113A6B">
      <w:pPr>
        <w:spacing w:after="0" w:line="240" w:lineRule="auto"/>
        <w:ind w:left="4956" w:firstLine="709"/>
        <w:jc w:val="center"/>
        <w:rPr>
          <w:rFonts w:cs="Calibri"/>
          <w:sz w:val="16"/>
          <w:szCs w:val="16"/>
        </w:rPr>
      </w:pPr>
    </w:p>
    <w:p w:rsidR="00113A6B" w:rsidRDefault="00113A6B">
      <w:pPr>
        <w:spacing w:after="0" w:line="240" w:lineRule="auto"/>
        <w:ind w:left="4956" w:firstLine="709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……………………………………………………………………</w:t>
      </w:r>
    </w:p>
    <w:p w:rsidR="00113A6B" w:rsidRDefault="00113A6B">
      <w:pPr>
        <w:ind w:left="5664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data oraz podpis opiekuna akademickiego praktyki zawodowej</w:t>
      </w:r>
    </w:p>
    <w:p w:rsidR="00113A6B" w:rsidRDefault="00113A6B">
      <w:pPr>
        <w:spacing w:after="0" w:line="240" w:lineRule="auto"/>
        <w:ind w:left="4956" w:firstLine="709"/>
        <w:jc w:val="center"/>
        <w:rPr>
          <w:rFonts w:cs="Calibri"/>
          <w:sz w:val="16"/>
          <w:szCs w:val="16"/>
        </w:rPr>
      </w:pPr>
    </w:p>
    <w:sectPr w:rsidR="00113A6B" w:rsidSect="00AC7B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6B" w:rsidRDefault="00113A6B" w:rsidP="00AC7B6F">
      <w:pPr>
        <w:spacing w:after="0" w:line="240" w:lineRule="auto"/>
      </w:pPr>
      <w:r>
        <w:separator/>
      </w:r>
    </w:p>
  </w:endnote>
  <w:endnote w:type="continuationSeparator" w:id="0">
    <w:p w:rsidR="00113A6B" w:rsidRDefault="00113A6B" w:rsidP="00AC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6B" w:rsidRDefault="00113A6B">
    <w:pPr>
      <w:pStyle w:val="Footer"/>
      <w:rPr>
        <w:sz w:val="20"/>
        <w:szCs w:val="20"/>
      </w:rPr>
    </w:pPr>
    <w:r>
      <w:rPr>
        <w:sz w:val="20"/>
        <w:szCs w:val="20"/>
      </w:rPr>
      <w:t xml:space="preserve">*) niepotrzebne skreślić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6B" w:rsidRDefault="00113A6B" w:rsidP="00AC7B6F">
      <w:pPr>
        <w:spacing w:after="0" w:line="240" w:lineRule="auto"/>
      </w:pPr>
      <w:r>
        <w:separator/>
      </w:r>
    </w:p>
  </w:footnote>
  <w:footnote w:type="continuationSeparator" w:id="0">
    <w:p w:rsidR="00113A6B" w:rsidRDefault="00113A6B" w:rsidP="00AC7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279"/>
    <w:multiLevelType w:val="multilevel"/>
    <w:tmpl w:val="18BA527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A15F58"/>
    <w:multiLevelType w:val="multilevel"/>
    <w:tmpl w:val="24A15F5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C2A"/>
    <w:rsid w:val="00071E88"/>
    <w:rsid w:val="000A061C"/>
    <w:rsid w:val="000F54C6"/>
    <w:rsid w:val="000F7715"/>
    <w:rsid w:val="00113A6B"/>
    <w:rsid w:val="001F1F6A"/>
    <w:rsid w:val="001F41F0"/>
    <w:rsid w:val="00240FCB"/>
    <w:rsid w:val="0029757E"/>
    <w:rsid w:val="002D1E8F"/>
    <w:rsid w:val="00312B1A"/>
    <w:rsid w:val="003521B7"/>
    <w:rsid w:val="004F08D3"/>
    <w:rsid w:val="005445C5"/>
    <w:rsid w:val="0057429D"/>
    <w:rsid w:val="007D4BC3"/>
    <w:rsid w:val="008B31D2"/>
    <w:rsid w:val="008C6F12"/>
    <w:rsid w:val="0095153B"/>
    <w:rsid w:val="00977723"/>
    <w:rsid w:val="009A3E26"/>
    <w:rsid w:val="00AB12F6"/>
    <w:rsid w:val="00AC7B6F"/>
    <w:rsid w:val="00B32C2A"/>
    <w:rsid w:val="00B963AD"/>
    <w:rsid w:val="00C90450"/>
    <w:rsid w:val="00CD27E1"/>
    <w:rsid w:val="00D04F43"/>
    <w:rsid w:val="00D85989"/>
    <w:rsid w:val="00D94EE5"/>
    <w:rsid w:val="00E84DA1"/>
    <w:rsid w:val="00FB524D"/>
    <w:rsid w:val="00FE3B8D"/>
    <w:rsid w:val="63DA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B6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7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7B6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C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B6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C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B6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C7B6F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AC7B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C7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477</Words>
  <Characters>2864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zarządzenia nr 92 </dc:title>
  <dc:subject/>
  <dc:creator>Monika Przeliorz</dc:creator>
  <cp:keywords/>
  <dc:description/>
  <cp:lastModifiedBy>Katedra</cp:lastModifiedBy>
  <cp:revision>2</cp:revision>
  <cp:lastPrinted>2017-04-27T06:53:00Z</cp:lastPrinted>
  <dcterms:created xsi:type="dcterms:W3CDTF">2020-07-07T05:05:00Z</dcterms:created>
  <dcterms:modified xsi:type="dcterms:W3CDTF">2020-07-07T05:05:00Z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