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 w:eastAsia="Calibri" w:cs="Times New Roman"/>
          <w:sz w:val="20"/>
          <w:szCs w:val="20"/>
        </w:rPr>
        <w:t>Załącznik nr 5 do zarządzenia nr 92</w:t>
      </w:r>
      <w:bookmarkEnd w:id="0"/>
      <w:r>
        <w:rPr>
          <w:rFonts w:ascii="Times New Roman" w:hAnsi="Times New Roman" w:eastAsia="Calibri" w:cs="Times New Roman"/>
          <w:sz w:val="20"/>
          <w:szCs w:val="20"/>
        </w:rPr>
        <w:t xml:space="preserve">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>
      <w:pPr>
        <w:spacing w:after="0"/>
        <w:jc w:val="right"/>
        <w:rPr>
          <w:rFonts w:ascii="Times New Roman" w:hAnsi="Times New Roman" w:eastAsia="Calibri" w:cs="Times New Roman"/>
          <w:sz w:val="20"/>
          <w:szCs w:val="20"/>
        </w:rPr>
      </w:pPr>
    </w:p>
    <w:p>
      <w:pPr>
        <w:pStyle w:val="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Załącznik do porozumienia </w:t>
      </w:r>
    </w:p>
    <w:p>
      <w:pPr>
        <w:pStyle w:val="7"/>
        <w:jc w:val="center"/>
        <w:rPr>
          <w:rFonts w:asciiTheme="minorHAnsi" w:hAnsiTheme="minorHAnsi" w:cstheme="minorHAnsi"/>
        </w:rPr>
      </w:pPr>
    </w:p>
    <w:p>
      <w:pPr>
        <w:pStyle w:val="7"/>
        <w:jc w:val="center"/>
        <w:rPr>
          <w:rFonts w:asciiTheme="minorHAnsi" w:hAnsiTheme="minorHAnsi" w:cstheme="minorHAnsi"/>
          <w:b/>
        </w:rPr>
      </w:pPr>
    </w:p>
    <w:p>
      <w:pPr>
        <w:pStyle w:val="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>
      <w:pPr>
        <w:pStyle w:val="7"/>
        <w:spacing w:line="360" w:lineRule="auto"/>
        <w:rPr>
          <w:rFonts w:asciiTheme="minorHAnsi" w:hAnsiTheme="minorHAnsi" w:cstheme="minorHAnsi"/>
        </w:rPr>
      </w:pPr>
    </w:p>
    <w:p>
      <w:pPr>
        <w:pStyle w:val="7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7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>
      <w:pPr>
        <w:pStyle w:val="7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>
      <w:pPr>
        <w:pStyle w:val="7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</w:p>
    <w:p>
      <w:pPr>
        <w:pStyle w:val="7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>
      <w:pPr>
        <w:pStyle w:val="7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Wymiar praktyki (liczba tygodni/godzin)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</w:t>
      </w:r>
    </w:p>
    <w:p>
      <w:pPr>
        <w:pStyle w:val="7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>
      <w:pPr>
        <w:pStyle w:val="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7"/>
        <w:rPr>
          <w:rFonts w:asciiTheme="minorHAnsi" w:hAnsiTheme="minorHAnsi" w:cstheme="minorHAnsi"/>
          <w:sz w:val="16"/>
          <w:szCs w:val="16"/>
        </w:rPr>
      </w:pPr>
    </w:p>
    <w:p>
      <w:pPr>
        <w:pStyle w:val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>
      <w:pPr>
        <w:pStyle w:val="7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Podpis studenta</w:t>
      </w: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p>
      <w:pPr>
        <w:rPr>
          <w:rFonts w:cstheme="minorHAnsi"/>
          <w:i/>
          <w:sz w:val="16"/>
          <w:szCs w:val="16"/>
        </w:rPr>
      </w:pP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2365275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C"/>
    <w:rsid w:val="000375A5"/>
    <w:rsid w:val="00097858"/>
    <w:rsid w:val="00145E69"/>
    <w:rsid w:val="001B04B3"/>
    <w:rsid w:val="002115FD"/>
    <w:rsid w:val="002746CF"/>
    <w:rsid w:val="002D3957"/>
    <w:rsid w:val="003C4E25"/>
    <w:rsid w:val="00503D9C"/>
    <w:rsid w:val="00545715"/>
    <w:rsid w:val="0061199D"/>
    <w:rsid w:val="0065672C"/>
    <w:rsid w:val="006F1532"/>
    <w:rsid w:val="00817D96"/>
    <w:rsid w:val="008473E6"/>
    <w:rsid w:val="008B1FC9"/>
    <w:rsid w:val="008D0966"/>
    <w:rsid w:val="00925564"/>
    <w:rsid w:val="0094117B"/>
    <w:rsid w:val="009A3B53"/>
    <w:rsid w:val="00B637E1"/>
    <w:rsid w:val="00C346D5"/>
    <w:rsid w:val="00D713CC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8">
    <w:name w:val="Nagłówek Znak"/>
    <w:basedOn w:val="5"/>
    <w:link w:val="4"/>
    <w:qFormat/>
    <w:uiPriority w:val="99"/>
  </w:style>
  <w:style w:type="character" w:customStyle="1" w:styleId="9">
    <w:name w:val="Stopka Znak"/>
    <w:basedOn w:val="5"/>
    <w:link w:val="3"/>
    <w:uiPriority w:val="99"/>
  </w:style>
  <w:style w:type="character" w:customStyle="1" w:styleId="10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0EB4F-C010-49AB-847A-CDFF47756B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B082673A</Template>
  <Company>Microsoft</Company>
  <Pages>2</Pages>
  <Words>93</Words>
  <Characters>2004</Characters>
  <Lines>15</Lines>
  <Paragraphs>4</Paragraphs>
  <TotalTime>1</TotalTime>
  <ScaleCrop>false</ScaleCrop>
  <LinksUpToDate>false</LinksUpToDate>
  <CharactersWithSpaces>2116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2020-03-11T11:01:00Z</dcterms:created>
  <dc:creator>Monika Przeliorz</dc:creator>
  <cp:lastModifiedBy>Gość</cp:lastModifiedBy>
  <cp:lastPrinted>2020-01-24T11:00:00Z</cp:lastPrinted>
  <dcterms:modified xsi:type="dcterms:W3CDTF">2020-06-24T12:39:07Z</dcterms:modified>
  <dc:title>Załącznik nr 5 do zarządzenia nr 92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